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C8" w:rsidRPr="006A5172" w:rsidRDefault="004D2AC8" w:rsidP="003C76E4">
      <w:pPr>
        <w:rPr>
          <w:rFonts w:ascii="Calibri" w:hAnsi="Calibri"/>
          <w:b/>
          <w:sz w:val="20"/>
          <w:szCs w:val="20"/>
        </w:rPr>
      </w:pPr>
      <w:r w:rsidRPr="006A5172">
        <w:rPr>
          <w:rFonts w:ascii="Calibri" w:hAnsi="Calibri"/>
          <w:b/>
          <w:sz w:val="20"/>
          <w:szCs w:val="20"/>
        </w:rPr>
        <w:t xml:space="preserve">Célébrations JUIN  2022  Année C </w:t>
      </w: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52"/>
        <w:gridCol w:w="567"/>
        <w:gridCol w:w="708"/>
        <w:gridCol w:w="851"/>
        <w:gridCol w:w="5953"/>
        <w:gridCol w:w="2127"/>
      </w:tblGrid>
      <w:tr w:rsidR="004D2AC8" w:rsidRPr="006A5172" w:rsidTr="003E1DFE"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Mer</w:t>
            </w:r>
          </w:p>
        </w:tc>
        <w:tc>
          <w:tcPr>
            <w:tcW w:w="567" w:type="dxa"/>
          </w:tcPr>
          <w:p w:rsidR="004D2AC8" w:rsidRPr="006A5172" w:rsidRDefault="004D2AC8" w:rsidP="00215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1er</w:t>
            </w:r>
          </w:p>
        </w:tc>
        <w:tc>
          <w:tcPr>
            <w:tcW w:w="708" w:type="dxa"/>
          </w:tcPr>
          <w:p w:rsidR="004D2AC8" w:rsidRPr="006A5172" w:rsidRDefault="004D2AC8" w:rsidP="00B614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8h30</w:t>
            </w:r>
          </w:p>
        </w:tc>
        <w:tc>
          <w:tcPr>
            <w:tcW w:w="851" w:type="dxa"/>
          </w:tcPr>
          <w:p w:rsidR="004D2AC8" w:rsidRPr="006A5172" w:rsidRDefault="004D2AC8" w:rsidP="00B0641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</w:tc>
        <w:tc>
          <w:tcPr>
            <w:tcW w:w="5953" w:type="dxa"/>
          </w:tcPr>
          <w:p w:rsidR="004D2AC8" w:rsidRPr="006A5172" w:rsidRDefault="004D2AC8" w:rsidP="00634DE2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et Adoration du St Sacrement  </w:t>
            </w:r>
            <w:r w:rsidRPr="006A5172">
              <w:rPr>
                <w:rFonts w:ascii="Calibri" w:hAnsi="Calibri"/>
                <w:i/>
                <w:sz w:val="20"/>
                <w:szCs w:val="20"/>
              </w:rPr>
              <w:t>+ Famille WACK-MANDEL</w:t>
            </w:r>
          </w:p>
        </w:tc>
        <w:tc>
          <w:tcPr>
            <w:tcW w:w="2127" w:type="dxa"/>
          </w:tcPr>
          <w:p w:rsidR="004D2AC8" w:rsidRPr="006A5172" w:rsidRDefault="004D2AC8" w:rsidP="00215444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Jeudi</w:t>
            </w:r>
          </w:p>
        </w:tc>
        <w:tc>
          <w:tcPr>
            <w:tcW w:w="567" w:type="dxa"/>
          </w:tcPr>
          <w:p w:rsidR="004D2AC8" w:rsidRPr="006A5172" w:rsidRDefault="004D2AC8" w:rsidP="00215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8h30</w:t>
            </w: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19h00</w:t>
            </w:r>
          </w:p>
        </w:tc>
        <w:tc>
          <w:tcPr>
            <w:tcW w:w="851" w:type="dxa"/>
          </w:tcPr>
          <w:p w:rsidR="004D2AC8" w:rsidRPr="006A5172" w:rsidRDefault="004D2AC8" w:rsidP="00B0641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  <w:p w:rsidR="004D2AC8" w:rsidRPr="006A5172" w:rsidRDefault="004D2AC8" w:rsidP="00B06416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</w:tc>
        <w:tc>
          <w:tcPr>
            <w:tcW w:w="5953" w:type="dxa"/>
          </w:tcPr>
          <w:p w:rsidR="004D2AC8" w:rsidRPr="006A5172" w:rsidRDefault="004D2AC8" w:rsidP="00A6406E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et Adoration du St Sacrement </w:t>
            </w:r>
          </w:p>
          <w:p w:rsidR="004D2AC8" w:rsidRPr="006A5172" w:rsidRDefault="004D2AC8" w:rsidP="00763445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Heure Sainte</w:t>
            </w:r>
          </w:p>
        </w:tc>
        <w:tc>
          <w:tcPr>
            <w:tcW w:w="2127" w:type="dxa"/>
          </w:tcPr>
          <w:p w:rsidR="004D2AC8" w:rsidRPr="006A5172" w:rsidRDefault="004D2AC8" w:rsidP="00BF19FA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Curé René-Philippe</w:t>
            </w:r>
          </w:p>
          <w:p w:rsidR="004D2AC8" w:rsidRPr="006A5172" w:rsidRDefault="004D2AC8" w:rsidP="00C036FB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Diacre Ch. Mengus</w:t>
            </w:r>
          </w:p>
        </w:tc>
      </w:tr>
      <w:tr w:rsidR="004D2AC8" w:rsidRPr="006A5172" w:rsidTr="003E1DFE">
        <w:trPr>
          <w:trHeight w:val="20"/>
        </w:trPr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Vend</w:t>
            </w:r>
          </w:p>
        </w:tc>
        <w:tc>
          <w:tcPr>
            <w:tcW w:w="567" w:type="dxa"/>
          </w:tcPr>
          <w:p w:rsidR="004D2AC8" w:rsidRPr="006A5172" w:rsidRDefault="004D2AC8" w:rsidP="002154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18h30</w:t>
            </w:r>
          </w:p>
        </w:tc>
        <w:tc>
          <w:tcPr>
            <w:tcW w:w="851" w:type="dxa"/>
          </w:tcPr>
          <w:p w:rsidR="004D2AC8" w:rsidRPr="006A5172" w:rsidRDefault="004D2AC8" w:rsidP="00523EAE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5953" w:type="dxa"/>
          </w:tcPr>
          <w:p w:rsidR="004D2AC8" w:rsidRPr="006A5172" w:rsidRDefault="004D2AC8" w:rsidP="00215444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et Adoration du St Sacrement </w:t>
            </w:r>
          </w:p>
        </w:tc>
        <w:tc>
          <w:tcPr>
            <w:tcW w:w="2127" w:type="dxa"/>
          </w:tcPr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</w:tc>
      </w:tr>
      <w:tr w:rsidR="004D2AC8" w:rsidRPr="006A5172" w:rsidTr="003E1DFE">
        <w:trPr>
          <w:trHeight w:val="20"/>
        </w:trPr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Samedi</w:t>
            </w:r>
          </w:p>
        </w:tc>
        <w:tc>
          <w:tcPr>
            <w:tcW w:w="567" w:type="dxa"/>
          </w:tcPr>
          <w:p w:rsidR="004D2AC8" w:rsidRPr="006A5172" w:rsidRDefault="004D2AC8" w:rsidP="00AE0D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4</w:t>
            </w:r>
          </w:p>
          <w:p w:rsidR="004D2AC8" w:rsidRPr="006A5172" w:rsidRDefault="004D2AC8" w:rsidP="00AE0D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9h00</w:t>
            </w: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10h00</w:t>
            </w:r>
          </w:p>
          <w:p w:rsidR="004D2AC8" w:rsidRPr="006A5172" w:rsidRDefault="004D2AC8" w:rsidP="00784A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18h30</w:t>
            </w:r>
          </w:p>
        </w:tc>
        <w:tc>
          <w:tcPr>
            <w:tcW w:w="851" w:type="dxa"/>
          </w:tcPr>
          <w:p w:rsidR="004D2AC8" w:rsidRPr="006A5172" w:rsidRDefault="004D2AC8" w:rsidP="00523EAE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Wiw</w:t>
            </w:r>
          </w:p>
          <w:p w:rsidR="004D2AC8" w:rsidRPr="006A5172" w:rsidRDefault="004D2AC8" w:rsidP="00523EAE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  <w:p w:rsidR="004D2AC8" w:rsidRPr="006A5172" w:rsidRDefault="004D2AC8" w:rsidP="00623E3D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5953" w:type="dxa"/>
          </w:tcPr>
          <w:p w:rsidR="004D2AC8" w:rsidRPr="006A5172" w:rsidRDefault="004D2AC8" w:rsidP="002C5BCE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et Adoration du St Sacrement </w:t>
            </w:r>
          </w:p>
          <w:p w:rsidR="004D2AC8" w:rsidRPr="006A5172" w:rsidRDefault="004D2AC8" w:rsidP="002C5BCE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Baptême Raphaël GESTER</w:t>
            </w:r>
          </w:p>
          <w:p w:rsidR="004D2AC8" w:rsidRPr="006A5172" w:rsidRDefault="004D2AC8" w:rsidP="00B61452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dominicale anticipée de la Pentecôte   </w:t>
            </w:r>
          </w:p>
        </w:tc>
        <w:tc>
          <w:tcPr>
            <w:tcW w:w="2127" w:type="dxa"/>
          </w:tcPr>
          <w:p w:rsidR="004D2AC8" w:rsidRPr="006A5172" w:rsidRDefault="004D2AC8" w:rsidP="00215444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  <w:p w:rsidR="004D2AC8" w:rsidRPr="006A5172" w:rsidRDefault="004D2AC8" w:rsidP="00215444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Diacre Pierre Lucas</w:t>
            </w:r>
          </w:p>
          <w:p w:rsidR="004D2AC8" w:rsidRPr="006A5172" w:rsidRDefault="004D2AC8" w:rsidP="00215444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D2AC8" w:rsidRPr="006A5172" w:rsidRDefault="004D2AC8" w:rsidP="003E57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Dim</w:t>
            </w:r>
          </w:p>
          <w:p w:rsidR="004D2AC8" w:rsidRPr="006A5172" w:rsidRDefault="004D2AC8" w:rsidP="00784A0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C8" w:rsidRPr="006A5172" w:rsidRDefault="004D2AC8" w:rsidP="002154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D2AC8" w:rsidRPr="006A5172" w:rsidRDefault="004D2AC8" w:rsidP="0021544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9h00</w:t>
            </w: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10h30</w:t>
            </w: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10h30</w:t>
            </w:r>
          </w:p>
        </w:tc>
        <w:tc>
          <w:tcPr>
            <w:tcW w:w="851" w:type="dxa"/>
          </w:tcPr>
          <w:p w:rsidR="004D2AC8" w:rsidRPr="006A5172" w:rsidRDefault="004D2AC8" w:rsidP="00391B75">
            <w:pPr>
              <w:jc w:val="center"/>
              <w:rPr>
                <w:rFonts w:ascii="Calibri" w:hAnsi="Calibri"/>
                <w:b/>
                <w:sz w:val="20"/>
                <w:szCs w:val="20"/>
                <w:lang w:val="it-IT"/>
              </w:rPr>
            </w:pPr>
          </w:p>
          <w:p w:rsidR="004D2AC8" w:rsidRPr="006A5172" w:rsidRDefault="004D2AC8" w:rsidP="00391B75">
            <w:pPr>
              <w:jc w:val="center"/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  <w:lang w:val="it-IT"/>
              </w:rPr>
              <w:t>Offen</w:t>
            </w:r>
          </w:p>
          <w:p w:rsidR="004D2AC8" w:rsidRPr="006A5172" w:rsidRDefault="004D2AC8" w:rsidP="00391B75">
            <w:pPr>
              <w:jc w:val="center"/>
              <w:rPr>
                <w:rFonts w:ascii="Calibri" w:hAnsi="Calibri"/>
                <w:b/>
                <w:sz w:val="20"/>
                <w:szCs w:val="20"/>
                <w:lang w:val="it-IT"/>
              </w:rPr>
            </w:pPr>
          </w:p>
          <w:p w:rsidR="004D2AC8" w:rsidRPr="006A5172" w:rsidRDefault="004D2AC8" w:rsidP="00523EAE">
            <w:pPr>
              <w:jc w:val="center"/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  <w:lang w:val="it-IT"/>
              </w:rPr>
              <w:t>Dings</w:t>
            </w:r>
          </w:p>
          <w:p w:rsidR="004D2AC8" w:rsidRPr="006A5172" w:rsidRDefault="004D2AC8" w:rsidP="00623E3D">
            <w:pPr>
              <w:jc w:val="center"/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  <w:lang w:val="it-IT"/>
              </w:rPr>
              <w:t>Wiw</w:t>
            </w:r>
          </w:p>
        </w:tc>
        <w:tc>
          <w:tcPr>
            <w:tcW w:w="5953" w:type="dxa"/>
          </w:tcPr>
          <w:p w:rsidR="004D2AC8" w:rsidRPr="006A5172" w:rsidRDefault="004D2AC8" w:rsidP="00CE741E">
            <w:pPr>
              <w:jc w:val="center"/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  <w:lang w:val="it-IT"/>
              </w:rPr>
              <w:t>Solennité de la Pentecôte</w:t>
            </w:r>
          </w:p>
          <w:p w:rsidR="004D2AC8" w:rsidRPr="006A5172" w:rsidRDefault="004D2AC8" w:rsidP="007066F8">
            <w:pPr>
              <w:rPr>
                <w:rFonts w:ascii="Calibri" w:hAnsi="Calibri"/>
                <w:i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  <w:lang w:val="it-IT"/>
              </w:rPr>
              <w:t>Grand-</w:t>
            </w:r>
            <w:r w:rsidRPr="006A5172">
              <w:rPr>
                <w:rFonts w:ascii="Calibri" w:hAnsi="Calibri"/>
                <w:b/>
                <w:i/>
                <w:sz w:val="20"/>
                <w:szCs w:val="20"/>
                <w:lang w:val="it-IT"/>
              </w:rPr>
              <w:t xml:space="preserve">Messe    </w:t>
            </w:r>
            <w:r w:rsidRPr="006A5172">
              <w:rPr>
                <w:rFonts w:ascii="Calibri" w:hAnsi="Calibri"/>
                <w:i/>
                <w:sz w:val="20"/>
                <w:szCs w:val="20"/>
                <w:lang w:val="it-IT"/>
              </w:rPr>
              <w:t>+ Famille HUGEL, GUTFREUND et BOESCH</w:t>
            </w:r>
          </w:p>
          <w:p w:rsidR="004D2AC8" w:rsidRPr="006A5172" w:rsidRDefault="004D2AC8" w:rsidP="007066F8">
            <w:pPr>
              <w:rPr>
                <w:rFonts w:ascii="Calibri" w:hAnsi="Calibri"/>
                <w:i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i/>
                <w:sz w:val="20"/>
                <w:szCs w:val="20"/>
                <w:lang w:val="it-IT"/>
              </w:rPr>
              <w:t xml:space="preserve">                             + Malou SCHMITTBUHL, + Famile DORGET-ROLLIN    </w:t>
            </w:r>
          </w:p>
          <w:p w:rsidR="004D2AC8" w:rsidRPr="006A5172" w:rsidRDefault="004D2AC8" w:rsidP="00B6145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  <w:lang w:val="it-IT"/>
              </w:rPr>
              <w:t xml:space="preserve">Grand-Messe    </w:t>
            </w:r>
            <w:r w:rsidRPr="006A5172">
              <w:rPr>
                <w:rFonts w:ascii="Calibri" w:hAnsi="Calibri"/>
                <w:i/>
                <w:sz w:val="20"/>
                <w:szCs w:val="20"/>
                <w:lang w:val="it-IT"/>
              </w:rPr>
              <w:t>+ Cyrille REINBOLT et Famille</w:t>
            </w:r>
          </w:p>
          <w:p w:rsidR="004D2AC8" w:rsidRPr="006A5172" w:rsidRDefault="004D2AC8" w:rsidP="00B61452">
            <w:pPr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  <w:lang w:val="it-IT"/>
              </w:rPr>
              <w:t>Grand-Messe</w:t>
            </w:r>
          </w:p>
        </w:tc>
        <w:tc>
          <w:tcPr>
            <w:tcW w:w="2127" w:type="dxa"/>
          </w:tcPr>
          <w:p w:rsidR="004D2AC8" w:rsidRPr="006A5172" w:rsidRDefault="004D2AC8" w:rsidP="2B901AA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D2AC8" w:rsidRPr="006A5172" w:rsidRDefault="004D2AC8" w:rsidP="2B901A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  <w:p w:rsidR="004D2AC8" w:rsidRPr="006A5172" w:rsidRDefault="004D2AC8" w:rsidP="2B901AA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D2AC8" w:rsidRPr="006A5172" w:rsidRDefault="004D2AC8" w:rsidP="2B901A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Franck Touzet</w:t>
            </w:r>
          </w:p>
          <w:p w:rsidR="004D2AC8" w:rsidRPr="006A5172" w:rsidRDefault="004D2AC8" w:rsidP="2B901AA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B31CB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A5172">
              <w:rPr>
                <w:rFonts w:ascii="Calibri" w:hAnsi="Calibri"/>
                <w:sz w:val="20"/>
                <w:szCs w:val="20"/>
                <w:lang w:val="en-GB"/>
              </w:rPr>
              <w:t>Lundi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4D2AC8" w:rsidRPr="006A5172" w:rsidRDefault="004D2AC8" w:rsidP="00B31C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10h30</w:t>
            </w:r>
          </w:p>
        </w:tc>
        <w:tc>
          <w:tcPr>
            <w:tcW w:w="851" w:type="dxa"/>
          </w:tcPr>
          <w:p w:rsidR="004D2AC8" w:rsidRPr="006A5172" w:rsidRDefault="004D2AC8" w:rsidP="00B31CB8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5953" w:type="dxa"/>
          </w:tcPr>
          <w:p w:rsidR="004D2AC8" w:rsidRPr="006A5172" w:rsidRDefault="004D2AC8" w:rsidP="00B31CB8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 xml:space="preserve">Lundi de Pentecôte -  </w:t>
            </w:r>
            <w:r w:rsidRPr="006A5172">
              <w:rPr>
                <w:rFonts w:ascii="Calibri" w:hAnsi="Calibri"/>
                <w:b/>
                <w:sz w:val="20"/>
                <w:szCs w:val="20"/>
                <w:lang w:val="it-IT"/>
              </w:rPr>
              <w:t>Grand-Messe</w:t>
            </w:r>
          </w:p>
        </w:tc>
        <w:tc>
          <w:tcPr>
            <w:tcW w:w="2127" w:type="dxa"/>
          </w:tcPr>
          <w:p w:rsidR="004D2AC8" w:rsidRPr="006A5172" w:rsidRDefault="004D2AC8" w:rsidP="00B31CB8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A5172">
              <w:rPr>
                <w:rFonts w:ascii="Calibri" w:hAnsi="Calibri"/>
                <w:sz w:val="20"/>
                <w:szCs w:val="20"/>
                <w:lang w:val="en-GB"/>
              </w:rPr>
              <w:t>Mardi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4D2AC8" w:rsidRPr="006A5172" w:rsidRDefault="004D2AC8" w:rsidP="00A9442F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5953" w:type="dxa"/>
          </w:tcPr>
          <w:p w:rsidR="004D2AC8" w:rsidRPr="006A5172" w:rsidRDefault="004D2AC8" w:rsidP="00F93CAA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PAS DE MESSE</w:t>
            </w:r>
          </w:p>
        </w:tc>
        <w:tc>
          <w:tcPr>
            <w:tcW w:w="2127" w:type="dxa"/>
          </w:tcPr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Mer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8h30</w:t>
            </w:r>
          </w:p>
        </w:tc>
        <w:tc>
          <w:tcPr>
            <w:tcW w:w="851" w:type="dxa"/>
          </w:tcPr>
          <w:p w:rsidR="004D2AC8" w:rsidRPr="006A5172" w:rsidRDefault="004D2AC8" w:rsidP="00F93CAA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</w:tc>
        <w:tc>
          <w:tcPr>
            <w:tcW w:w="5953" w:type="dxa"/>
          </w:tcPr>
          <w:p w:rsidR="004D2AC8" w:rsidRPr="006A5172" w:rsidRDefault="004D2AC8" w:rsidP="009B0E1D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et Adoration du St Sacrement </w:t>
            </w:r>
          </w:p>
        </w:tc>
        <w:tc>
          <w:tcPr>
            <w:tcW w:w="2127" w:type="dxa"/>
          </w:tcPr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A5172">
              <w:rPr>
                <w:rFonts w:ascii="Calibri" w:hAnsi="Calibri"/>
                <w:sz w:val="20"/>
                <w:szCs w:val="20"/>
                <w:lang w:val="en-GB"/>
              </w:rPr>
              <w:t>Jeudi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7h30</w:t>
            </w:r>
          </w:p>
        </w:tc>
        <w:tc>
          <w:tcPr>
            <w:tcW w:w="851" w:type="dxa"/>
          </w:tcPr>
          <w:p w:rsidR="004D2AC8" w:rsidRPr="006A5172" w:rsidRDefault="004D2AC8" w:rsidP="00523EAE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5953" w:type="dxa"/>
          </w:tcPr>
          <w:p w:rsidR="004D2AC8" w:rsidRPr="006A5172" w:rsidRDefault="004D2AC8" w:rsidP="00EB44E2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et Adoration du St Sacrement - </w:t>
            </w:r>
            <w:r w:rsidRPr="006A5172">
              <w:rPr>
                <w:rFonts w:ascii="Calibri" w:hAnsi="Calibri"/>
                <w:b/>
                <w:sz w:val="20"/>
                <w:szCs w:val="20"/>
              </w:rPr>
              <w:t>Pélerinage Mont Ste Odile</w:t>
            </w:r>
          </w:p>
        </w:tc>
        <w:tc>
          <w:tcPr>
            <w:tcW w:w="2127" w:type="dxa"/>
          </w:tcPr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Curé René-Philippe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A5172">
              <w:rPr>
                <w:rFonts w:ascii="Calibri" w:hAnsi="Calibri"/>
                <w:sz w:val="20"/>
                <w:szCs w:val="20"/>
                <w:lang w:val="en-GB"/>
              </w:rPr>
              <w:t>Ven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18h30</w:t>
            </w:r>
          </w:p>
        </w:tc>
        <w:tc>
          <w:tcPr>
            <w:tcW w:w="851" w:type="dxa"/>
          </w:tcPr>
          <w:p w:rsidR="004D2AC8" w:rsidRPr="006A5172" w:rsidRDefault="004D2AC8" w:rsidP="00523EAE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5953" w:type="dxa"/>
          </w:tcPr>
          <w:p w:rsidR="004D2AC8" w:rsidRPr="006A5172" w:rsidRDefault="004D2AC8" w:rsidP="009B0E1D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Adoration du Saint Sacrement </w:t>
            </w:r>
          </w:p>
        </w:tc>
        <w:tc>
          <w:tcPr>
            <w:tcW w:w="2127" w:type="dxa"/>
          </w:tcPr>
          <w:p w:rsidR="004D2AC8" w:rsidRPr="006A5172" w:rsidRDefault="004D2AC8" w:rsidP="2B901AA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A5172">
              <w:rPr>
                <w:rFonts w:ascii="Calibri" w:hAnsi="Calibri"/>
                <w:sz w:val="20"/>
                <w:szCs w:val="20"/>
                <w:lang w:val="en-GB"/>
              </w:rPr>
              <w:t>Samedi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9h00</w:t>
            </w: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10h30</w:t>
            </w:r>
          </w:p>
          <w:p w:rsidR="004D2AC8" w:rsidRPr="006A5172" w:rsidRDefault="004D2AC8" w:rsidP="00B614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18h30</w:t>
            </w:r>
          </w:p>
        </w:tc>
        <w:tc>
          <w:tcPr>
            <w:tcW w:w="851" w:type="dxa"/>
          </w:tcPr>
          <w:p w:rsidR="004D2AC8" w:rsidRPr="006A5172" w:rsidRDefault="004D2AC8" w:rsidP="00523EAE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Wiw</w:t>
            </w:r>
          </w:p>
          <w:p w:rsidR="004D2AC8" w:rsidRPr="006A5172" w:rsidRDefault="004D2AC8" w:rsidP="00523EAE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  <w:p w:rsidR="004D2AC8" w:rsidRPr="006A5172" w:rsidRDefault="004D2AC8" w:rsidP="00B61452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5953" w:type="dxa"/>
          </w:tcPr>
          <w:p w:rsidR="004D2AC8" w:rsidRPr="006A5172" w:rsidRDefault="004D2AC8" w:rsidP="00BF19FA">
            <w:pPr>
              <w:rPr>
                <w:rFonts w:ascii="Calibri" w:hAnsi="Calibri"/>
                <w:sz w:val="18"/>
                <w:szCs w:val="18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et Adoration du St Sacrement </w:t>
            </w:r>
            <w:r w:rsidRPr="006A5172">
              <w:rPr>
                <w:rFonts w:ascii="Calibri" w:hAnsi="Calibri"/>
                <w:i/>
                <w:sz w:val="18"/>
                <w:szCs w:val="18"/>
              </w:rPr>
              <w:t>+ Famille MAURER FAUCHER HENNER</w:t>
            </w:r>
          </w:p>
          <w:p w:rsidR="004D2AC8" w:rsidRPr="006A5172" w:rsidRDefault="004D2AC8" w:rsidP="00BF19FA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Mariage Pierre LARCHER et Catherine GERMAIN </w:t>
            </w:r>
          </w:p>
          <w:p w:rsidR="004D2AC8" w:rsidRPr="006A5172" w:rsidRDefault="004D2AC8" w:rsidP="00711AD7">
            <w:pPr>
              <w:rPr>
                <w:rFonts w:ascii="Calibri" w:hAnsi="Calibri"/>
                <w:i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dominicale anticipée  </w:t>
            </w:r>
            <w:r w:rsidRPr="006A5172">
              <w:rPr>
                <w:rFonts w:ascii="Calibri" w:hAnsi="Calibri"/>
                <w:i/>
                <w:sz w:val="20"/>
                <w:szCs w:val="20"/>
              </w:rPr>
              <w:t xml:space="preserve">+ Robert ROESNER  </w:t>
            </w:r>
          </w:p>
          <w:p w:rsidR="004D2AC8" w:rsidRPr="006A5172" w:rsidRDefault="004D2AC8" w:rsidP="00711AD7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i/>
                <w:sz w:val="20"/>
                <w:szCs w:val="20"/>
              </w:rPr>
              <w:t xml:space="preserve">                                                + Famille ROSSI - MARCHAL Nicolas et Lucas</w:t>
            </w:r>
            <w:r w:rsidRPr="006A517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4D2AC8" w:rsidRPr="006A5172" w:rsidRDefault="004D2AC8" w:rsidP="001A2587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  <w:p w:rsidR="004D2AC8" w:rsidRPr="006A5172" w:rsidRDefault="004D2AC8" w:rsidP="001A2587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  <w:p w:rsidR="004D2AC8" w:rsidRPr="006A5172" w:rsidRDefault="004D2AC8" w:rsidP="006861E6">
            <w:pPr>
              <w:rPr>
                <w:rFonts w:ascii="Calibri" w:hAnsi="Calibri" w:cs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Curé René-Philippe </w:t>
            </w:r>
          </w:p>
        </w:tc>
      </w:tr>
      <w:tr w:rsidR="004D2AC8" w:rsidRPr="006A5172" w:rsidTr="003E1DFE">
        <w:trPr>
          <w:trHeight w:val="122"/>
        </w:trPr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Dim</w:t>
            </w:r>
          </w:p>
          <w:p w:rsidR="004D2AC8" w:rsidRPr="006A5172" w:rsidRDefault="004D2AC8" w:rsidP="003E57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Ste Trinité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bCs/>
                <w:sz w:val="20"/>
                <w:szCs w:val="20"/>
              </w:rPr>
              <w:t>9h00</w:t>
            </w: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9h00</w:t>
            </w: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10h30</w:t>
            </w:r>
          </w:p>
          <w:p w:rsidR="004D2AC8" w:rsidRPr="006A5172" w:rsidRDefault="004D2AC8" w:rsidP="00B6145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10h30</w:t>
            </w:r>
          </w:p>
        </w:tc>
        <w:tc>
          <w:tcPr>
            <w:tcW w:w="851" w:type="dxa"/>
          </w:tcPr>
          <w:p w:rsidR="004D2AC8" w:rsidRPr="006A5172" w:rsidRDefault="004D2AC8" w:rsidP="00F86242">
            <w:pPr>
              <w:jc w:val="center"/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  <w:lang w:val="it-IT"/>
              </w:rPr>
              <w:t>Doss</w:t>
            </w:r>
          </w:p>
          <w:p w:rsidR="004D2AC8" w:rsidRPr="006A5172" w:rsidRDefault="004D2AC8" w:rsidP="00F86242">
            <w:pPr>
              <w:jc w:val="center"/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  <w:lang w:val="it-IT"/>
              </w:rPr>
              <w:t>Dings</w:t>
            </w:r>
          </w:p>
          <w:p w:rsidR="004D2AC8" w:rsidRPr="006A5172" w:rsidRDefault="004D2AC8" w:rsidP="00F86242">
            <w:pPr>
              <w:jc w:val="center"/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  <w:lang w:val="it-IT"/>
              </w:rPr>
              <w:t>Gries</w:t>
            </w:r>
          </w:p>
          <w:p w:rsidR="004D2AC8" w:rsidRPr="006A5172" w:rsidRDefault="004D2AC8" w:rsidP="007012C5">
            <w:pPr>
              <w:jc w:val="center"/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  <w:lang w:val="it-IT"/>
              </w:rPr>
              <w:t>Stutz</w:t>
            </w:r>
          </w:p>
        </w:tc>
        <w:tc>
          <w:tcPr>
            <w:tcW w:w="5953" w:type="dxa"/>
          </w:tcPr>
          <w:p w:rsidR="004D2AC8" w:rsidRPr="006A5172" w:rsidRDefault="004D2AC8" w:rsidP="2B901AAC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 xml:space="preserve">Messe dominicale    </w:t>
            </w:r>
            <w:r w:rsidRPr="006A5172">
              <w:rPr>
                <w:rFonts w:ascii="Calibri" w:hAnsi="Calibri"/>
                <w:i/>
                <w:sz w:val="20"/>
                <w:szCs w:val="20"/>
              </w:rPr>
              <w:t>+ Albert ULRICH</w:t>
            </w:r>
          </w:p>
          <w:p w:rsidR="004D2AC8" w:rsidRPr="006A5172" w:rsidRDefault="004D2AC8" w:rsidP="2B901AA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bCs/>
                <w:sz w:val="20"/>
                <w:szCs w:val="20"/>
              </w:rPr>
              <w:t xml:space="preserve">Messe dominicale    </w:t>
            </w:r>
            <w:r w:rsidRPr="006A5172">
              <w:rPr>
                <w:rFonts w:ascii="Calibri" w:hAnsi="Calibri"/>
                <w:bCs/>
                <w:i/>
                <w:sz w:val="20"/>
                <w:szCs w:val="20"/>
              </w:rPr>
              <w:t>+ François HEIM</w:t>
            </w:r>
          </w:p>
          <w:p w:rsidR="004D2AC8" w:rsidRPr="006A5172" w:rsidRDefault="004D2AC8" w:rsidP="2B901AAC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bCs/>
                <w:sz w:val="20"/>
                <w:szCs w:val="20"/>
              </w:rPr>
              <w:t xml:space="preserve">Messe en latin </w:t>
            </w:r>
            <w:r w:rsidRPr="006A5172">
              <w:rPr>
                <w:rFonts w:ascii="Calibri" w:hAnsi="Calibri"/>
                <w:bCs/>
                <w:i/>
                <w:sz w:val="20"/>
                <w:szCs w:val="20"/>
              </w:rPr>
              <w:t>avec les familles</w:t>
            </w:r>
            <w:r w:rsidRPr="006A5172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</w:t>
            </w:r>
            <w:r w:rsidRPr="006A5172">
              <w:rPr>
                <w:rFonts w:ascii="Calibri" w:hAnsi="Calibri"/>
                <w:bCs/>
                <w:i/>
                <w:sz w:val="20"/>
                <w:szCs w:val="20"/>
              </w:rPr>
              <w:t>DOMUS CHRISTIANI</w:t>
            </w:r>
          </w:p>
          <w:p w:rsidR="004D2AC8" w:rsidRPr="006A5172" w:rsidRDefault="004D2AC8" w:rsidP="006C06D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bCs/>
                <w:sz w:val="20"/>
                <w:szCs w:val="20"/>
              </w:rPr>
              <w:t xml:space="preserve">Messe dominicale  </w:t>
            </w:r>
            <w:r w:rsidRPr="006A5172">
              <w:rPr>
                <w:rFonts w:ascii="Calibri" w:hAnsi="Calibri"/>
                <w:bCs/>
                <w:sz w:val="20"/>
                <w:szCs w:val="20"/>
              </w:rPr>
              <w:t xml:space="preserve">  </w:t>
            </w:r>
            <w:r w:rsidRPr="006A5172">
              <w:rPr>
                <w:rFonts w:ascii="Calibri" w:hAnsi="Calibri"/>
                <w:bCs/>
                <w:i/>
                <w:sz w:val="20"/>
                <w:szCs w:val="20"/>
              </w:rPr>
              <w:t>+ Marcel WIEDEMANN, Marc et Famille</w:t>
            </w:r>
          </w:p>
        </w:tc>
        <w:tc>
          <w:tcPr>
            <w:tcW w:w="2127" w:type="dxa"/>
          </w:tcPr>
          <w:p w:rsidR="004D2AC8" w:rsidRPr="006A5172" w:rsidRDefault="004D2AC8" w:rsidP="0079732D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  <w:p w:rsidR="004D2AC8" w:rsidRPr="006A5172" w:rsidRDefault="004D2AC8" w:rsidP="0079732D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  <w:p w:rsidR="004D2AC8" w:rsidRPr="006A5172" w:rsidRDefault="004D2AC8" w:rsidP="0079732D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  <w:p w:rsidR="004D2AC8" w:rsidRPr="006A5172" w:rsidRDefault="004D2AC8" w:rsidP="0079732D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</w:tc>
      </w:tr>
      <w:tr w:rsidR="004D2AC8" w:rsidRPr="006A5172" w:rsidTr="003E1DFE">
        <w:trPr>
          <w:trHeight w:val="122"/>
        </w:trPr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Lundi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9h00</w:t>
            </w: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19h30</w:t>
            </w:r>
          </w:p>
        </w:tc>
        <w:tc>
          <w:tcPr>
            <w:tcW w:w="851" w:type="dxa"/>
          </w:tcPr>
          <w:p w:rsidR="004D2AC8" w:rsidRPr="006A5172" w:rsidRDefault="004D2AC8" w:rsidP="00523EAE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  <w:p w:rsidR="004D2AC8" w:rsidRPr="006A5172" w:rsidRDefault="004D2AC8" w:rsidP="00523EAE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</w:tc>
        <w:tc>
          <w:tcPr>
            <w:tcW w:w="5953" w:type="dxa"/>
          </w:tcPr>
          <w:p w:rsidR="004D2AC8" w:rsidRPr="006A5172" w:rsidRDefault="004D2AC8" w:rsidP="00A6406E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en latin </w:t>
            </w:r>
          </w:p>
          <w:p w:rsidR="004D2AC8" w:rsidRPr="006A5172" w:rsidRDefault="004D2AC8" w:rsidP="00A6406E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Groupe de prière Béthanie</w:t>
            </w:r>
          </w:p>
        </w:tc>
        <w:tc>
          <w:tcPr>
            <w:tcW w:w="2127" w:type="dxa"/>
          </w:tcPr>
          <w:p w:rsidR="004D2AC8" w:rsidRPr="006A5172" w:rsidRDefault="004D2AC8" w:rsidP="00BF19FA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  <w:p w:rsidR="004D2AC8" w:rsidRPr="006A5172" w:rsidRDefault="004D2AC8" w:rsidP="00BF19FA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Diacre Ch. Mengus</w:t>
            </w:r>
          </w:p>
        </w:tc>
      </w:tr>
      <w:tr w:rsidR="004D2AC8" w:rsidRPr="006A5172" w:rsidTr="003E1DFE">
        <w:trPr>
          <w:trHeight w:val="122"/>
        </w:trPr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Mardi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7h30</w:t>
            </w:r>
          </w:p>
        </w:tc>
        <w:tc>
          <w:tcPr>
            <w:tcW w:w="851" w:type="dxa"/>
          </w:tcPr>
          <w:p w:rsidR="004D2AC8" w:rsidRPr="006A5172" w:rsidRDefault="004D2AC8" w:rsidP="00523EAE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5953" w:type="dxa"/>
          </w:tcPr>
          <w:p w:rsidR="004D2AC8" w:rsidRPr="006A5172" w:rsidRDefault="004D2AC8" w:rsidP="00BF19FA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Messe</w:t>
            </w:r>
          </w:p>
        </w:tc>
        <w:tc>
          <w:tcPr>
            <w:tcW w:w="2127" w:type="dxa"/>
          </w:tcPr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Mer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8h30</w:t>
            </w:r>
          </w:p>
        </w:tc>
        <w:tc>
          <w:tcPr>
            <w:tcW w:w="851" w:type="dxa"/>
          </w:tcPr>
          <w:p w:rsidR="004D2AC8" w:rsidRPr="006A5172" w:rsidRDefault="004D2AC8" w:rsidP="00523EAE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</w:tc>
        <w:tc>
          <w:tcPr>
            <w:tcW w:w="5953" w:type="dxa"/>
          </w:tcPr>
          <w:p w:rsidR="004D2AC8" w:rsidRPr="006A5172" w:rsidRDefault="004D2AC8" w:rsidP="009B0E1D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et Adoration du St Sacrement </w:t>
            </w:r>
          </w:p>
        </w:tc>
        <w:tc>
          <w:tcPr>
            <w:tcW w:w="2127" w:type="dxa"/>
          </w:tcPr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Jeudi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8h30</w:t>
            </w:r>
          </w:p>
        </w:tc>
        <w:tc>
          <w:tcPr>
            <w:tcW w:w="851" w:type="dxa"/>
          </w:tcPr>
          <w:p w:rsidR="004D2AC8" w:rsidRPr="006A5172" w:rsidRDefault="004D2AC8" w:rsidP="00523EAE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5953" w:type="dxa"/>
          </w:tcPr>
          <w:p w:rsidR="004D2AC8" w:rsidRPr="006A5172" w:rsidRDefault="004D2AC8" w:rsidP="009B0E1D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et Adoration du St Sacrement </w:t>
            </w:r>
          </w:p>
        </w:tc>
        <w:tc>
          <w:tcPr>
            <w:tcW w:w="2127" w:type="dxa"/>
          </w:tcPr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Curé René-Philippe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Ven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18h30</w:t>
            </w:r>
          </w:p>
        </w:tc>
        <w:tc>
          <w:tcPr>
            <w:tcW w:w="851" w:type="dxa"/>
          </w:tcPr>
          <w:p w:rsidR="004D2AC8" w:rsidRPr="006A5172" w:rsidRDefault="004D2AC8" w:rsidP="00523EAE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5953" w:type="dxa"/>
          </w:tcPr>
          <w:p w:rsidR="004D2AC8" w:rsidRPr="006A5172" w:rsidRDefault="004D2AC8" w:rsidP="009B0E1D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et Adoration du St Sacrement </w:t>
            </w:r>
          </w:p>
        </w:tc>
        <w:tc>
          <w:tcPr>
            <w:tcW w:w="2127" w:type="dxa"/>
          </w:tcPr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Samedi</w:t>
            </w:r>
          </w:p>
          <w:p w:rsidR="004D2AC8" w:rsidRPr="006A5172" w:rsidRDefault="004D2AC8" w:rsidP="003E574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9h00</w:t>
            </w:r>
          </w:p>
          <w:p w:rsidR="004D2AC8" w:rsidRPr="006A5172" w:rsidRDefault="004D2AC8" w:rsidP="00ED73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17h00</w:t>
            </w:r>
          </w:p>
          <w:p w:rsidR="004D2AC8" w:rsidRPr="006A5172" w:rsidRDefault="004D2AC8" w:rsidP="00ED73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D2AC8" w:rsidRPr="006A5172" w:rsidRDefault="004D2AC8" w:rsidP="00ED731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18h30</w:t>
            </w:r>
          </w:p>
        </w:tc>
        <w:tc>
          <w:tcPr>
            <w:tcW w:w="851" w:type="dxa"/>
          </w:tcPr>
          <w:p w:rsidR="004D2AC8" w:rsidRPr="006A5172" w:rsidRDefault="004D2AC8" w:rsidP="00523EAE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Wiw</w:t>
            </w:r>
          </w:p>
          <w:p w:rsidR="004D2AC8" w:rsidRPr="006A5172" w:rsidRDefault="004D2AC8" w:rsidP="007012C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  <w:p w:rsidR="004D2AC8" w:rsidRPr="006A5172" w:rsidRDefault="004D2AC8" w:rsidP="007012C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</w:p>
          <w:p w:rsidR="004D2AC8" w:rsidRPr="006A5172" w:rsidRDefault="004D2AC8" w:rsidP="007012C5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Pful</w:t>
            </w:r>
          </w:p>
        </w:tc>
        <w:tc>
          <w:tcPr>
            <w:tcW w:w="5953" w:type="dxa"/>
          </w:tcPr>
          <w:p w:rsidR="004D2AC8" w:rsidRPr="006A5172" w:rsidRDefault="004D2AC8" w:rsidP="00BF19FA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et Adoration du St Sacrement </w:t>
            </w:r>
          </w:p>
          <w:p w:rsidR="004D2AC8" w:rsidRPr="006A5172" w:rsidRDefault="004D2AC8" w:rsidP="00D27CC5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Messe dominicale anticipée</w:t>
            </w:r>
          </w:p>
          <w:p w:rsidR="004D2AC8" w:rsidRPr="006A5172" w:rsidRDefault="004D2AC8" w:rsidP="00D27CC5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6A5172">
              <w:rPr>
                <w:rFonts w:ascii="Calibri" w:hAnsi="Calibri"/>
                <w:bCs/>
                <w:sz w:val="20"/>
                <w:szCs w:val="20"/>
              </w:rPr>
              <w:t xml:space="preserve">Avec la communauté Malgache </w:t>
            </w:r>
            <w:r w:rsidRPr="006A5172">
              <w:rPr>
                <w:rFonts w:ascii="Calibri" w:hAnsi="Calibri"/>
                <w:i/>
                <w:sz w:val="20"/>
                <w:szCs w:val="20"/>
              </w:rPr>
              <w:t xml:space="preserve">+ Victoire RAKOTO de Malaza  </w:t>
            </w:r>
          </w:p>
          <w:p w:rsidR="004D2AC8" w:rsidRPr="006A5172" w:rsidRDefault="004D2AC8" w:rsidP="00D27CC5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bCs/>
                <w:sz w:val="20"/>
                <w:szCs w:val="20"/>
              </w:rPr>
              <w:t>Messe dominicale anticipée</w:t>
            </w:r>
          </w:p>
        </w:tc>
        <w:tc>
          <w:tcPr>
            <w:tcW w:w="2127" w:type="dxa"/>
          </w:tcPr>
          <w:p w:rsidR="004D2AC8" w:rsidRPr="006A5172" w:rsidRDefault="004D2AC8" w:rsidP="00ED7312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  <w:p w:rsidR="004D2AC8" w:rsidRPr="006A5172" w:rsidRDefault="004D2AC8" w:rsidP="00ED7312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  <w:p w:rsidR="004D2AC8" w:rsidRPr="006A5172" w:rsidRDefault="004D2AC8" w:rsidP="00ED7312">
            <w:pPr>
              <w:rPr>
                <w:rFonts w:ascii="Calibri" w:hAnsi="Calibri"/>
                <w:sz w:val="20"/>
                <w:szCs w:val="20"/>
              </w:rPr>
            </w:pPr>
          </w:p>
          <w:p w:rsidR="004D2AC8" w:rsidRPr="006A5172" w:rsidRDefault="004D2AC8" w:rsidP="00ED7312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FA5B7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D2AC8" w:rsidRPr="006A5172" w:rsidRDefault="004D2AC8" w:rsidP="00FA5B7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Dim</w:t>
            </w:r>
          </w:p>
          <w:p w:rsidR="004D2AC8" w:rsidRPr="006A5172" w:rsidRDefault="004D2AC8" w:rsidP="00FA5B76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4D2AC8" w:rsidRPr="006A5172" w:rsidRDefault="004D2AC8" w:rsidP="009B0E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4D2AC8" w:rsidRPr="006A5172" w:rsidRDefault="004D2AC8" w:rsidP="00FA5B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2AC8" w:rsidRPr="006A5172" w:rsidRDefault="004D2AC8" w:rsidP="00FA5B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bCs/>
                <w:sz w:val="20"/>
                <w:szCs w:val="20"/>
              </w:rPr>
              <w:t>9h00</w:t>
            </w:r>
          </w:p>
          <w:p w:rsidR="004D2AC8" w:rsidRPr="006A5172" w:rsidRDefault="004D2AC8" w:rsidP="00FA5B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2AC8" w:rsidRPr="006A5172" w:rsidRDefault="004D2AC8" w:rsidP="00FA5B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bCs/>
                <w:sz w:val="20"/>
                <w:szCs w:val="20"/>
              </w:rPr>
              <w:t>10h30</w:t>
            </w:r>
          </w:p>
          <w:p w:rsidR="004D2AC8" w:rsidRPr="006A5172" w:rsidRDefault="004D2AC8" w:rsidP="00FA5B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4D2AC8" w:rsidRPr="006A5172" w:rsidRDefault="004D2AC8" w:rsidP="00FA5B7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10h30</w:t>
            </w:r>
          </w:p>
        </w:tc>
        <w:tc>
          <w:tcPr>
            <w:tcW w:w="851" w:type="dxa"/>
          </w:tcPr>
          <w:p w:rsidR="004D2AC8" w:rsidRPr="006A5172" w:rsidRDefault="004D2AC8" w:rsidP="00FA5B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</w:p>
          <w:p w:rsidR="004D2AC8" w:rsidRPr="006A5172" w:rsidRDefault="004D2AC8" w:rsidP="00FA5B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Offen</w:t>
            </w:r>
          </w:p>
          <w:p w:rsidR="004D2AC8" w:rsidRPr="006A5172" w:rsidRDefault="004D2AC8" w:rsidP="00FA5B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 xml:space="preserve">  </w:t>
            </w:r>
          </w:p>
          <w:p w:rsidR="004D2AC8" w:rsidRPr="006A5172" w:rsidRDefault="004D2AC8" w:rsidP="00FA5B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Gries</w:t>
            </w:r>
          </w:p>
          <w:p w:rsidR="004D2AC8" w:rsidRPr="006A5172" w:rsidRDefault="004D2AC8" w:rsidP="00FA5B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</w:p>
          <w:p w:rsidR="004D2AC8" w:rsidRPr="006A5172" w:rsidRDefault="004D2AC8" w:rsidP="00FA5B7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Wiw</w:t>
            </w:r>
          </w:p>
        </w:tc>
        <w:tc>
          <w:tcPr>
            <w:tcW w:w="5953" w:type="dxa"/>
          </w:tcPr>
          <w:p w:rsidR="004D2AC8" w:rsidRPr="006A5172" w:rsidRDefault="004D2AC8" w:rsidP="009B0E1D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Solennité du Corps et du Sang du Christ - Festival Paroissial</w:t>
            </w:r>
          </w:p>
          <w:p w:rsidR="004D2AC8" w:rsidRPr="006A5172" w:rsidRDefault="004D2AC8" w:rsidP="006C06D9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 xml:space="preserve">Messe dominicale et Procession    </w:t>
            </w:r>
            <w:r w:rsidRPr="006A5172">
              <w:rPr>
                <w:rFonts w:ascii="Calibri" w:hAnsi="Calibri"/>
                <w:i/>
                <w:sz w:val="20"/>
                <w:szCs w:val="20"/>
              </w:rPr>
              <w:t>+ Albert RUNTZ</w:t>
            </w:r>
            <w:r w:rsidRPr="006A5172">
              <w:rPr>
                <w:rFonts w:ascii="Calibri" w:hAnsi="Calibri"/>
                <w:b/>
                <w:i/>
                <w:sz w:val="20"/>
                <w:szCs w:val="20"/>
              </w:rPr>
              <w:t xml:space="preserve">  </w:t>
            </w:r>
          </w:p>
          <w:p w:rsidR="004D2AC8" w:rsidRPr="006A5172" w:rsidRDefault="004D2AC8" w:rsidP="006C06D9">
            <w:pPr>
              <w:rPr>
                <w:rFonts w:ascii="Calibri" w:hAnsi="Calibri"/>
                <w:i/>
                <w:sz w:val="20"/>
                <w:szCs w:val="20"/>
              </w:rPr>
            </w:pPr>
            <w:r w:rsidRPr="006A5172">
              <w:rPr>
                <w:rFonts w:ascii="Calibri" w:hAnsi="Calibri"/>
                <w:i/>
                <w:sz w:val="20"/>
                <w:szCs w:val="20"/>
              </w:rPr>
              <w:t xml:space="preserve">              + Curé Antoine SCHOTTER et Famille,  + Charles et Léon BAUER    </w:t>
            </w:r>
          </w:p>
          <w:p w:rsidR="004D2AC8" w:rsidRPr="006A5172" w:rsidRDefault="004D2AC8" w:rsidP="004B1C5C">
            <w:pPr>
              <w:rPr>
                <w:rFonts w:ascii="Calibri" w:hAnsi="Calibri"/>
                <w:i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Messe dominicale et Procession</w:t>
            </w:r>
            <w:bookmarkStart w:id="0" w:name="_GoBack"/>
            <w:bookmarkEnd w:id="0"/>
            <w:r w:rsidRPr="006A5172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6A5172">
              <w:rPr>
                <w:rFonts w:ascii="Calibri" w:hAnsi="Calibri"/>
                <w:i/>
                <w:sz w:val="20"/>
                <w:szCs w:val="20"/>
              </w:rPr>
              <w:t>+ Familles KOESSLER KLEIN OTT</w:t>
            </w:r>
          </w:p>
          <w:p w:rsidR="004D2AC8" w:rsidRPr="006A5172" w:rsidRDefault="004D2AC8" w:rsidP="004B1C5C">
            <w:pPr>
              <w:rPr>
                <w:rFonts w:ascii="Calibri" w:hAnsi="Calibri"/>
                <w:i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                                                    </w:t>
            </w:r>
            <w:r w:rsidRPr="006A5172">
              <w:rPr>
                <w:rFonts w:ascii="Calibri" w:hAnsi="Calibri"/>
                <w:i/>
                <w:sz w:val="20"/>
                <w:szCs w:val="20"/>
              </w:rPr>
              <w:t>+ Henri PEIFFER, + René FUCHS</w:t>
            </w:r>
          </w:p>
          <w:p w:rsidR="004D2AC8" w:rsidRPr="006A5172" w:rsidRDefault="004D2AC8" w:rsidP="00AC1BE2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 xml:space="preserve">Messe dominicale et Procession    </w:t>
            </w:r>
            <w:r w:rsidRPr="006A5172">
              <w:rPr>
                <w:rFonts w:ascii="Calibri" w:hAnsi="Calibri"/>
                <w:i/>
                <w:sz w:val="20"/>
                <w:szCs w:val="20"/>
              </w:rPr>
              <w:t>+ Jean-Claude FINCK</w:t>
            </w:r>
          </w:p>
        </w:tc>
        <w:tc>
          <w:tcPr>
            <w:tcW w:w="2127" w:type="dxa"/>
          </w:tcPr>
          <w:p w:rsidR="004D2AC8" w:rsidRPr="006A5172" w:rsidRDefault="004D2AC8" w:rsidP="00FA5B7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D2AC8" w:rsidRPr="006A5172" w:rsidRDefault="004D2AC8" w:rsidP="00FA5B76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  <w:p w:rsidR="004D2AC8" w:rsidRPr="006A5172" w:rsidRDefault="004D2AC8" w:rsidP="00FA5B76">
            <w:pPr>
              <w:rPr>
                <w:rFonts w:ascii="Calibri" w:hAnsi="Calibri"/>
                <w:sz w:val="20"/>
                <w:szCs w:val="20"/>
              </w:rPr>
            </w:pPr>
          </w:p>
          <w:p w:rsidR="004D2AC8" w:rsidRPr="006A5172" w:rsidRDefault="004D2AC8" w:rsidP="00FA5B76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  <w:p w:rsidR="004D2AC8" w:rsidRPr="006A5172" w:rsidRDefault="004D2AC8" w:rsidP="00FA5B76">
            <w:pPr>
              <w:rPr>
                <w:rFonts w:ascii="Calibri" w:hAnsi="Calibri"/>
                <w:sz w:val="20"/>
                <w:szCs w:val="20"/>
              </w:rPr>
            </w:pPr>
          </w:p>
          <w:p w:rsidR="004D2AC8" w:rsidRPr="006A5172" w:rsidRDefault="004D2AC8" w:rsidP="00FA5B76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B61452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Lundi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4D2AC8" w:rsidRPr="006A5172" w:rsidRDefault="004D2AC8" w:rsidP="00B6145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9h00</w:t>
            </w:r>
          </w:p>
        </w:tc>
        <w:tc>
          <w:tcPr>
            <w:tcW w:w="851" w:type="dxa"/>
          </w:tcPr>
          <w:p w:rsidR="004D2AC8" w:rsidRPr="006A5172" w:rsidRDefault="004D2AC8" w:rsidP="00B61452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5953" w:type="dxa"/>
          </w:tcPr>
          <w:p w:rsidR="004D2AC8" w:rsidRPr="006A5172" w:rsidRDefault="004D2AC8" w:rsidP="00B61452">
            <w:pPr>
              <w:rPr>
                <w:rFonts w:ascii="Calibri" w:hAnsi="Calibri"/>
                <w:sz w:val="20"/>
                <w:szCs w:val="20"/>
                <w:lang w:val="de-DE"/>
              </w:rPr>
            </w:pPr>
            <w:r w:rsidRPr="006A5172">
              <w:rPr>
                <w:rFonts w:ascii="Calibri" w:hAnsi="Calibri"/>
                <w:sz w:val="20"/>
                <w:szCs w:val="20"/>
                <w:lang w:val="de-DE"/>
              </w:rPr>
              <w:t xml:space="preserve">Messe en latin </w:t>
            </w:r>
          </w:p>
        </w:tc>
        <w:tc>
          <w:tcPr>
            <w:tcW w:w="2127" w:type="dxa"/>
          </w:tcPr>
          <w:p w:rsidR="004D2AC8" w:rsidRPr="006A5172" w:rsidRDefault="004D2AC8" w:rsidP="00B61452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Mardi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7h30</w:t>
            </w:r>
          </w:p>
        </w:tc>
        <w:tc>
          <w:tcPr>
            <w:tcW w:w="851" w:type="dxa"/>
          </w:tcPr>
          <w:p w:rsidR="004D2AC8" w:rsidRPr="006A5172" w:rsidRDefault="004D2AC8" w:rsidP="00523EAE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5953" w:type="dxa"/>
          </w:tcPr>
          <w:p w:rsidR="004D2AC8" w:rsidRPr="006A5172" w:rsidRDefault="004D2AC8" w:rsidP="00604242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</w:t>
            </w:r>
          </w:p>
        </w:tc>
        <w:tc>
          <w:tcPr>
            <w:tcW w:w="2127" w:type="dxa"/>
          </w:tcPr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Mer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:rsidR="004D2AC8" w:rsidRPr="006A5172" w:rsidRDefault="004D2AC8" w:rsidP="0031731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8h30</w:t>
            </w:r>
          </w:p>
        </w:tc>
        <w:tc>
          <w:tcPr>
            <w:tcW w:w="851" w:type="dxa"/>
          </w:tcPr>
          <w:p w:rsidR="004D2AC8" w:rsidRPr="006A5172" w:rsidRDefault="004D2AC8" w:rsidP="00317314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</w:tc>
        <w:tc>
          <w:tcPr>
            <w:tcW w:w="5953" w:type="dxa"/>
          </w:tcPr>
          <w:p w:rsidR="004D2AC8" w:rsidRPr="006A5172" w:rsidRDefault="004D2AC8" w:rsidP="00AC1BE2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et Adoration du St Sacrement   </w:t>
            </w:r>
            <w:r w:rsidRPr="006A5172">
              <w:rPr>
                <w:rFonts w:ascii="Calibri" w:hAnsi="Calibri"/>
                <w:i/>
                <w:sz w:val="20"/>
                <w:szCs w:val="20"/>
              </w:rPr>
              <w:t>+ Famille WACK-MANDEL</w:t>
            </w:r>
          </w:p>
        </w:tc>
        <w:tc>
          <w:tcPr>
            <w:tcW w:w="2127" w:type="dxa"/>
          </w:tcPr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Jeudi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8h30</w:t>
            </w:r>
          </w:p>
        </w:tc>
        <w:tc>
          <w:tcPr>
            <w:tcW w:w="851" w:type="dxa"/>
          </w:tcPr>
          <w:p w:rsidR="004D2AC8" w:rsidRPr="006A5172" w:rsidRDefault="004D2AC8" w:rsidP="00904952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5953" w:type="dxa"/>
          </w:tcPr>
          <w:p w:rsidR="004D2AC8" w:rsidRPr="006A5172" w:rsidRDefault="004D2AC8" w:rsidP="009B0E1D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et Adoration du St Sacrement </w:t>
            </w:r>
          </w:p>
        </w:tc>
        <w:tc>
          <w:tcPr>
            <w:tcW w:w="2127" w:type="dxa"/>
          </w:tcPr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Curé René-Philippe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Ven</w:t>
            </w:r>
          </w:p>
        </w:tc>
        <w:tc>
          <w:tcPr>
            <w:tcW w:w="567" w:type="dxa"/>
          </w:tcPr>
          <w:p w:rsidR="004D2AC8" w:rsidRPr="006A5172" w:rsidRDefault="004D2AC8" w:rsidP="00AE0D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4D2AC8" w:rsidRPr="006A5172" w:rsidRDefault="004D2AC8" w:rsidP="2B901AA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18h30</w:t>
            </w:r>
          </w:p>
        </w:tc>
        <w:tc>
          <w:tcPr>
            <w:tcW w:w="851" w:type="dxa"/>
          </w:tcPr>
          <w:p w:rsidR="004D2AC8" w:rsidRPr="006A5172" w:rsidRDefault="004D2AC8" w:rsidP="00523EAE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5953" w:type="dxa"/>
          </w:tcPr>
          <w:p w:rsidR="004D2AC8" w:rsidRPr="006A5172" w:rsidRDefault="004D2AC8" w:rsidP="009B0E1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A5172">
              <w:rPr>
                <w:rFonts w:ascii="Calibri" w:hAnsi="Calibri"/>
                <w:bCs/>
                <w:sz w:val="20"/>
                <w:szCs w:val="20"/>
              </w:rPr>
              <w:t xml:space="preserve">Messe et Adoration du St Sacrement   </w:t>
            </w:r>
            <w:r w:rsidRPr="006A5172">
              <w:rPr>
                <w:rFonts w:ascii="Calibri" w:hAnsi="Calibri"/>
                <w:b/>
                <w:bCs/>
                <w:sz w:val="20"/>
                <w:szCs w:val="20"/>
              </w:rPr>
              <w:t>Sacré Cœur de Jésus</w:t>
            </w:r>
          </w:p>
        </w:tc>
        <w:tc>
          <w:tcPr>
            <w:tcW w:w="2127" w:type="dxa"/>
          </w:tcPr>
          <w:p w:rsidR="004D2AC8" w:rsidRPr="006A5172" w:rsidRDefault="004D2AC8" w:rsidP="007A4EB8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Samedi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9h00</w:t>
            </w: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15h00</w:t>
            </w: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18h30</w:t>
            </w:r>
          </w:p>
        </w:tc>
        <w:tc>
          <w:tcPr>
            <w:tcW w:w="851" w:type="dxa"/>
          </w:tcPr>
          <w:p w:rsidR="004D2AC8" w:rsidRPr="006A5172" w:rsidRDefault="004D2AC8" w:rsidP="00624450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 w:rsidRPr="006A5172">
              <w:rPr>
                <w:rFonts w:ascii="Calibri" w:hAnsi="Calibri"/>
                <w:sz w:val="20"/>
                <w:szCs w:val="20"/>
                <w:lang w:val="de-DE"/>
              </w:rPr>
              <w:t>Wiw</w:t>
            </w:r>
          </w:p>
          <w:p w:rsidR="004D2AC8" w:rsidRPr="006A5172" w:rsidRDefault="004D2AC8" w:rsidP="00624450">
            <w:pPr>
              <w:jc w:val="center"/>
              <w:rPr>
                <w:rFonts w:ascii="Calibri" w:hAnsi="Calibri"/>
                <w:sz w:val="20"/>
                <w:szCs w:val="20"/>
                <w:lang w:val="de-DE"/>
              </w:rPr>
            </w:pPr>
            <w:r w:rsidRPr="006A5172">
              <w:rPr>
                <w:rFonts w:ascii="Calibri" w:hAnsi="Calibri"/>
                <w:sz w:val="20"/>
                <w:szCs w:val="20"/>
                <w:lang w:val="de-DE"/>
              </w:rPr>
              <w:t>Stutz</w:t>
            </w: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b/>
                <w:sz w:val="20"/>
                <w:szCs w:val="20"/>
                <w:lang w:val="de-DE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  <w:lang w:val="de-DE"/>
              </w:rPr>
              <w:t>Itten</w:t>
            </w:r>
          </w:p>
        </w:tc>
        <w:tc>
          <w:tcPr>
            <w:tcW w:w="5953" w:type="dxa"/>
          </w:tcPr>
          <w:p w:rsidR="004D2AC8" w:rsidRPr="006A5172" w:rsidRDefault="004D2AC8" w:rsidP="00451979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et Adoration du St Sacrement </w:t>
            </w:r>
          </w:p>
          <w:p w:rsidR="004D2AC8" w:rsidRPr="006A5172" w:rsidRDefault="004D2AC8" w:rsidP="00451979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Baptême Nathan BERLAND</w:t>
            </w:r>
          </w:p>
          <w:p w:rsidR="004D2AC8" w:rsidRPr="006A5172" w:rsidRDefault="004D2AC8" w:rsidP="006F1B6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d'Action de Grâce de la Cté de Paroisse Salle Polyvalente </w:t>
            </w:r>
          </w:p>
        </w:tc>
        <w:tc>
          <w:tcPr>
            <w:tcW w:w="2127" w:type="dxa"/>
          </w:tcPr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4D2AC8" w:rsidRPr="006A5172" w:rsidTr="003E1DFE"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Dim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9h00</w:t>
            </w: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9h00</w:t>
            </w: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10h30</w:t>
            </w: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11h00</w:t>
            </w: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11h45</w:t>
            </w: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11h45</w:t>
            </w:r>
          </w:p>
          <w:p w:rsidR="004D2AC8" w:rsidRPr="006A5172" w:rsidRDefault="004D2AC8" w:rsidP="00A01D1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12h15</w:t>
            </w:r>
          </w:p>
        </w:tc>
        <w:tc>
          <w:tcPr>
            <w:tcW w:w="851" w:type="dxa"/>
          </w:tcPr>
          <w:p w:rsidR="004D2AC8" w:rsidRPr="006A5172" w:rsidRDefault="004D2AC8" w:rsidP="2B901AA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bCs/>
                <w:sz w:val="20"/>
                <w:szCs w:val="20"/>
                <w:lang w:val="it-IT"/>
              </w:rPr>
              <w:t>Doss</w:t>
            </w:r>
          </w:p>
          <w:p w:rsidR="004D2AC8" w:rsidRPr="006A5172" w:rsidRDefault="004D2AC8" w:rsidP="00523EAE">
            <w:pPr>
              <w:jc w:val="center"/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  <w:lang w:val="it-IT"/>
              </w:rPr>
              <w:t>Dings</w:t>
            </w:r>
          </w:p>
          <w:p w:rsidR="004D2AC8" w:rsidRPr="006A5172" w:rsidRDefault="004D2AC8" w:rsidP="00523EAE">
            <w:pPr>
              <w:jc w:val="center"/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  <w:lang w:val="it-IT"/>
              </w:rPr>
              <w:t>Stutz</w:t>
            </w:r>
          </w:p>
          <w:p w:rsidR="004D2AC8" w:rsidRPr="006A5172" w:rsidRDefault="004D2AC8" w:rsidP="00523EAE">
            <w:pPr>
              <w:jc w:val="center"/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  <w:lang w:val="it-IT"/>
              </w:rPr>
              <w:t>Pful</w:t>
            </w:r>
          </w:p>
          <w:p w:rsidR="004D2AC8" w:rsidRPr="006A5172" w:rsidRDefault="004D2AC8" w:rsidP="00C41E73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  <w:p w:rsidR="004D2AC8" w:rsidRPr="006A5172" w:rsidRDefault="004D2AC8" w:rsidP="00C41E73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Stutz</w:t>
            </w:r>
          </w:p>
          <w:p w:rsidR="004D2AC8" w:rsidRPr="006A5172" w:rsidRDefault="004D2AC8" w:rsidP="00C41E73">
            <w:pPr>
              <w:jc w:val="center"/>
              <w:rPr>
                <w:rFonts w:ascii="Calibri" w:hAnsi="Calibri"/>
                <w:b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5953" w:type="dxa"/>
          </w:tcPr>
          <w:p w:rsidR="004D2AC8" w:rsidRPr="006A5172" w:rsidRDefault="004D2AC8" w:rsidP="00BF19FA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Messe dominicale   Fête patronale Sts Pierre et Paul</w:t>
            </w:r>
          </w:p>
          <w:p w:rsidR="004D2AC8" w:rsidRPr="006A5172" w:rsidRDefault="004D2AC8" w:rsidP="006F1B66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Messe dominicale</w:t>
            </w:r>
          </w:p>
          <w:p w:rsidR="004D2AC8" w:rsidRPr="006A5172" w:rsidRDefault="004D2AC8" w:rsidP="001A2587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Messe dominicale   Fête patronale Sts Pierre et Paul</w:t>
            </w:r>
          </w:p>
          <w:p w:rsidR="004D2AC8" w:rsidRPr="006A5172" w:rsidRDefault="004D2AC8" w:rsidP="001A2587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b/>
                <w:sz w:val="20"/>
                <w:szCs w:val="20"/>
              </w:rPr>
              <w:t>Célébration Œcuménique au Stade</w:t>
            </w:r>
          </w:p>
          <w:p w:rsidR="004D2AC8" w:rsidRPr="006A5172" w:rsidRDefault="004D2AC8" w:rsidP="001A2587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Baptême Théo BAUERLE</w:t>
            </w:r>
          </w:p>
          <w:p w:rsidR="004D2AC8" w:rsidRPr="006A5172" w:rsidRDefault="004D2AC8" w:rsidP="001A2587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Baptême Chloé FLICK</w:t>
            </w:r>
          </w:p>
          <w:p w:rsidR="004D2AC8" w:rsidRPr="006A5172" w:rsidRDefault="004D2AC8" w:rsidP="001A2587">
            <w:pPr>
              <w:rPr>
                <w:rFonts w:ascii="Calibri" w:hAnsi="Calibri"/>
                <w:b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Baptême Simon GRANDIDIER</w:t>
            </w:r>
          </w:p>
        </w:tc>
        <w:tc>
          <w:tcPr>
            <w:tcW w:w="2127" w:type="dxa"/>
          </w:tcPr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Père Aimé</w:t>
            </w:r>
          </w:p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Diacre Pierre Lucas</w:t>
            </w:r>
          </w:p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Curé René-Philippe</w:t>
            </w:r>
          </w:p>
        </w:tc>
      </w:tr>
      <w:tr w:rsidR="004D2AC8" w:rsidRPr="006A5172" w:rsidTr="003E1DFE">
        <w:trPr>
          <w:trHeight w:val="20"/>
        </w:trPr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Lundi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9h00</w:t>
            </w:r>
          </w:p>
        </w:tc>
        <w:tc>
          <w:tcPr>
            <w:tcW w:w="851" w:type="dxa"/>
          </w:tcPr>
          <w:p w:rsidR="004D2AC8" w:rsidRPr="006A5172" w:rsidRDefault="004D2AC8" w:rsidP="00C41E73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5953" w:type="dxa"/>
          </w:tcPr>
          <w:p w:rsidR="004D2AC8" w:rsidRPr="006A5172" w:rsidRDefault="004D2AC8" w:rsidP="00A01D1F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Messe en latin</w:t>
            </w:r>
          </w:p>
        </w:tc>
        <w:tc>
          <w:tcPr>
            <w:tcW w:w="2127" w:type="dxa"/>
          </w:tcPr>
          <w:p w:rsidR="004D2AC8" w:rsidRPr="006A5172" w:rsidRDefault="004D2AC8" w:rsidP="00A01D1F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Curé René-Philippe</w:t>
            </w:r>
          </w:p>
        </w:tc>
      </w:tr>
      <w:tr w:rsidR="004D2AC8" w:rsidRPr="006A5172" w:rsidTr="003E1DFE">
        <w:trPr>
          <w:trHeight w:val="20"/>
        </w:trPr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Mardi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7h30</w:t>
            </w:r>
          </w:p>
        </w:tc>
        <w:tc>
          <w:tcPr>
            <w:tcW w:w="851" w:type="dxa"/>
          </w:tcPr>
          <w:p w:rsidR="004D2AC8" w:rsidRPr="006A5172" w:rsidRDefault="004D2AC8" w:rsidP="00C41E73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Dings</w:t>
            </w:r>
          </w:p>
        </w:tc>
        <w:tc>
          <w:tcPr>
            <w:tcW w:w="5953" w:type="dxa"/>
          </w:tcPr>
          <w:p w:rsidR="004D2AC8" w:rsidRPr="006A5172" w:rsidRDefault="004D2AC8" w:rsidP="00BF19FA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Messe</w:t>
            </w:r>
          </w:p>
        </w:tc>
        <w:tc>
          <w:tcPr>
            <w:tcW w:w="2127" w:type="dxa"/>
          </w:tcPr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Curé René-Philippe</w:t>
            </w:r>
          </w:p>
        </w:tc>
      </w:tr>
      <w:tr w:rsidR="004D2AC8" w:rsidRPr="006A5172" w:rsidTr="003E1DFE">
        <w:trPr>
          <w:trHeight w:val="20"/>
        </w:trPr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Mer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8h30</w:t>
            </w:r>
          </w:p>
        </w:tc>
        <w:tc>
          <w:tcPr>
            <w:tcW w:w="851" w:type="dxa"/>
          </w:tcPr>
          <w:p w:rsidR="004D2AC8" w:rsidRPr="006A5172" w:rsidRDefault="004D2AC8" w:rsidP="00C41E73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Offen</w:t>
            </w:r>
          </w:p>
        </w:tc>
        <w:tc>
          <w:tcPr>
            <w:tcW w:w="5953" w:type="dxa"/>
          </w:tcPr>
          <w:p w:rsidR="004D2AC8" w:rsidRPr="006A5172" w:rsidRDefault="004D2AC8" w:rsidP="009B0E1D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 xml:space="preserve">Messe et Adoration du St Sacrement </w:t>
            </w:r>
          </w:p>
        </w:tc>
        <w:tc>
          <w:tcPr>
            <w:tcW w:w="2127" w:type="dxa"/>
          </w:tcPr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Curé René-Philippe</w:t>
            </w:r>
          </w:p>
        </w:tc>
      </w:tr>
      <w:tr w:rsidR="004D2AC8" w:rsidRPr="006A5172" w:rsidTr="003E1DFE">
        <w:trPr>
          <w:trHeight w:val="20"/>
        </w:trPr>
        <w:tc>
          <w:tcPr>
            <w:tcW w:w="852" w:type="dxa"/>
          </w:tcPr>
          <w:p w:rsidR="004D2AC8" w:rsidRPr="006A5172" w:rsidRDefault="004D2AC8" w:rsidP="003E5741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Jeudi</w:t>
            </w:r>
          </w:p>
        </w:tc>
        <w:tc>
          <w:tcPr>
            <w:tcW w:w="567" w:type="dxa"/>
          </w:tcPr>
          <w:p w:rsidR="004D2AC8" w:rsidRPr="006A5172" w:rsidRDefault="004D2AC8" w:rsidP="009B0E1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4D2AC8" w:rsidRPr="006A5172" w:rsidRDefault="004D2AC8" w:rsidP="00A01D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8h30</w:t>
            </w:r>
          </w:p>
        </w:tc>
        <w:tc>
          <w:tcPr>
            <w:tcW w:w="851" w:type="dxa"/>
          </w:tcPr>
          <w:p w:rsidR="004D2AC8" w:rsidRPr="006A5172" w:rsidRDefault="004D2AC8" w:rsidP="00C41E73">
            <w:pPr>
              <w:jc w:val="center"/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Gries</w:t>
            </w:r>
          </w:p>
        </w:tc>
        <w:tc>
          <w:tcPr>
            <w:tcW w:w="5953" w:type="dxa"/>
          </w:tcPr>
          <w:p w:rsidR="004D2AC8" w:rsidRPr="006A5172" w:rsidRDefault="004D2AC8" w:rsidP="009B0E1D">
            <w:pPr>
              <w:rPr>
                <w:rFonts w:ascii="Calibri" w:hAnsi="Calibri"/>
                <w:sz w:val="20"/>
                <w:szCs w:val="20"/>
              </w:rPr>
            </w:pPr>
            <w:r w:rsidRPr="006A5172">
              <w:rPr>
                <w:rFonts w:ascii="Calibri" w:hAnsi="Calibri"/>
                <w:sz w:val="20"/>
                <w:szCs w:val="20"/>
              </w:rPr>
              <w:t>Messe et Adoration du St Sacrement</w:t>
            </w:r>
          </w:p>
        </w:tc>
        <w:tc>
          <w:tcPr>
            <w:tcW w:w="2127" w:type="dxa"/>
          </w:tcPr>
          <w:p w:rsidR="004D2AC8" w:rsidRPr="006A5172" w:rsidRDefault="004D2AC8" w:rsidP="2B901AAC">
            <w:pPr>
              <w:rPr>
                <w:rFonts w:ascii="Calibri" w:hAnsi="Calibri"/>
                <w:sz w:val="20"/>
                <w:szCs w:val="20"/>
                <w:lang w:val="it-IT"/>
              </w:rPr>
            </w:pPr>
            <w:r w:rsidRPr="006A5172">
              <w:rPr>
                <w:rFonts w:ascii="Calibri" w:hAnsi="Calibri"/>
                <w:sz w:val="20"/>
                <w:szCs w:val="20"/>
                <w:lang w:val="it-IT"/>
              </w:rPr>
              <w:t>Curé René-Philippe</w:t>
            </w:r>
          </w:p>
        </w:tc>
      </w:tr>
    </w:tbl>
    <w:p w:rsidR="004D2AC8" w:rsidRDefault="004D2AC8" w:rsidP="006A5172">
      <w:pPr>
        <w:pStyle w:val="NoSpacing"/>
        <w:rPr>
          <w:rFonts w:ascii="Calibri" w:hAnsi="Calibri"/>
          <w:sz w:val="20"/>
          <w:szCs w:val="20"/>
        </w:rPr>
      </w:pPr>
    </w:p>
    <w:sectPr w:rsidR="004D2AC8" w:rsidSect="004B042A">
      <w:pgSz w:w="11906" w:h="16838"/>
      <w:pgMar w:top="510" w:right="1418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82D"/>
    <w:rsid w:val="00006310"/>
    <w:rsid w:val="000070FB"/>
    <w:rsid w:val="00012429"/>
    <w:rsid w:val="00020BE5"/>
    <w:rsid w:val="00027A66"/>
    <w:rsid w:val="0003250A"/>
    <w:rsid w:val="000325B4"/>
    <w:rsid w:val="00034C85"/>
    <w:rsid w:val="00036F6A"/>
    <w:rsid w:val="000418E4"/>
    <w:rsid w:val="00042696"/>
    <w:rsid w:val="000432AE"/>
    <w:rsid w:val="000467E9"/>
    <w:rsid w:val="00047B5E"/>
    <w:rsid w:val="00050D31"/>
    <w:rsid w:val="000526E3"/>
    <w:rsid w:val="00055F61"/>
    <w:rsid w:val="000607CD"/>
    <w:rsid w:val="00065108"/>
    <w:rsid w:val="00065FD6"/>
    <w:rsid w:val="0007416C"/>
    <w:rsid w:val="00075CC8"/>
    <w:rsid w:val="00084185"/>
    <w:rsid w:val="0008766A"/>
    <w:rsid w:val="00092D5A"/>
    <w:rsid w:val="00096936"/>
    <w:rsid w:val="00097A2E"/>
    <w:rsid w:val="000A76E4"/>
    <w:rsid w:val="000B4ED7"/>
    <w:rsid w:val="000C0865"/>
    <w:rsid w:val="000C17C0"/>
    <w:rsid w:val="000C52F3"/>
    <w:rsid w:val="000C5FE6"/>
    <w:rsid w:val="000C62AF"/>
    <w:rsid w:val="000C6382"/>
    <w:rsid w:val="000C6633"/>
    <w:rsid w:val="000D2C54"/>
    <w:rsid w:val="000D6247"/>
    <w:rsid w:val="000D6B0B"/>
    <w:rsid w:val="000D7AED"/>
    <w:rsid w:val="000E1ED6"/>
    <w:rsid w:val="000E203F"/>
    <w:rsid w:val="000E258B"/>
    <w:rsid w:val="000E3B45"/>
    <w:rsid w:val="000F1603"/>
    <w:rsid w:val="000F2AC9"/>
    <w:rsid w:val="000F43C7"/>
    <w:rsid w:val="001025B7"/>
    <w:rsid w:val="00104ABC"/>
    <w:rsid w:val="00105CFE"/>
    <w:rsid w:val="00113882"/>
    <w:rsid w:val="00114DCE"/>
    <w:rsid w:val="00116976"/>
    <w:rsid w:val="00117904"/>
    <w:rsid w:val="00120C4C"/>
    <w:rsid w:val="001215CE"/>
    <w:rsid w:val="0012324D"/>
    <w:rsid w:val="00123D16"/>
    <w:rsid w:val="001253C5"/>
    <w:rsid w:val="00125940"/>
    <w:rsid w:val="00126E42"/>
    <w:rsid w:val="00127BCA"/>
    <w:rsid w:val="00131B4D"/>
    <w:rsid w:val="00133E26"/>
    <w:rsid w:val="00142267"/>
    <w:rsid w:val="00142DF8"/>
    <w:rsid w:val="001463A5"/>
    <w:rsid w:val="001469FA"/>
    <w:rsid w:val="001542D4"/>
    <w:rsid w:val="00160FCF"/>
    <w:rsid w:val="00162A58"/>
    <w:rsid w:val="001633FA"/>
    <w:rsid w:val="00163F01"/>
    <w:rsid w:val="001677F2"/>
    <w:rsid w:val="001743E9"/>
    <w:rsid w:val="00174EA1"/>
    <w:rsid w:val="00175B56"/>
    <w:rsid w:val="0018382D"/>
    <w:rsid w:val="001840D4"/>
    <w:rsid w:val="00185316"/>
    <w:rsid w:val="001866CE"/>
    <w:rsid w:val="00186BAA"/>
    <w:rsid w:val="001965B3"/>
    <w:rsid w:val="001970DF"/>
    <w:rsid w:val="0019762D"/>
    <w:rsid w:val="001A08B5"/>
    <w:rsid w:val="001A2587"/>
    <w:rsid w:val="001A2F36"/>
    <w:rsid w:val="001B4BBA"/>
    <w:rsid w:val="001B6B11"/>
    <w:rsid w:val="001C041C"/>
    <w:rsid w:val="001C0908"/>
    <w:rsid w:val="001C2512"/>
    <w:rsid w:val="001C6C1B"/>
    <w:rsid w:val="001C780C"/>
    <w:rsid w:val="001D1FAE"/>
    <w:rsid w:val="001D5067"/>
    <w:rsid w:val="001E11BA"/>
    <w:rsid w:val="001E2399"/>
    <w:rsid w:val="001E5C5C"/>
    <w:rsid w:val="001F0286"/>
    <w:rsid w:val="0020368B"/>
    <w:rsid w:val="002067AE"/>
    <w:rsid w:val="00212DD1"/>
    <w:rsid w:val="00215444"/>
    <w:rsid w:val="0021736D"/>
    <w:rsid w:val="00220F6F"/>
    <w:rsid w:val="00222AAE"/>
    <w:rsid w:val="00222F89"/>
    <w:rsid w:val="00223601"/>
    <w:rsid w:val="00223DCF"/>
    <w:rsid w:val="002318DC"/>
    <w:rsid w:val="00232BE8"/>
    <w:rsid w:val="002341D8"/>
    <w:rsid w:val="0023609A"/>
    <w:rsid w:val="002373ED"/>
    <w:rsid w:val="002405CE"/>
    <w:rsid w:val="00240965"/>
    <w:rsid w:val="002417E6"/>
    <w:rsid w:val="00242388"/>
    <w:rsid w:val="00243591"/>
    <w:rsid w:val="00246E7C"/>
    <w:rsid w:val="0024789E"/>
    <w:rsid w:val="00252A27"/>
    <w:rsid w:val="00253E77"/>
    <w:rsid w:val="00254A77"/>
    <w:rsid w:val="00261B14"/>
    <w:rsid w:val="00263360"/>
    <w:rsid w:val="00264185"/>
    <w:rsid w:val="00282EBE"/>
    <w:rsid w:val="00284814"/>
    <w:rsid w:val="00286854"/>
    <w:rsid w:val="00290835"/>
    <w:rsid w:val="00292135"/>
    <w:rsid w:val="00293532"/>
    <w:rsid w:val="00297784"/>
    <w:rsid w:val="002A2485"/>
    <w:rsid w:val="002A689A"/>
    <w:rsid w:val="002B33C7"/>
    <w:rsid w:val="002B7EDE"/>
    <w:rsid w:val="002C5BCE"/>
    <w:rsid w:val="002C79F8"/>
    <w:rsid w:val="002D0FE1"/>
    <w:rsid w:val="002D2886"/>
    <w:rsid w:val="002D3CEE"/>
    <w:rsid w:val="002E0F62"/>
    <w:rsid w:val="002E3222"/>
    <w:rsid w:val="002E758A"/>
    <w:rsid w:val="002E7AC1"/>
    <w:rsid w:val="002F7C7F"/>
    <w:rsid w:val="00300DF7"/>
    <w:rsid w:val="003017BA"/>
    <w:rsid w:val="00301F05"/>
    <w:rsid w:val="003026CA"/>
    <w:rsid w:val="0030302C"/>
    <w:rsid w:val="0030342C"/>
    <w:rsid w:val="00303F07"/>
    <w:rsid w:val="00304CF3"/>
    <w:rsid w:val="00307FA3"/>
    <w:rsid w:val="0031054A"/>
    <w:rsid w:val="00313A26"/>
    <w:rsid w:val="003157E9"/>
    <w:rsid w:val="003165F4"/>
    <w:rsid w:val="00317314"/>
    <w:rsid w:val="00320ECD"/>
    <w:rsid w:val="003219EB"/>
    <w:rsid w:val="0032225A"/>
    <w:rsid w:val="00324DF1"/>
    <w:rsid w:val="0033006A"/>
    <w:rsid w:val="003333E1"/>
    <w:rsid w:val="00337B4D"/>
    <w:rsid w:val="00343485"/>
    <w:rsid w:val="00343E9C"/>
    <w:rsid w:val="003442B0"/>
    <w:rsid w:val="00344A96"/>
    <w:rsid w:val="0034533B"/>
    <w:rsid w:val="00345F98"/>
    <w:rsid w:val="00346763"/>
    <w:rsid w:val="00361113"/>
    <w:rsid w:val="00361653"/>
    <w:rsid w:val="00363E8F"/>
    <w:rsid w:val="00366582"/>
    <w:rsid w:val="003673F3"/>
    <w:rsid w:val="0037197A"/>
    <w:rsid w:val="00373BC8"/>
    <w:rsid w:val="003741BE"/>
    <w:rsid w:val="00374B14"/>
    <w:rsid w:val="00375222"/>
    <w:rsid w:val="003914D5"/>
    <w:rsid w:val="00391B75"/>
    <w:rsid w:val="0039429C"/>
    <w:rsid w:val="0039552F"/>
    <w:rsid w:val="00397A7C"/>
    <w:rsid w:val="003A645C"/>
    <w:rsid w:val="003A6C7C"/>
    <w:rsid w:val="003B1E94"/>
    <w:rsid w:val="003B2AC5"/>
    <w:rsid w:val="003B2D14"/>
    <w:rsid w:val="003B326A"/>
    <w:rsid w:val="003C76E4"/>
    <w:rsid w:val="003D0B92"/>
    <w:rsid w:val="003D0ED6"/>
    <w:rsid w:val="003D2036"/>
    <w:rsid w:val="003D5B0E"/>
    <w:rsid w:val="003D5DD2"/>
    <w:rsid w:val="003D7E20"/>
    <w:rsid w:val="003E1C38"/>
    <w:rsid w:val="003E1DFE"/>
    <w:rsid w:val="003E5741"/>
    <w:rsid w:val="003E5B45"/>
    <w:rsid w:val="003E7E0A"/>
    <w:rsid w:val="003F23F2"/>
    <w:rsid w:val="003F3650"/>
    <w:rsid w:val="003F3888"/>
    <w:rsid w:val="003F4493"/>
    <w:rsid w:val="003F55D6"/>
    <w:rsid w:val="00406B90"/>
    <w:rsid w:val="00407443"/>
    <w:rsid w:val="004109DD"/>
    <w:rsid w:val="00415840"/>
    <w:rsid w:val="004238FB"/>
    <w:rsid w:val="00424DA4"/>
    <w:rsid w:val="00426FF0"/>
    <w:rsid w:val="004276CC"/>
    <w:rsid w:val="00430B05"/>
    <w:rsid w:val="00435034"/>
    <w:rsid w:val="00435AB9"/>
    <w:rsid w:val="00435C4E"/>
    <w:rsid w:val="00440031"/>
    <w:rsid w:val="004440DF"/>
    <w:rsid w:val="00445B0B"/>
    <w:rsid w:val="0044688E"/>
    <w:rsid w:val="00446CF5"/>
    <w:rsid w:val="00451979"/>
    <w:rsid w:val="004578D4"/>
    <w:rsid w:val="00460388"/>
    <w:rsid w:val="00460E02"/>
    <w:rsid w:val="00467152"/>
    <w:rsid w:val="0047028D"/>
    <w:rsid w:val="00473B1C"/>
    <w:rsid w:val="00474458"/>
    <w:rsid w:val="00475D73"/>
    <w:rsid w:val="0048115D"/>
    <w:rsid w:val="0048197E"/>
    <w:rsid w:val="00487B36"/>
    <w:rsid w:val="00491C61"/>
    <w:rsid w:val="00495BB8"/>
    <w:rsid w:val="00495C40"/>
    <w:rsid w:val="00496B4C"/>
    <w:rsid w:val="00497237"/>
    <w:rsid w:val="004A1F35"/>
    <w:rsid w:val="004A4DEF"/>
    <w:rsid w:val="004A5DF6"/>
    <w:rsid w:val="004A71A0"/>
    <w:rsid w:val="004A7783"/>
    <w:rsid w:val="004B042A"/>
    <w:rsid w:val="004B04E7"/>
    <w:rsid w:val="004B1C5C"/>
    <w:rsid w:val="004B3E41"/>
    <w:rsid w:val="004B476F"/>
    <w:rsid w:val="004B4FEE"/>
    <w:rsid w:val="004C1364"/>
    <w:rsid w:val="004C3EDB"/>
    <w:rsid w:val="004D2AC8"/>
    <w:rsid w:val="004D5E07"/>
    <w:rsid w:val="004E2129"/>
    <w:rsid w:val="004E3AA0"/>
    <w:rsid w:val="004E3C73"/>
    <w:rsid w:val="004E551F"/>
    <w:rsid w:val="004E6CCC"/>
    <w:rsid w:val="004F502B"/>
    <w:rsid w:val="005033B0"/>
    <w:rsid w:val="00504603"/>
    <w:rsid w:val="005101D3"/>
    <w:rsid w:val="005103D1"/>
    <w:rsid w:val="00513BFE"/>
    <w:rsid w:val="0051562B"/>
    <w:rsid w:val="00515DBB"/>
    <w:rsid w:val="00523EAE"/>
    <w:rsid w:val="00524709"/>
    <w:rsid w:val="00525426"/>
    <w:rsid w:val="00531552"/>
    <w:rsid w:val="00532219"/>
    <w:rsid w:val="005322E3"/>
    <w:rsid w:val="00534BCC"/>
    <w:rsid w:val="00535DAD"/>
    <w:rsid w:val="00536C9D"/>
    <w:rsid w:val="00536CD8"/>
    <w:rsid w:val="00537766"/>
    <w:rsid w:val="00537A99"/>
    <w:rsid w:val="0054554D"/>
    <w:rsid w:val="005463E6"/>
    <w:rsid w:val="00546732"/>
    <w:rsid w:val="00546D15"/>
    <w:rsid w:val="00547503"/>
    <w:rsid w:val="00555BA9"/>
    <w:rsid w:val="00561AE0"/>
    <w:rsid w:val="00565D9C"/>
    <w:rsid w:val="00567032"/>
    <w:rsid w:val="0057008D"/>
    <w:rsid w:val="005710E4"/>
    <w:rsid w:val="00571907"/>
    <w:rsid w:val="005820C9"/>
    <w:rsid w:val="0058777B"/>
    <w:rsid w:val="00593434"/>
    <w:rsid w:val="00595781"/>
    <w:rsid w:val="005967A1"/>
    <w:rsid w:val="005A010E"/>
    <w:rsid w:val="005A03D7"/>
    <w:rsid w:val="005A2688"/>
    <w:rsid w:val="005A6B43"/>
    <w:rsid w:val="005A7F18"/>
    <w:rsid w:val="005B31DE"/>
    <w:rsid w:val="005B4EF5"/>
    <w:rsid w:val="005B6A91"/>
    <w:rsid w:val="005C23A1"/>
    <w:rsid w:val="005C3027"/>
    <w:rsid w:val="005C6469"/>
    <w:rsid w:val="005D225C"/>
    <w:rsid w:val="005D297D"/>
    <w:rsid w:val="005D4FD9"/>
    <w:rsid w:val="005D5491"/>
    <w:rsid w:val="005D5B80"/>
    <w:rsid w:val="005E21A4"/>
    <w:rsid w:val="005E38D1"/>
    <w:rsid w:val="005E5748"/>
    <w:rsid w:val="005E76FC"/>
    <w:rsid w:val="005F0978"/>
    <w:rsid w:val="005F0998"/>
    <w:rsid w:val="005F1301"/>
    <w:rsid w:val="005F1677"/>
    <w:rsid w:val="005F2E77"/>
    <w:rsid w:val="005F5375"/>
    <w:rsid w:val="00602AEB"/>
    <w:rsid w:val="0060396A"/>
    <w:rsid w:val="00604242"/>
    <w:rsid w:val="00604CD5"/>
    <w:rsid w:val="00604E2F"/>
    <w:rsid w:val="00613BEA"/>
    <w:rsid w:val="00622174"/>
    <w:rsid w:val="00623D95"/>
    <w:rsid w:val="00623E3D"/>
    <w:rsid w:val="00624450"/>
    <w:rsid w:val="00630065"/>
    <w:rsid w:val="00633F9D"/>
    <w:rsid w:val="00634DE2"/>
    <w:rsid w:val="00642643"/>
    <w:rsid w:val="00646728"/>
    <w:rsid w:val="00646951"/>
    <w:rsid w:val="00646A77"/>
    <w:rsid w:val="006476BA"/>
    <w:rsid w:val="00651FD5"/>
    <w:rsid w:val="006651BC"/>
    <w:rsid w:val="0067059C"/>
    <w:rsid w:val="00670DB1"/>
    <w:rsid w:val="006839E6"/>
    <w:rsid w:val="00684863"/>
    <w:rsid w:val="006861E6"/>
    <w:rsid w:val="00687770"/>
    <w:rsid w:val="00687C17"/>
    <w:rsid w:val="006935BE"/>
    <w:rsid w:val="00694A9E"/>
    <w:rsid w:val="006A06BD"/>
    <w:rsid w:val="006A0FC8"/>
    <w:rsid w:val="006A2114"/>
    <w:rsid w:val="006A2195"/>
    <w:rsid w:val="006A5172"/>
    <w:rsid w:val="006A676E"/>
    <w:rsid w:val="006B0088"/>
    <w:rsid w:val="006B3A73"/>
    <w:rsid w:val="006B3C27"/>
    <w:rsid w:val="006B5C52"/>
    <w:rsid w:val="006C06D9"/>
    <w:rsid w:val="006C7AF8"/>
    <w:rsid w:val="006D232F"/>
    <w:rsid w:val="006D568E"/>
    <w:rsid w:val="006E3113"/>
    <w:rsid w:val="006E45AB"/>
    <w:rsid w:val="006E6104"/>
    <w:rsid w:val="006E6C3E"/>
    <w:rsid w:val="006E74D4"/>
    <w:rsid w:val="006E768C"/>
    <w:rsid w:val="006E778B"/>
    <w:rsid w:val="006E7D86"/>
    <w:rsid w:val="006F1B66"/>
    <w:rsid w:val="006F479E"/>
    <w:rsid w:val="00700030"/>
    <w:rsid w:val="007012C5"/>
    <w:rsid w:val="00701E00"/>
    <w:rsid w:val="007055DA"/>
    <w:rsid w:val="007066F8"/>
    <w:rsid w:val="00706896"/>
    <w:rsid w:val="00711AD7"/>
    <w:rsid w:val="00712C2C"/>
    <w:rsid w:val="007131AC"/>
    <w:rsid w:val="00724CEB"/>
    <w:rsid w:val="00725F1E"/>
    <w:rsid w:val="00731344"/>
    <w:rsid w:val="00731AAC"/>
    <w:rsid w:val="00732B32"/>
    <w:rsid w:val="0073310F"/>
    <w:rsid w:val="007348D5"/>
    <w:rsid w:val="007502FA"/>
    <w:rsid w:val="0075536D"/>
    <w:rsid w:val="0075711A"/>
    <w:rsid w:val="00760BF5"/>
    <w:rsid w:val="00762A47"/>
    <w:rsid w:val="00763445"/>
    <w:rsid w:val="00764B45"/>
    <w:rsid w:val="0076548F"/>
    <w:rsid w:val="0077227B"/>
    <w:rsid w:val="00773CA2"/>
    <w:rsid w:val="007771BD"/>
    <w:rsid w:val="007775F0"/>
    <w:rsid w:val="00780020"/>
    <w:rsid w:val="00783807"/>
    <w:rsid w:val="00784A04"/>
    <w:rsid w:val="007914F3"/>
    <w:rsid w:val="007937C0"/>
    <w:rsid w:val="00795E78"/>
    <w:rsid w:val="0079732D"/>
    <w:rsid w:val="007A2603"/>
    <w:rsid w:val="007A32E8"/>
    <w:rsid w:val="007A4EB8"/>
    <w:rsid w:val="007A6C39"/>
    <w:rsid w:val="007B0BE1"/>
    <w:rsid w:val="007B300D"/>
    <w:rsid w:val="007B520A"/>
    <w:rsid w:val="007B6772"/>
    <w:rsid w:val="007C1D6A"/>
    <w:rsid w:val="007C4A0D"/>
    <w:rsid w:val="007C4F9F"/>
    <w:rsid w:val="007C57FD"/>
    <w:rsid w:val="007C72A6"/>
    <w:rsid w:val="007D0910"/>
    <w:rsid w:val="007D46E1"/>
    <w:rsid w:val="007D7E8F"/>
    <w:rsid w:val="007E11C3"/>
    <w:rsid w:val="007E4D1B"/>
    <w:rsid w:val="007F0ABE"/>
    <w:rsid w:val="007F0BC1"/>
    <w:rsid w:val="007F0EA6"/>
    <w:rsid w:val="007F26DB"/>
    <w:rsid w:val="007F346F"/>
    <w:rsid w:val="007F3898"/>
    <w:rsid w:val="007F6A0B"/>
    <w:rsid w:val="007F6F05"/>
    <w:rsid w:val="00800C8C"/>
    <w:rsid w:val="00802446"/>
    <w:rsid w:val="008044F3"/>
    <w:rsid w:val="008057FE"/>
    <w:rsid w:val="008073FB"/>
    <w:rsid w:val="00807885"/>
    <w:rsid w:val="00812EF5"/>
    <w:rsid w:val="0081799A"/>
    <w:rsid w:val="008248EF"/>
    <w:rsid w:val="008266A3"/>
    <w:rsid w:val="0083043B"/>
    <w:rsid w:val="00830478"/>
    <w:rsid w:val="00833EFC"/>
    <w:rsid w:val="008377D4"/>
    <w:rsid w:val="00841F11"/>
    <w:rsid w:val="00845F3A"/>
    <w:rsid w:val="00846187"/>
    <w:rsid w:val="00846508"/>
    <w:rsid w:val="00846692"/>
    <w:rsid w:val="00850FAE"/>
    <w:rsid w:val="00854DBC"/>
    <w:rsid w:val="0085537D"/>
    <w:rsid w:val="00857DE8"/>
    <w:rsid w:val="00861C63"/>
    <w:rsid w:val="0086581B"/>
    <w:rsid w:val="00871B71"/>
    <w:rsid w:val="008723F3"/>
    <w:rsid w:val="00872F11"/>
    <w:rsid w:val="008746E8"/>
    <w:rsid w:val="00874D76"/>
    <w:rsid w:val="008774FF"/>
    <w:rsid w:val="00883CE1"/>
    <w:rsid w:val="008865C3"/>
    <w:rsid w:val="00896533"/>
    <w:rsid w:val="00897974"/>
    <w:rsid w:val="008A2ECF"/>
    <w:rsid w:val="008A3F4B"/>
    <w:rsid w:val="008A45CC"/>
    <w:rsid w:val="008A6543"/>
    <w:rsid w:val="008B1938"/>
    <w:rsid w:val="008B315F"/>
    <w:rsid w:val="008C093B"/>
    <w:rsid w:val="008C0FDE"/>
    <w:rsid w:val="008C3BA3"/>
    <w:rsid w:val="008C526B"/>
    <w:rsid w:val="008D04DE"/>
    <w:rsid w:val="008D14F7"/>
    <w:rsid w:val="008D2137"/>
    <w:rsid w:val="008D25EB"/>
    <w:rsid w:val="008D3E9E"/>
    <w:rsid w:val="008E42A7"/>
    <w:rsid w:val="008E5CB2"/>
    <w:rsid w:val="008E662A"/>
    <w:rsid w:val="008E6E68"/>
    <w:rsid w:val="008F01D9"/>
    <w:rsid w:val="00901B1C"/>
    <w:rsid w:val="00904952"/>
    <w:rsid w:val="009057CA"/>
    <w:rsid w:val="0090620F"/>
    <w:rsid w:val="009132BD"/>
    <w:rsid w:val="00920FBD"/>
    <w:rsid w:val="00924CEF"/>
    <w:rsid w:val="00925BD4"/>
    <w:rsid w:val="00925CE5"/>
    <w:rsid w:val="009346CF"/>
    <w:rsid w:val="0093777C"/>
    <w:rsid w:val="009502F9"/>
    <w:rsid w:val="00953757"/>
    <w:rsid w:val="00953A9D"/>
    <w:rsid w:val="00954C69"/>
    <w:rsid w:val="009558A7"/>
    <w:rsid w:val="00957F05"/>
    <w:rsid w:val="0096401B"/>
    <w:rsid w:val="009709ED"/>
    <w:rsid w:val="00972A45"/>
    <w:rsid w:val="00974583"/>
    <w:rsid w:val="00984830"/>
    <w:rsid w:val="009878FA"/>
    <w:rsid w:val="009920FE"/>
    <w:rsid w:val="009925EC"/>
    <w:rsid w:val="0099537F"/>
    <w:rsid w:val="009961C5"/>
    <w:rsid w:val="0099663C"/>
    <w:rsid w:val="009A00D1"/>
    <w:rsid w:val="009A15F8"/>
    <w:rsid w:val="009A182D"/>
    <w:rsid w:val="009A286A"/>
    <w:rsid w:val="009A2C9B"/>
    <w:rsid w:val="009A375D"/>
    <w:rsid w:val="009A56BA"/>
    <w:rsid w:val="009A622A"/>
    <w:rsid w:val="009A6564"/>
    <w:rsid w:val="009B0E1D"/>
    <w:rsid w:val="009B0E5D"/>
    <w:rsid w:val="009B1FBA"/>
    <w:rsid w:val="009B514E"/>
    <w:rsid w:val="009B7869"/>
    <w:rsid w:val="009C0ED3"/>
    <w:rsid w:val="009C20D4"/>
    <w:rsid w:val="009C389F"/>
    <w:rsid w:val="009D0B9F"/>
    <w:rsid w:val="009D1706"/>
    <w:rsid w:val="009D2B6E"/>
    <w:rsid w:val="009D5982"/>
    <w:rsid w:val="009D709A"/>
    <w:rsid w:val="009D71C8"/>
    <w:rsid w:val="009E3B5A"/>
    <w:rsid w:val="009E4BC7"/>
    <w:rsid w:val="009E5AD9"/>
    <w:rsid w:val="009E7E42"/>
    <w:rsid w:val="009F0777"/>
    <w:rsid w:val="009F227B"/>
    <w:rsid w:val="009F3F5B"/>
    <w:rsid w:val="009F7CCE"/>
    <w:rsid w:val="009F7DC9"/>
    <w:rsid w:val="00A00949"/>
    <w:rsid w:val="00A00F9C"/>
    <w:rsid w:val="00A01D1F"/>
    <w:rsid w:val="00A11375"/>
    <w:rsid w:val="00A17020"/>
    <w:rsid w:val="00A20C16"/>
    <w:rsid w:val="00A23764"/>
    <w:rsid w:val="00A23BE3"/>
    <w:rsid w:val="00A23C9A"/>
    <w:rsid w:val="00A243A2"/>
    <w:rsid w:val="00A24EFB"/>
    <w:rsid w:val="00A2644F"/>
    <w:rsid w:val="00A26639"/>
    <w:rsid w:val="00A26991"/>
    <w:rsid w:val="00A27F58"/>
    <w:rsid w:val="00A32160"/>
    <w:rsid w:val="00A32CB4"/>
    <w:rsid w:val="00A34393"/>
    <w:rsid w:val="00A34760"/>
    <w:rsid w:val="00A353BE"/>
    <w:rsid w:val="00A3677E"/>
    <w:rsid w:val="00A37796"/>
    <w:rsid w:val="00A415D4"/>
    <w:rsid w:val="00A460EC"/>
    <w:rsid w:val="00A46B0B"/>
    <w:rsid w:val="00A47D36"/>
    <w:rsid w:val="00A53756"/>
    <w:rsid w:val="00A53FA8"/>
    <w:rsid w:val="00A5536E"/>
    <w:rsid w:val="00A576CF"/>
    <w:rsid w:val="00A60CB2"/>
    <w:rsid w:val="00A618C7"/>
    <w:rsid w:val="00A6406E"/>
    <w:rsid w:val="00A65920"/>
    <w:rsid w:val="00A711FE"/>
    <w:rsid w:val="00A75FB7"/>
    <w:rsid w:val="00A80FE1"/>
    <w:rsid w:val="00A82309"/>
    <w:rsid w:val="00A823E6"/>
    <w:rsid w:val="00A8470D"/>
    <w:rsid w:val="00A84904"/>
    <w:rsid w:val="00A85A40"/>
    <w:rsid w:val="00A85C40"/>
    <w:rsid w:val="00A86009"/>
    <w:rsid w:val="00A865EA"/>
    <w:rsid w:val="00A90796"/>
    <w:rsid w:val="00A915E8"/>
    <w:rsid w:val="00A91B64"/>
    <w:rsid w:val="00A931E4"/>
    <w:rsid w:val="00A940F1"/>
    <w:rsid w:val="00A9442F"/>
    <w:rsid w:val="00A96BC0"/>
    <w:rsid w:val="00A97C79"/>
    <w:rsid w:val="00AA1BA2"/>
    <w:rsid w:val="00AA27A7"/>
    <w:rsid w:val="00AA3CAA"/>
    <w:rsid w:val="00AA7792"/>
    <w:rsid w:val="00AB4766"/>
    <w:rsid w:val="00AB642F"/>
    <w:rsid w:val="00AB7698"/>
    <w:rsid w:val="00AC0EF4"/>
    <w:rsid w:val="00AC18EF"/>
    <w:rsid w:val="00AC1BE2"/>
    <w:rsid w:val="00AC505D"/>
    <w:rsid w:val="00AC50C6"/>
    <w:rsid w:val="00AC5E94"/>
    <w:rsid w:val="00AD6F1B"/>
    <w:rsid w:val="00AE0D44"/>
    <w:rsid w:val="00AE0F9D"/>
    <w:rsid w:val="00AE5180"/>
    <w:rsid w:val="00AF1130"/>
    <w:rsid w:val="00AF138C"/>
    <w:rsid w:val="00AF3EF5"/>
    <w:rsid w:val="00B06416"/>
    <w:rsid w:val="00B07335"/>
    <w:rsid w:val="00B11189"/>
    <w:rsid w:val="00B16D45"/>
    <w:rsid w:val="00B22AD9"/>
    <w:rsid w:val="00B23373"/>
    <w:rsid w:val="00B26FB3"/>
    <w:rsid w:val="00B31CB8"/>
    <w:rsid w:val="00B3235D"/>
    <w:rsid w:val="00B35987"/>
    <w:rsid w:val="00B362E1"/>
    <w:rsid w:val="00B364AD"/>
    <w:rsid w:val="00B37865"/>
    <w:rsid w:val="00B45AA2"/>
    <w:rsid w:val="00B45AAF"/>
    <w:rsid w:val="00B46813"/>
    <w:rsid w:val="00B5281E"/>
    <w:rsid w:val="00B55327"/>
    <w:rsid w:val="00B553E1"/>
    <w:rsid w:val="00B5750E"/>
    <w:rsid w:val="00B61452"/>
    <w:rsid w:val="00B6280E"/>
    <w:rsid w:val="00B629FB"/>
    <w:rsid w:val="00B66164"/>
    <w:rsid w:val="00B67794"/>
    <w:rsid w:val="00B754A3"/>
    <w:rsid w:val="00B75BF0"/>
    <w:rsid w:val="00B76CF1"/>
    <w:rsid w:val="00B95558"/>
    <w:rsid w:val="00BA0380"/>
    <w:rsid w:val="00BA3B06"/>
    <w:rsid w:val="00BA605A"/>
    <w:rsid w:val="00BB2CFA"/>
    <w:rsid w:val="00BB3F96"/>
    <w:rsid w:val="00BB5F91"/>
    <w:rsid w:val="00BC0CC7"/>
    <w:rsid w:val="00BC467A"/>
    <w:rsid w:val="00BC526E"/>
    <w:rsid w:val="00BC7AF3"/>
    <w:rsid w:val="00BD0740"/>
    <w:rsid w:val="00BE0500"/>
    <w:rsid w:val="00BE23A5"/>
    <w:rsid w:val="00BF0974"/>
    <w:rsid w:val="00BF179D"/>
    <w:rsid w:val="00BF19FA"/>
    <w:rsid w:val="00BF2F34"/>
    <w:rsid w:val="00C036FB"/>
    <w:rsid w:val="00C06B5C"/>
    <w:rsid w:val="00C07FFB"/>
    <w:rsid w:val="00C10854"/>
    <w:rsid w:val="00C10AD7"/>
    <w:rsid w:val="00C118D5"/>
    <w:rsid w:val="00C133B8"/>
    <w:rsid w:val="00C13E9A"/>
    <w:rsid w:val="00C13EA1"/>
    <w:rsid w:val="00C147F8"/>
    <w:rsid w:val="00C21483"/>
    <w:rsid w:val="00C2698E"/>
    <w:rsid w:val="00C27414"/>
    <w:rsid w:val="00C32ED3"/>
    <w:rsid w:val="00C370B9"/>
    <w:rsid w:val="00C37B28"/>
    <w:rsid w:val="00C41E73"/>
    <w:rsid w:val="00C41F8C"/>
    <w:rsid w:val="00C55C98"/>
    <w:rsid w:val="00C62E86"/>
    <w:rsid w:val="00C749B4"/>
    <w:rsid w:val="00C74EE2"/>
    <w:rsid w:val="00C81A20"/>
    <w:rsid w:val="00C85172"/>
    <w:rsid w:val="00C85734"/>
    <w:rsid w:val="00C86DF9"/>
    <w:rsid w:val="00C93CE8"/>
    <w:rsid w:val="00C9660C"/>
    <w:rsid w:val="00C96B2B"/>
    <w:rsid w:val="00C96D1F"/>
    <w:rsid w:val="00C97A33"/>
    <w:rsid w:val="00CA5F53"/>
    <w:rsid w:val="00CB256A"/>
    <w:rsid w:val="00CB6635"/>
    <w:rsid w:val="00CB7894"/>
    <w:rsid w:val="00CC095F"/>
    <w:rsid w:val="00CC37D8"/>
    <w:rsid w:val="00CC45BD"/>
    <w:rsid w:val="00CC494F"/>
    <w:rsid w:val="00CC5199"/>
    <w:rsid w:val="00CC608A"/>
    <w:rsid w:val="00CC66E5"/>
    <w:rsid w:val="00CD0D19"/>
    <w:rsid w:val="00CD1AA2"/>
    <w:rsid w:val="00CD3BB5"/>
    <w:rsid w:val="00CD435F"/>
    <w:rsid w:val="00CD71D7"/>
    <w:rsid w:val="00CD75ED"/>
    <w:rsid w:val="00CE071F"/>
    <w:rsid w:val="00CE271A"/>
    <w:rsid w:val="00CE6CF6"/>
    <w:rsid w:val="00CE741E"/>
    <w:rsid w:val="00CF251A"/>
    <w:rsid w:val="00CF6CA8"/>
    <w:rsid w:val="00CF7FAC"/>
    <w:rsid w:val="00D01397"/>
    <w:rsid w:val="00D01B9D"/>
    <w:rsid w:val="00D0698A"/>
    <w:rsid w:val="00D06E5E"/>
    <w:rsid w:val="00D07703"/>
    <w:rsid w:val="00D10E06"/>
    <w:rsid w:val="00D11A08"/>
    <w:rsid w:val="00D174F8"/>
    <w:rsid w:val="00D21CDE"/>
    <w:rsid w:val="00D226CC"/>
    <w:rsid w:val="00D24A3A"/>
    <w:rsid w:val="00D267DD"/>
    <w:rsid w:val="00D27CC5"/>
    <w:rsid w:val="00D316A9"/>
    <w:rsid w:val="00D32DA3"/>
    <w:rsid w:val="00D337C7"/>
    <w:rsid w:val="00D34827"/>
    <w:rsid w:val="00D356B1"/>
    <w:rsid w:val="00D45EF7"/>
    <w:rsid w:val="00D47293"/>
    <w:rsid w:val="00D66941"/>
    <w:rsid w:val="00D66D36"/>
    <w:rsid w:val="00D751FE"/>
    <w:rsid w:val="00D77E81"/>
    <w:rsid w:val="00D81F80"/>
    <w:rsid w:val="00D82BE4"/>
    <w:rsid w:val="00D835DE"/>
    <w:rsid w:val="00D8408F"/>
    <w:rsid w:val="00D851A8"/>
    <w:rsid w:val="00D861AF"/>
    <w:rsid w:val="00D86693"/>
    <w:rsid w:val="00D867B9"/>
    <w:rsid w:val="00D874C3"/>
    <w:rsid w:val="00D906A7"/>
    <w:rsid w:val="00D9182F"/>
    <w:rsid w:val="00D93593"/>
    <w:rsid w:val="00D93E65"/>
    <w:rsid w:val="00DA10D3"/>
    <w:rsid w:val="00DA2084"/>
    <w:rsid w:val="00DA2360"/>
    <w:rsid w:val="00DA2FAE"/>
    <w:rsid w:val="00DA3B48"/>
    <w:rsid w:val="00DA43E3"/>
    <w:rsid w:val="00DA4960"/>
    <w:rsid w:val="00DA52E8"/>
    <w:rsid w:val="00DB4FEA"/>
    <w:rsid w:val="00DC0E9C"/>
    <w:rsid w:val="00DC1628"/>
    <w:rsid w:val="00DC34A8"/>
    <w:rsid w:val="00DC3868"/>
    <w:rsid w:val="00DC3A3C"/>
    <w:rsid w:val="00DC4A22"/>
    <w:rsid w:val="00DD3C8D"/>
    <w:rsid w:val="00DD6722"/>
    <w:rsid w:val="00DE2CE8"/>
    <w:rsid w:val="00DE3DA8"/>
    <w:rsid w:val="00E00FDF"/>
    <w:rsid w:val="00E05CC4"/>
    <w:rsid w:val="00E07765"/>
    <w:rsid w:val="00E100AA"/>
    <w:rsid w:val="00E12C58"/>
    <w:rsid w:val="00E2243B"/>
    <w:rsid w:val="00E22B15"/>
    <w:rsid w:val="00E27D21"/>
    <w:rsid w:val="00E30167"/>
    <w:rsid w:val="00E30E01"/>
    <w:rsid w:val="00E32123"/>
    <w:rsid w:val="00E34D61"/>
    <w:rsid w:val="00E34D8B"/>
    <w:rsid w:val="00E409C0"/>
    <w:rsid w:val="00E41FCD"/>
    <w:rsid w:val="00E460C2"/>
    <w:rsid w:val="00E565D3"/>
    <w:rsid w:val="00E571C2"/>
    <w:rsid w:val="00E61531"/>
    <w:rsid w:val="00E62311"/>
    <w:rsid w:val="00E62E32"/>
    <w:rsid w:val="00E64FB0"/>
    <w:rsid w:val="00E74D2A"/>
    <w:rsid w:val="00E76950"/>
    <w:rsid w:val="00E807BC"/>
    <w:rsid w:val="00E827B9"/>
    <w:rsid w:val="00E82C87"/>
    <w:rsid w:val="00E8447D"/>
    <w:rsid w:val="00E86361"/>
    <w:rsid w:val="00E90A52"/>
    <w:rsid w:val="00E91186"/>
    <w:rsid w:val="00E963F5"/>
    <w:rsid w:val="00EA18DC"/>
    <w:rsid w:val="00EA41F5"/>
    <w:rsid w:val="00EA5A89"/>
    <w:rsid w:val="00EA6F50"/>
    <w:rsid w:val="00EB3844"/>
    <w:rsid w:val="00EB44E2"/>
    <w:rsid w:val="00EB7C75"/>
    <w:rsid w:val="00EC4112"/>
    <w:rsid w:val="00EC5CEF"/>
    <w:rsid w:val="00EC622C"/>
    <w:rsid w:val="00EC6F26"/>
    <w:rsid w:val="00ED2F9C"/>
    <w:rsid w:val="00ED5F6A"/>
    <w:rsid w:val="00ED7312"/>
    <w:rsid w:val="00EE36A2"/>
    <w:rsid w:val="00EF332D"/>
    <w:rsid w:val="00EF3492"/>
    <w:rsid w:val="00EF34E3"/>
    <w:rsid w:val="00EF3CC0"/>
    <w:rsid w:val="00F01CD0"/>
    <w:rsid w:val="00F02F0F"/>
    <w:rsid w:val="00F04B36"/>
    <w:rsid w:val="00F1109E"/>
    <w:rsid w:val="00F135F2"/>
    <w:rsid w:val="00F157B7"/>
    <w:rsid w:val="00F17B29"/>
    <w:rsid w:val="00F20520"/>
    <w:rsid w:val="00F301D7"/>
    <w:rsid w:val="00F30EEA"/>
    <w:rsid w:val="00F312B1"/>
    <w:rsid w:val="00F33042"/>
    <w:rsid w:val="00F35387"/>
    <w:rsid w:val="00F410B8"/>
    <w:rsid w:val="00F44EA7"/>
    <w:rsid w:val="00F5539F"/>
    <w:rsid w:val="00F56C35"/>
    <w:rsid w:val="00F618E1"/>
    <w:rsid w:val="00F75A85"/>
    <w:rsid w:val="00F80549"/>
    <w:rsid w:val="00F8179E"/>
    <w:rsid w:val="00F86242"/>
    <w:rsid w:val="00F87E3B"/>
    <w:rsid w:val="00F90F6A"/>
    <w:rsid w:val="00F9335D"/>
    <w:rsid w:val="00F934DF"/>
    <w:rsid w:val="00F93CAA"/>
    <w:rsid w:val="00F961CB"/>
    <w:rsid w:val="00FA15FA"/>
    <w:rsid w:val="00FA3454"/>
    <w:rsid w:val="00FA42C7"/>
    <w:rsid w:val="00FA5B76"/>
    <w:rsid w:val="00FB6A22"/>
    <w:rsid w:val="00FC2AB0"/>
    <w:rsid w:val="00FC30B4"/>
    <w:rsid w:val="00FC7DB7"/>
    <w:rsid w:val="00FD5439"/>
    <w:rsid w:val="00FD5929"/>
    <w:rsid w:val="00FD61A6"/>
    <w:rsid w:val="00FD7840"/>
    <w:rsid w:val="00FD7B90"/>
    <w:rsid w:val="00FD7F7A"/>
    <w:rsid w:val="00FE0712"/>
    <w:rsid w:val="00FE3C22"/>
    <w:rsid w:val="00FF704F"/>
    <w:rsid w:val="2B90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934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B4EF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EF5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4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637</Words>
  <Characters>3508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Célébrations JUIN  2022  Année C </dc:title>
  <dc:subject/>
  <dc:creator>wolff</dc:creator>
  <cp:keywords/>
  <dc:description/>
  <cp:lastModifiedBy>HLN</cp:lastModifiedBy>
  <cp:revision>2</cp:revision>
  <cp:lastPrinted>2022-05-18T18:02:00Z</cp:lastPrinted>
  <dcterms:created xsi:type="dcterms:W3CDTF">2022-05-27T15:18:00Z</dcterms:created>
  <dcterms:modified xsi:type="dcterms:W3CDTF">2022-05-27T15:18:00Z</dcterms:modified>
</cp:coreProperties>
</file>