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E5" w:rsidRDefault="002308E5" w:rsidP="00926F9E">
      <w:pPr>
        <w:rPr>
          <w:rFonts w:ascii="Verdana" w:hAnsi="Verdana"/>
          <w:b/>
          <w:bCs/>
          <w:color w:val="000000"/>
          <w:sz w:val="18"/>
          <w:szCs w:val="18"/>
        </w:rPr>
      </w:pPr>
    </w:p>
    <w:p w:rsidR="009307FC" w:rsidRPr="009F4AA5" w:rsidRDefault="009307FC" w:rsidP="00926F9E">
      <w:pPr>
        <w:rPr>
          <w:rFonts w:ascii="Verdana" w:hAnsi="Verdana"/>
          <w:b/>
          <w:bCs/>
          <w:color w:val="000000"/>
          <w:sz w:val="18"/>
          <w:szCs w:val="18"/>
        </w:rPr>
      </w:pPr>
    </w:p>
    <w:p w:rsidR="009F4AA5" w:rsidRPr="009F4AA5" w:rsidRDefault="009F4AA5" w:rsidP="009F4AA5">
      <w:pPr>
        <w:rPr>
          <w:rFonts w:ascii="Calibri" w:hAnsi="Calibri"/>
          <w:b/>
          <w:sz w:val="20"/>
          <w:szCs w:val="20"/>
        </w:rPr>
      </w:pPr>
      <w:r w:rsidRPr="009F4AA5">
        <w:rPr>
          <w:rFonts w:ascii="Calibri" w:hAnsi="Calibri"/>
          <w:b/>
          <w:sz w:val="20"/>
          <w:szCs w:val="20"/>
        </w:rPr>
        <w:t>MOT DE REMERCIEMENT AUX PAROISSIENS</w:t>
      </w:r>
    </w:p>
    <w:p w:rsidR="009F4AA5" w:rsidRPr="009F4AA5" w:rsidRDefault="009F4AA5" w:rsidP="009F4AA5">
      <w:pPr>
        <w:jc w:val="both"/>
        <w:rPr>
          <w:rFonts w:ascii="Calibri" w:hAnsi="Calibri"/>
          <w:sz w:val="20"/>
          <w:szCs w:val="20"/>
        </w:rPr>
      </w:pPr>
      <w:r w:rsidRPr="009F4AA5">
        <w:rPr>
          <w:rFonts w:ascii="Calibri" w:hAnsi="Calibri"/>
          <w:sz w:val="20"/>
          <w:szCs w:val="20"/>
        </w:rPr>
        <w:t>Un petit mot frères et sœurs pour vous remercier du fond du cœur pour les paroles et gestes de bienfaits que vous m’avez prodigués lors de mon jubilé de 50 ans et les 20 ans d’ordination. La fête que nous avons vécue ensemble ce samedi 26 juin fut un moment fort auquel je ne m’attendais pas vraiment. Il est bon pour un pasteur de sentir par moment le lien de confiance et d’amitié qui le lie à sa communauté. Je vous assure toujours et encore de ma prière sacerdotale et espère que nous poursuivrons ces fêtes au-delà de cette belle existence terrestre.</w:t>
      </w:r>
    </w:p>
    <w:p w:rsidR="009307FC" w:rsidRDefault="009307FC" w:rsidP="00926F9E">
      <w:pPr>
        <w:rPr>
          <w:rFonts w:ascii="Verdana" w:hAnsi="Verdana"/>
          <w:b/>
          <w:bCs/>
          <w:color w:val="000000"/>
          <w:sz w:val="18"/>
          <w:szCs w:val="18"/>
        </w:rPr>
      </w:pPr>
    </w:p>
    <w:p w:rsidR="009307FC" w:rsidRPr="009F4AA5" w:rsidRDefault="009307FC" w:rsidP="009307FC">
      <w:pPr>
        <w:shd w:val="clear" w:color="auto" w:fill="FFFFFF"/>
        <w:rPr>
          <w:rFonts w:asciiTheme="minorHAnsi" w:hAnsiTheme="minorHAnsi"/>
          <w:color w:val="1D2228"/>
          <w:sz w:val="20"/>
          <w:szCs w:val="20"/>
        </w:rPr>
      </w:pPr>
      <w:r w:rsidRPr="009F4AA5">
        <w:rPr>
          <w:rFonts w:asciiTheme="minorHAnsi" w:hAnsiTheme="minorHAnsi"/>
          <w:b/>
          <w:color w:val="1D2228"/>
          <w:sz w:val="20"/>
          <w:szCs w:val="20"/>
        </w:rPr>
        <w:t>Groupe de prière "</w:t>
      </w:r>
      <w:proofErr w:type="spellStart"/>
      <w:r w:rsidRPr="009F4AA5">
        <w:rPr>
          <w:rFonts w:asciiTheme="minorHAnsi" w:hAnsiTheme="minorHAnsi"/>
          <w:b/>
          <w:color w:val="1D2228"/>
          <w:sz w:val="20"/>
          <w:szCs w:val="20"/>
        </w:rPr>
        <w:t>Béthanie":</w:t>
      </w:r>
      <w:r w:rsidRPr="004E4D2E">
        <w:rPr>
          <w:rFonts w:asciiTheme="minorHAnsi" w:hAnsiTheme="minorHAnsi"/>
          <w:color w:val="1D2228"/>
          <w:sz w:val="20"/>
          <w:szCs w:val="20"/>
          <w:u w:val="single"/>
        </w:rPr>
        <w:t>réunions</w:t>
      </w:r>
      <w:proofErr w:type="spellEnd"/>
      <w:r w:rsidRPr="004E4D2E">
        <w:rPr>
          <w:rFonts w:asciiTheme="minorHAnsi" w:hAnsiTheme="minorHAnsi"/>
          <w:color w:val="1D2228"/>
          <w:sz w:val="20"/>
          <w:szCs w:val="20"/>
          <w:u w:val="single"/>
        </w:rPr>
        <w:t xml:space="preserve"> </w:t>
      </w:r>
      <w:r w:rsidRPr="004E4D2E">
        <w:rPr>
          <w:rFonts w:asciiTheme="minorHAnsi" w:hAnsiTheme="minorHAnsi"/>
          <w:b/>
          <w:color w:val="1D2228"/>
          <w:sz w:val="20"/>
          <w:szCs w:val="20"/>
          <w:u w:val="single"/>
        </w:rPr>
        <w:t>les lundis 6 et 20 septembre</w:t>
      </w:r>
      <w:r w:rsidRPr="009F4AA5">
        <w:rPr>
          <w:rFonts w:asciiTheme="minorHAnsi" w:hAnsiTheme="minorHAnsi"/>
          <w:color w:val="1D2228"/>
          <w:sz w:val="20"/>
          <w:szCs w:val="20"/>
        </w:rPr>
        <w:t xml:space="preserve"> à</w:t>
      </w:r>
    </w:p>
    <w:p w:rsidR="009307FC" w:rsidRPr="009F4AA5" w:rsidRDefault="009307FC" w:rsidP="009307FC">
      <w:pPr>
        <w:shd w:val="clear" w:color="auto" w:fill="FFFFFF"/>
        <w:rPr>
          <w:rFonts w:asciiTheme="minorHAnsi" w:hAnsiTheme="minorHAnsi"/>
          <w:color w:val="1D2228"/>
          <w:sz w:val="20"/>
          <w:szCs w:val="20"/>
        </w:rPr>
      </w:pPr>
      <w:r w:rsidRPr="009F4AA5">
        <w:rPr>
          <w:rFonts w:asciiTheme="minorHAnsi" w:hAnsiTheme="minorHAnsi"/>
          <w:color w:val="1D2228"/>
          <w:sz w:val="20"/>
          <w:szCs w:val="20"/>
        </w:rPr>
        <w:t>20h00 à la salle paroissiale de Truchtersheim :(elle se trouve à coté du</w:t>
      </w:r>
    </w:p>
    <w:p w:rsidR="009307FC" w:rsidRPr="009F4AA5" w:rsidRDefault="009307FC" w:rsidP="009307FC">
      <w:pPr>
        <w:shd w:val="clear" w:color="auto" w:fill="FFFFFF"/>
        <w:rPr>
          <w:rFonts w:asciiTheme="minorHAnsi" w:hAnsiTheme="minorHAnsi"/>
          <w:color w:val="1D2228"/>
          <w:sz w:val="20"/>
          <w:szCs w:val="20"/>
        </w:rPr>
      </w:pPr>
      <w:proofErr w:type="gramStart"/>
      <w:r w:rsidRPr="009F4AA5">
        <w:rPr>
          <w:rFonts w:asciiTheme="minorHAnsi" w:hAnsiTheme="minorHAnsi"/>
          <w:color w:val="1D2228"/>
          <w:sz w:val="20"/>
          <w:szCs w:val="20"/>
        </w:rPr>
        <w:t>presbytère</w:t>
      </w:r>
      <w:proofErr w:type="gramEnd"/>
      <w:r w:rsidRPr="009F4AA5">
        <w:rPr>
          <w:rFonts w:asciiTheme="minorHAnsi" w:hAnsiTheme="minorHAnsi"/>
          <w:color w:val="1D2228"/>
          <w:sz w:val="20"/>
          <w:szCs w:val="20"/>
        </w:rPr>
        <w:t>.)</w:t>
      </w:r>
    </w:p>
    <w:p w:rsidR="009307FC" w:rsidRPr="009F4AA5" w:rsidRDefault="009307FC" w:rsidP="009307FC">
      <w:pPr>
        <w:shd w:val="clear" w:color="auto" w:fill="FFFFFF"/>
        <w:rPr>
          <w:rFonts w:asciiTheme="minorHAnsi" w:hAnsiTheme="minorHAnsi"/>
          <w:color w:val="1D2228"/>
          <w:sz w:val="20"/>
          <w:szCs w:val="20"/>
        </w:rPr>
      </w:pPr>
      <w:r w:rsidRPr="009F4AA5">
        <w:rPr>
          <w:rFonts w:asciiTheme="minorHAnsi" w:hAnsiTheme="minorHAnsi"/>
          <w:color w:val="1D2228"/>
          <w:sz w:val="20"/>
          <w:szCs w:val="20"/>
        </w:rPr>
        <w:t>Nous accueillons toute personne qui veut approfondir sa vie de foi en</w:t>
      </w:r>
    </w:p>
    <w:p w:rsidR="009307FC" w:rsidRPr="009F4AA5" w:rsidRDefault="009307FC" w:rsidP="009307FC">
      <w:pPr>
        <w:shd w:val="clear" w:color="auto" w:fill="FFFFFF"/>
        <w:rPr>
          <w:rFonts w:asciiTheme="minorHAnsi" w:hAnsiTheme="minorHAnsi"/>
          <w:color w:val="1D2228"/>
          <w:sz w:val="20"/>
          <w:szCs w:val="20"/>
        </w:rPr>
      </w:pPr>
      <w:r w:rsidRPr="009F4AA5">
        <w:rPr>
          <w:rFonts w:asciiTheme="minorHAnsi" w:hAnsiTheme="minorHAnsi"/>
          <w:color w:val="1D2228"/>
          <w:sz w:val="20"/>
          <w:szCs w:val="20"/>
        </w:rPr>
        <w:t>Dieu par la prière.</w:t>
      </w:r>
    </w:p>
    <w:p w:rsidR="009307FC" w:rsidRPr="009F4AA5" w:rsidRDefault="009307FC" w:rsidP="009307FC">
      <w:pPr>
        <w:shd w:val="clear" w:color="auto" w:fill="FFFFFF"/>
        <w:rPr>
          <w:rFonts w:asciiTheme="minorHAnsi" w:hAnsiTheme="minorHAnsi"/>
          <w:color w:val="1D2228"/>
          <w:sz w:val="20"/>
          <w:szCs w:val="20"/>
        </w:rPr>
      </w:pPr>
    </w:p>
    <w:p w:rsidR="009307FC" w:rsidRPr="009F4AA5" w:rsidRDefault="009F4AA5" w:rsidP="009307FC">
      <w:pPr>
        <w:shd w:val="clear" w:color="auto" w:fill="FFFFFF"/>
        <w:rPr>
          <w:rFonts w:asciiTheme="minorHAnsi" w:hAnsiTheme="minorHAnsi"/>
          <w:color w:val="1D2228"/>
          <w:sz w:val="20"/>
          <w:szCs w:val="20"/>
        </w:rPr>
      </w:pPr>
      <w:r w:rsidRPr="009F4AA5">
        <w:rPr>
          <w:rFonts w:asciiTheme="minorHAnsi" w:hAnsiTheme="minorHAnsi"/>
          <w:color w:val="1D2228"/>
          <w:sz w:val="20"/>
          <w:szCs w:val="20"/>
        </w:rPr>
        <w:t>"</w:t>
      </w:r>
      <w:r w:rsidR="009307FC" w:rsidRPr="009F4AA5">
        <w:rPr>
          <w:rFonts w:asciiTheme="minorHAnsi" w:hAnsiTheme="minorHAnsi"/>
          <w:b/>
          <w:color w:val="1D2228"/>
          <w:sz w:val="20"/>
          <w:szCs w:val="20"/>
        </w:rPr>
        <w:t xml:space="preserve">Heure </w:t>
      </w:r>
      <w:proofErr w:type="spellStart"/>
      <w:r w:rsidR="009307FC" w:rsidRPr="009F4AA5">
        <w:rPr>
          <w:rFonts w:asciiTheme="minorHAnsi" w:hAnsiTheme="minorHAnsi"/>
          <w:b/>
          <w:color w:val="1D2228"/>
          <w:sz w:val="20"/>
          <w:szCs w:val="20"/>
        </w:rPr>
        <w:t>Sainte"</w:t>
      </w:r>
      <w:r w:rsidR="009307FC" w:rsidRPr="009F4AA5">
        <w:rPr>
          <w:rFonts w:asciiTheme="minorHAnsi" w:hAnsiTheme="minorHAnsi"/>
          <w:color w:val="1D2228"/>
          <w:sz w:val="20"/>
          <w:szCs w:val="20"/>
        </w:rPr>
        <w:t>avec</w:t>
      </w:r>
      <w:proofErr w:type="spellEnd"/>
      <w:r w:rsidR="009307FC" w:rsidRPr="009F4AA5">
        <w:rPr>
          <w:rFonts w:asciiTheme="minorHAnsi" w:hAnsiTheme="minorHAnsi"/>
          <w:color w:val="1D2228"/>
          <w:sz w:val="20"/>
          <w:szCs w:val="20"/>
        </w:rPr>
        <w:t xml:space="preserve"> exposition du St Sacrement à </w:t>
      </w:r>
      <w:proofErr w:type="spellStart"/>
      <w:r w:rsidR="009307FC" w:rsidRPr="009F4AA5">
        <w:rPr>
          <w:rFonts w:asciiTheme="minorHAnsi" w:hAnsiTheme="minorHAnsi"/>
          <w:color w:val="1D2228"/>
          <w:sz w:val="20"/>
          <w:szCs w:val="20"/>
        </w:rPr>
        <w:t>Offenheim</w:t>
      </w:r>
      <w:proofErr w:type="spellEnd"/>
      <w:r w:rsidR="009307FC" w:rsidRPr="009F4AA5">
        <w:rPr>
          <w:rFonts w:asciiTheme="minorHAnsi" w:hAnsiTheme="minorHAnsi"/>
          <w:color w:val="1D2228"/>
          <w:sz w:val="20"/>
          <w:szCs w:val="20"/>
        </w:rPr>
        <w:t xml:space="preserve"> le jeudi 2</w:t>
      </w:r>
      <w:r w:rsidR="00834F09">
        <w:rPr>
          <w:rFonts w:asciiTheme="minorHAnsi" w:hAnsiTheme="minorHAnsi"/>
          <w:color w:val="1D2228"/>
          <w:sz w:val="20"/>
          <w:szCs w:val="20"/>
        </w:rPr>
        <w:t xml:space="preserve"> septembre</w:t>
      </w:r>
    </w:p>
    <w:p w:rsidR="009307FC" w:rsidRDefault="009307FC" w:rsidP="009307FC">
      <w:pPr>
        <w:shd w:val="clear" w:color="auto" w:fill="FFFFFF"/>
        <w:rPr>
          <w:rFonts w:ascii="Helvetica Neue" w:hAnsi="Helvetica Neue"/>
          <w:color w:val="1D2228"/>
        </w:rPr>
      </w:pPr>
      <w:r w:rsidRPr="009F4AA5">
        <w:rPr>
          <w:rFonts w:asciiTheme="minorHAnsi" w:hAnsiTheme="minorHAnsi"/>
          <w:color w:val="1D2228"/>
          <w:sz w:val="20"/>
          <w:szCs w:val="20"/>
        </w:rPr>
        <w:t xml:space="preserve"> </w:t>
      </w:r>
      <w:proofErr w:type="gramStart"/>
      <w:r w:rsidRPr="009F4AA5">
        <w:rPr>
          <w:rFonts w:asciiTheme="minorHAnsi" w:hAnsiTheme="minorHAnsi"/>
          <w:color w:val="1D2228"/>
          <w:sz w:val="20"/>
          <w:szCs w:val="20"/>
        </w:rPr>
        <w:t>à</w:t>
      </w:r>
      <w:proofErr w:type="gramEnd"/>
      <w:r w:rsidRPr="009F4AA5">
        <w:rPr>
          <w:rFonts w:asciiTheme="minorHAnsi" w:hAnsiTheme="minorHAnsi"/>
          <w:color w:val="1D2228"/>
          <w:sz w:val="20"/>
          <w:szCs w:val="20"/>
        </w:rPr>
        <w:t xml:space="preserve"> 19h00.  Diacre Charles</w:t>
      </w:r>
      <w:r>
        <w:rPr>
          <w:rFonts w:ascii="Helvetica Neue" w:hAnsi="Helvetica Neue"/>
          <w:color w:val="1D2228"/>
        </w:rPr>
        <w:t>.</w:t>
      </w:r>
    </w:p>
    <w:p w:rsidR="009307FC" w:rsidRDefault="009307FC" w:rsidP="009307FC">
      <w:pPr>
        <w:jc w:val="both"/>
        <w:rPr>
          <w:rFonts w:ascii="Comic Sans MS" w:hAnsi="Comic Sans MS"/>
          <w:sz w:val="20"/>
          <w:szCs w:val="20"/>
        </w:rPr>
      </w:pPr>
    </w:p>
    <w:p w:rsidR="009F4AA5" w:rsidRDefault="009E3963" w:rsidP="009307FC">
      <w:pPr>
        <w:jc w:val="both"/>
        <w:rPr>
          <w:rFonts w:ascii="Comic Sans MS" w:hAnsi="Comic Sans MS"/>
          <w:sz w:val="20"/>
          <w:szCs w:val="20"/>
        </w:rPr>
      </w:pPr>
      <w:r w:rsidRPr="009E3963">
        <w:rPr>
          <w:rFonts w:ascii="Calibri" w:hAnsi="Calibri"/>
          <w:b/>
          <w:bCs/>
          <w:noProof/>
          <w:color w:val="000000"/>
        </w:rPr>
        <w:pict>
          <v:shapetype id="_x0000_t202" coordsize="21600,21600" o:spt="202" path="m,l,21600r21600,l21600,xe">
            <v:stroke joinstyle="miter"/>
            <v:path gradientshapeok="t" o:connecttype="rect"/>
          </v:shapetype>
          <v:shape id="_x0000_s1030" type="#_x0000_t202" style="position:absolute;left:0;text-align:left;margin-left:276.1pt;margin-top:.55pt;width:77.4pt;height:68.4pt;z-index:251723776" stroked="f">
            <v:textbox>
              <w:txbxContent>
                <w:p w:rsidR="004E4D2E" w:rsidRDefault="004E4D2E">
                  <w:r w:rsidRPr="00822BC4">
                    <w:rPr>
                      <w:noProof/>
                    </w:rPr>
                    <w:drawing>
                      <wp:inline distT="0" distB="0" distL="0" distR="0">
                        <wp:extent cx="721995" cy="715491"/>
                        <wp:effectExtent l="19050" t="0" r="1905" b="0"/>
                        <wp:docPr id="3" name="Image 2" descr="Precious Blood Cha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ious Blood Chaplet"/>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995" cy="715491"/>
                                </a:xfrm>
                                <a:prstGeom prst="rect">
                                  <a:avLst/>
                                </a:prstGeom>
                                <a:noFill/>
                                <a:ln>
                                  <a:noFill/>
                                </a:ln>
                              </pic:spPr>
                            </pic:pic>
                          </a:graphicData>
                        </a:graphic>
                      </wp:inline>
                    </w:drawing>
                  </w:r>
                </w:p>
              </w:txbxContent>
            </v:textbox>
          </v:shape>
        </w:pict>
      </w:r>
      <w:r w:rsidR="009F4AA5">
        <w:rPr>
          <w:rFonts w:ascii="Comic Sans MS" w:hAnsi="Comic Sans MS"/>
          <w:sz w:val="20"/>
          <w:szCs w:val="20"/>
        </w:rPr>
        <w:t>E</w:t>
      </w:r>
      <w:r w:rsidR="00EA3579">
        <w:rPr>
          <w:rFonts w:ascii="Comic Sans MS" w:hAnsi="Comic Sans MS"/>
          <w:sz w:val="20"/>
          <w:szCs w:val="20"/>
        </w:rPr>
        <w:t>glise</w:t>
      </w:r>
      <w:r w:rsidR="009C14D1">
        <w:rPr>
          <w:rFonts w:ascii="Comic Sans MS" w:hAnsi="Comic Sans MS"/>
          <w:sz w:val="20"/>
          <w:szCs w:val="20"/>
        </w:rPr>
        <w:t xml:space="preserve"> </w:t>
      </w:r>
      <w:r w:rsidR="009F4AA5">
        <w:rPr>
          <w:rFonts w:ascii="Comic Sans MS" w:hAnsi="Comic Sans MS"/>
          <w:sz w:val="20"/>
          <w:szCs w:val="20"/>
        </w:rPr>
        <w:t xml:space="preserve">de </w:t>
      </w:r>
      <w:proofErr w:type="spellStart"/>
      <w:r w:rsidR="009F4AA5">
        <w:rPr>
          <w:rFonts w:ascii="Comic Sans MS" w:hAnsi="Comic Sans MS"/>
          <w:sz w:val="20"/>
          <w:szCs w:val="20"/>
        </w:rPr>
        <w:t>Wiwersheim</w:t>
      </w:r>
      <w:proofErr w:type="spellEnd"/>
    </w:p>
    <w:p w:rsidR="009307FC" w:rsidRDefault="009307FC" w:rsidP="009307FC">
      <w:pPr>
        <w:numPr>
          <w:ilvl w:val="0"/>
          <w:numId w:val="13"/>
        </w:numPr>
        <w:shd w:val="clear" w:color="auto" w:fill="FFFFFF"/>
        <w:spacing w:after="100" w:afterAutospacing="1"/>
        <w:rPr>
          <w:rFonts w:ascii="Calibri" w:hAnsi="Calibri"/>
          <w:color w:val="000000"/>
        </w:rPr>
      </w:pPr>
      <w:r>
        <w:rPr>
          <w:rFonts w:ascii="Calibri" w:hAnsi="Calibri"/>
          <w:b/>
          <w:bCs/>
          <w:color w:val="000000"/>
        </w:rPr>
        <w:t>Chapelet</w:t>
      </w:r>
      <w:r>
        <w:rPr>
          <w:rFonts w:ascii="Calibri" w:hAnsi="Calibri"/>
          <w:color w:val="000000"/>
        </w:rPr>
        <w:t> tous les </w:t>
      </w:r>
      <w:r>
        <w:rPr>
          <w:rFonts w:ascii="Calibri" w:hAnsi="Calibri"/>
          <w:color w:val="0C64C0"/>
        </w:rPr>
        <w:t>dimanches à 17h15</w:t>
      </w:r>
      <w:r w:rsidR="00822BC4">
        <w:rPr>
          <w:rFonts w:ascii="Calibri" w:hAnsi="Calibri"/>
          <w:color w:val="0C64C0"/>
        </w:rPr>
        <w:tab/>
      </w:r>
      <w:r w:rsidR="00822BC4">
        <w:rPr>
          <w:rFonts w:ascii="Calibri" w:hAnsi="Calibri"/>
          <w:color w:val="0C64C0"/>
        </w:rPr>
        <w:tab/>
      </w:r>
    </w:p>
    <w:p w:rsidR="009307FC" w:rsidRDefault="009307FC" w:rsidP="009307FC">
      <w:pPr>
        <w:numPr>
          <w:ilvl w:val="0"/>
          <w:numId w:val="13"/>
        </w:numPr>
        <w:shd w:val="clear" w:color="auto" w:fill="FFFFFF"/>
        <w:spacing w:after="100" w:afterAutospacing="1"/>
        <w:rPr>
          <w:rFonts w:ascii="Calibri" w:hAnsi="Calibri"/>
          <w:color w:val="000000"/>
        </w:rPr>
      </w:pPr>
      <w:r>
        <w:rPr>
          <w:rFonts w:ascii="Calibri" w:hAnsi="Calibri"/>
          <w:b/>
          <w:bCs/>
          <w:color w:val="000000"/>
        </w:rPr>
        <w:t>Rosaire</w:t>
      </w:r>
      <w:r>
        <w:rPr>
          <w:rFonts w:ascii="Calibri" w:hAnsi="Calibri"/>
          <w:color w:val="000000"/>
        </w:rPr>
        <w:t> tous les </w:t>
      </w:r>
      <w:r>
        <w:rPr>
          <w:rFonts w:ascii="Calibri" w:hAnsi="Calibri"/>
          <w:color w:val="0C64C0"/>
        </w:rPr>
        <w:t>mardis à 18h00</w:t>
      </w:r>
    </w:p>
    <w:p w:rsidR="009307FC" w:rsidRPr="00926C46" w:rsidRDefault="00BF10D3" w:rsidP="009307FC">
      <w:pPr>
        <w:jc w:val="both"/>
        <w:rPr>
          <w:rFonts w:asciiTheme="minorHAnsi" w:hAnsiTheme="minorHAnsi"/>
          <w:sz w:val="20"/>
          <w:szCs w:val="20"/>
        </w:rPr>
      </w:pPr>
      <w:r w:rsidRPr="00926C46">
        <w:rPr>
          <w:rFonts w:asciiTheme="minorHAnsi" w:hAnsiTheme="minorHAnsi"/>
          <w:b/>
          <w:sz w:val="20"/>
          <w:szCs w:val="20"/>
        </w:rPr>
        <w:t>Pastorale des enfants</w:t>
      </w:r>
    </w:p>
    <w:p w:rsidR="00BF10D3" w:rsidRPr="00926C46" w:rsidRDefault="00BF10D3" w:rsidP="009307FC">
      <w:pPr>
        <w:jc w:val="both"/>
        <w:rPr>
          <w:rFonts w:asciiTheme="minorHAnsi" w:hAnsiTheme="minorHAnsi"/>
          <w:sz w:val="20"/>
          <w:szCs w:val="20"/>
        </w:rPr>
      </w:pPr>
      <w:r w:rsidRPr="00926C46">
        <w:rPr>
          <w:rFonts w:asciiTheme="minorHAnsi" w:hAnsiTheme="minorHAnsi"/>
          <w:b/>
          <w:sz w:val="20"/>
          <w:szCs w:val="20"/>
        </w:rPr>
        <w:t>Le samedi 25 septembre :</w:t>
      </w:r>
      <w:r w:rsidRPr="00926C46">
        <w:rPr>
          <w:rFonts w:asciiTheme="minorHAnsi" w:hAnsiTheme="minorHAnsi"/>
          <w:sz w:val="20"/>
          <w:szCs w:val="20"/>
        </w:rPr>
        <w:t xml:space="preserve"> messe de rentrée pour les enfants avec bénédiction des cartables</w:t>
      </w:r>
    </w:p>
    <w:p w:rsidR="009F4AA5" w:rsidRPr="004E4D2E" w:rsidRDefault="009F4AA5" w:rsidP="009307FC">
      <w:pPr>
        <w:jc w:val="both"/>
        <w:rPr>
          <w:rFonts w:ascii="Comic Sans MS" w:hAnsi="Comic Sans MS"/>
          <w:sz w:val="20"/>
          <w:szCs w:val="20"/>
        </w:rPr>
      </w:pPr>
    </w:p>
    <w:p w:rsidR="00BF10D3" w:rsidRPr="004E4D2E" w:rsidRDefault="00BF10D3" w:rsidP="00BF10D3">
      <w:pPr>
        <w:rPr>
          <w:rFonts w:asciiTheme="minorHAnsi" w:hAnsiTheme="minorHAnsi"/>
          <w:b/>
          <w:sz w:val="20"/>
          <w:szCs w:val="20"/>
        </w:rPr>
      </w:pPr>
      <w:r w:rsidRPr="004E4D2E">
        <w:rPr>
          <w:rFonts w:asciiTheme="minorHAnsi" w:hAnsiTheme="minorHAnsi"/>
          <w:b/>
          <w:sz w:val="20"/>
          <w:szCs w:val="20"/>
        </w:rPr>
        <w:t xml:space="preserve">Pastorale des jeunes : </w:t>
      </w:r>
      <w:r w:rsidRPr="004E4D2E">
        <w:rPr>
          <w:rFonts w:asciiTheme="minorHAnsi" w:hAnsiTheme="minorHAnsi"/>
          <w:sz w:val="20"/>
          <w:szCs w:val="20"/>
        </w:rPr>
        <w:t>Sacrement de la Confirmation </w:t>
      </w:r>
    </w:p>
    <w:p w:rsidR="00BF10D3" w:rsidRPr="004E4D2E" w:rsidRDefault="00BF10D3" w:rsidP="00BF10D3">
      <w:pPr>
        <w:rPr>
          <w:rFonts w:asciiTheme="minorHAnsi" w:hAnsiTheme="minorHAnsi"/>
          <w:sz w:val="20"/>
          <w:szCs w:val="20"/>
        </w:rPr>
      </w:pPr>
      <w:r w:rsidRPr="004E4D2E">
        <w:rPr>
          <w:rFonts w:asciiTheme="minorHAnsi" w:hAnsiTheme="minorHAnsi"/>
          <w:sz w:val="20"/>
          <w:szCs w:val="20"/>
        </w:rPr>
        <w:t xml:space="preserve"> </w:t>
      </w:r>
      <w:proofErr w:type="gramStart"/>
      <w:r w:rsidRPr="004E4D2E">
        <w:rPr>
          <w:rFonts w:asciiTheme="minorHAnsi" w:hAnsiTheme="minorHAnsi"/>
          <w:sz w:val="20"/>
          <w:szCs w:val="20"/>
        </w:rPr>
        <w:t>samedi</w:t>
      </w:r>
      <w:proofErr w:type="gramEnd"/>
      <w:r w:rsidRPr="004E4D2E">
        <w:rPr>
          <w:rFonts w:asciiTheme="minorHAnsi" w:hAnsiTheme="minorHAnsi"/>
          <w:sz w:val="20"/>
          <w:szCs w:val="20"/>
        </w:rPr>
        <w:t xml:space="preserve"> 18 septembre à 18h30  en l’église de </w:t>
      </w:r>
      <w:proofErr w:type="spellStart"/>
      <w:r w:rsidRPr="004E4D2E">
        <w:rPr>
          <w:rFonts w:asciiTheme="minorHAnsi" w:hAnsiTheme="minorHAnsi"/>
          <w:sz w:val="20"/>
          <w:szCs w:val="20"/>
        </w:rPr>
        <w:t>Dingsheim</w:t>
      </w:r>
      <w:proofErr w:type="spellEnd"/>
    </w:p>
    <w:p w:rsidR="00BF10D3" w:rsidRPr="004E4D2E" w:rsidRDefault="00BF10D3" w:rsidP="00BF10D3">
      <w:pPr>
        <w:rPr>
          <w:rFonts w:asciiTheme="minorHAnsi" w:hAnsiTheme="minorHAnsi"/>
          <w:b/>
          <w:bCs/>
          <w:color w:val="000000"/>
          <w:sz w:val="20"/>
          <w:szCs w:val="20"/>
        </w:rPr>
      </w:pPr>
      <w:r w:rsidRPr="004E4D2E">
        <w:rPr>
          <w:rFonts w:asciiTheme="minorHAnsi" w:hAnsiTheme="minorHAnsi"/>
          <w:sz w:val="20"/>
          <w:szCs w:val="20"/>
        </w:rPr>
        <w:t>5 jeunes de notre Communauté de Paroisses  recevront  le sacrement</w:t>
      </w:r>
    </w:p>
    <w:p w:rsidR="00BF10D3" w:rsidRPr="004E4D2E" w:rsidRDefault="00BF10D3" w:rsidP="00BF10D3">
      <w:pPr>
        <w:rPr>
          <w:rFonts w:asciiTheme="minorHAnsi" w:hAnsiTheme="minorHAnsi"/>
          <w:b/>
          <w:bCs/>
          <w:color w:val="000000"/>
          <w:sz w:val="20"/>
          <w:szCs w:val="20"/>
        </w:rPr>
      </w:pPr>
      <w:proofErr w:type="gramStart"/>
      <w:r w:rsidRPr="004E4D2E">
        <w:rPr>
          <w:rFonts w:asciiTheme="minorHAnsi" w:hAnsiTheme="minorHAnsi"/>
          <w:b/>
          <w:bCs/>
          <w:color w:val="000000"/>
          <w:sz w:val="20"/>
          <w:szCs w:val="20"/>
        </w:rPr>
        <w:t>de</w:t>
      </w:r>
      <w:proofErr w:type="gramEnd"/>
      <w:r w:rsidRPr="004E4D2E">
        <w:rPr>
          <w:rFonts w:asciiTheme="minorHAnsi" w:hAnsiTheme="minorHAnsi"/>
          <w:b/>
          <w:bCs/>
          <w:color w:val="000000"/>
          <w:sz w:val="20"/>
          <w:szCs w:val="20"/>
        </w:rPr>
        <w:t xml:space="preserve"> la Confirmation</w:t>
      </w:r>
    </w:p>
    <w:p w:rsidR="00956CB1" w:rsidRDefault="00956CB1" w:rsidP="009307FC"/>
    <w:p w:rsidR="00D322B1" w:rsidRPr="009C14D1" w:rsidRDefault="00D322B1" w:rsidP="00D322B1">
      <w:pPr>
        <w:tabs>
          <w:tab w:val="left" w:pos="3420"/>
        </w:tabs>
        <w:rPr>
          <w:rFonts w:ascii="Calibri" w:hAnsi="Calibri"/>
          <w:b/>
          <w:bCs/>
          <w:sz w:val="20"/>
          <w:szCs w:val="20"/>
        </w:rPr>
      </w:pPr>
      <w:r w:rsidRPr="009C14D1">
        <w:rPr>
          <w:rFonts w:ascii="Calibri" w:hAnsi="Calibri"/>
          <w:b/>
          <w:bCs/>
          <w:sz w:val="20"/>
          <w:szCs w:val="20"/>
        </w:rPr>
        <w:t>Adoration perpétuelle au Mont Ste Odile</w:t>
      </w:r>
    </w:p>
    <w:p w:rsidR="009C14D1" w:rsidRDefault="00D322B1" w:rsidP="00D322B1">
      <w:pPr>
        <w:tabs>
          <w:tab w:val="left" w:pos="3420"/>
        </w:tabs>
        <w:jc w:val="both"/>
        <w:rPr>
          <w:rFonts w:ascii="Calibri" w:hAnsi="Calibri"/>
          <w:i/>
          <w:iCs/>
          <w:sz w:val="20"/>
          <w:szCs w:val="20"/>
          <w:u w:val="single"/>
        </w:rPr>
      </w:pPr>
      <w:r w:rsidRPr="009C14D1">
        <w:rPr>
          <w:rFonts w:ascii="Calibri" w:hAnsi="Calibri"/>
          <w:sz w:val="20"/>
          <w:szCs w:val="20"/>
        </w:rPr>
        <w:t xml:space="preserve">La semaine d’adoration pour le doyenné aura lieu du </w:t>
      </w:r>
      <w:r w:rsidRPr="009C14D1">
        <w:rPr>
          <w:rFonts w:ascii="Calibri" w:hAnsi="Calibri"/>
          <w:i/>
          <w:iCs/>
          <w:sz w:val="20"/>
          <w:szCs w:val="20"/>
          <w:u w:val="single"/>
        </w:rPr>
        <w:t>lundi 29 novembre</w:t>
      </w:r>
    </w:p>
    <w:p w:rsidR="00D322B1" w:rsidRPr="009C14D1" w:rsidRDefault="00D322B1" w:rsidP="00D322B1">
      <w:pPr>
        <w:tabs>
          <w:tab w:val="left" w:pos="3420"/>
        </w:tabs>
        <w:jc w:val="both"/>
        <w:rPr>
          <w:rFonts w:ascii="Calibri" w:hAnsi="Calibri"/>
          <w:i/>
          <w:iCs/>
          <w:sz w:val="20"/>
          <w:szCs w:val="20"/>
          <w:u w:val="single"/>
        </w:rPr>
      </w:pPr>
      <w:r w:rsidRPr="009C14D1">
        <w:rPr>
          <w:rFonts w:ascii="Calibri" w:hAnsi="Calibri"/>
          <w:i/>
          <w:iCs/>
          <w:sz w:val="20"/>
          <w:szCs w:val="20"/>
          <w:u w:val="single"/>
        </w:rPr>
        <w:t xml:space="preserve"> </w:t>
      </w:r>
      <w:proofErr w:type="gramStart"/>
      <w:r w:rsidRPr="009C14D1">
        <w:rPr>
          <w:rFonts w:ascii="Calibri" w:hAnsi="Calibri"/>
          <w:i/>
          <w:iCs/>
          <w:sz w:val="20"/>
          <w:szCs w:val="20"/>
          <w:u w:val="single"/>
        </w:rPr>
        <w:t>au</w:t>
      </w:r>
      <w:proofErr w:type="gramEnd"/>
      <w:r w:rsidRPr="009C14D1">
        <w:rPr>
          <w:rFonts w:ascii="Calibri" w:hAnsi="Calibri"/>
          <w:i/>
          <w:iCs/>
          <w:sz w:val="20"/>
          <w:szCs w:val="20"/>
          <w:u w:val="single"/>
        </w:rPr>
        <w:t xml:space="preserve"> lundi 6 décembre </w:t>
      </w:r>
      <w:r w:rsidRPr="009C14D1">
        <w:rPr>
          <w:rFonts w:ascii="Calibri" w:hAnsi="Calibri"/>
          <w:sz w:val="20"/>
          <w:szCs w:val="20"/>
          <w:u w:val="single"/>
        </w:rPr>
        <w:t>2021</w:t>
      </w:r>
      <w:r w:rsidRPr="009C14D1">
        <w:rPr>
          <w:rFonts w:ascii="Calibri" w:hAnsi="Calibri"/>
          <w:sz w:val="20"/>
          <w:szCs w:val="20"/>
        </w:rPr>
        <w:t xml:space="preserve">. </w:t>
      </w:r>
    </w:p>
    <w:p w:rsidR="009C14D1" w:rsidRPr="009C14D1" w:rsidRDefault="009C14D1" w:rsidP="00D322B1">
      <w:pPr>
        <w:tabs>
          <w:tab w:val="left" w:pos="3420"/>
        </w:tabs>
        <w:jc w:val="both"/>
        <w:rPr>
          <w:rFonts w:ascii="Calibri" w:hAnsi="Calibri"/>
          <w:sz w:val="20"/>
          <w:szCs w:val="20"/>
          <w:lang w:val="en-US"/>
        </w:rPr>
      </w:pPr>
      <w:r w:rsidRPr="009C14D1">
        <w:rPr>
          <w:rFonts w:ascii="Calibri" w:hAnsi="Calibri"/>
          <w:sz w:val="20"/>
          <w:szCs w:val="20"/>
        </w:rPr>
        <w:t xml:space="preserve">Pour tout renseignement, </w:t>
      </w:r>
      <w:r w:rsidR="008A2B9A">
        <w:rPr>
          <w:rFonts w:ascii="Calibri" w:hAnsi="Calibri"/>
          <w:sz w:val="20"/>
          <w:szCs w:val="20"/>
        </w:rPr>
        <w:t>personne à contacter : Gérard HOST  tél. 03 88 20 07 51</w:t>
      </w:r>
    </w:p>
    <w:p w:rsidR="00956CB1" w:rsidRPr="00822BC4" w:rsidRDefault="00956CB1" w:rsidP="009307FC">
      <w:pPr>
        <w:rPr>
          <w:lang w:val="en-US"/>
        </w:rPr>
      </w:pPr>
    </w:p>
    <w:p w:rsidR="00956CB1" w:rsidRDefault="00956CB1" w:rsidP="009307FC"/>
    <w:p w:rsidR="009307FC" w:rsidRDefault="009307FC" w:rsidP="00926F9E">
      <w:pPr>
        <w:rPr>
          <w:rFonts w:ascii="Verdana" w:hAnsi="Verdana"/>
          <w:b/>
          <w:bCs/>
          <w:color w:val="000000"/>
          <w:sz w:val="18"/>
          <w:szCs w:val="18"/>
        </w:rPr>
      </w:pPr>
    </w:p>
    <w:p w:rsidR="009307FC" w:rsidRDefault="009307FC" w:rsidP="00926F9E">
      <w:pPr>
        <w:rPr>
          <w:rFonts w:ascii="Verdana" w:hAnsi="Verdana"/>
          <w:b/>
          <w:bCs/>
          <w:color w:val="000000"/>
          <w:sz w:val="18"/>
          <w:szCs w:val="18"/>
        </w:rPr>
      </w:pPr>
    </w:p>
    <w:p w:rsidR="009307FC" w:rsidRDefault="009307FC" w:rsidP="00926F9E">
      <w:pPr>
        <w:rPr>
          <w:rFonts w:ascii="Verdana" w:hAnsi="Verdana"/>
          <w:b/>
          <w:bCs/>
          <w:color w:val="000000"/>
          <w:sz w:val="18"/>
          <w:szCs w:val="18"/>
        </w:rPr>
      </w:pPr>
    </w:p>
    <w:p w:rsidR="00822BC4" w:rsidRDefault="00822BC4" w:rsidP="00926F9E">
      <w:pPr>
        <w:rPr>
          <w:rFonts w:ascii="Verdana" w:hAnsi="Verdana"/>
          <w:b/>
          <w:bCs/>
          <w:color w:val="000000"/>
          <w:sz w:val="18"/>
          <w:szCs w:val="18"/>
        </w:rPr>
      </w:pPr>
    </w:p>
    <w:p w:rsidR="00EA3579" w:rsidRDefault="00EA3579" w:rsidP="00EA3579">
      <w:pPr>
        <w:pStyle w:val="Paragraphedeliste"/>
        <w:spacing w:line="256" w:lineRule="auto"/>
        <w:ind w:left="0" w:firstLine="0"/>
        <w:jc w:val="both"/>
        <w:rPr>
          <w:sz w:val="17"/>
          <w:szCs w:val="17"/>
        </w:rPr>
      </w:pPr>
    </w:p>
    <w:p w:rsidR="00EA3579" w:rsidRPr="00A00BAB" w:rsidRDefault="00EA3579" w:rsidP="00EA3579">
      <w:pPr>
        <w:pBdr>
          <w:top w:val="single" w:sz="4" w:space="4" w:color="auto"/>
          <w:left w:val="single" w:sz="4" w:space="4" w:color="auto"/>
          <w:bottom w:val="single" w:sz="4" w:space="0" w:color="auto"/>
          <w:right w:val="single" w:sz="4" w:space="0" w:color="auto"/>
        </w:pBdr>
        <w:ind w:left="180" w:right="39" w:firstLine="528"/>
        <w:rPr>
          <w:spacing w:val="2"/>
          <w:sz w:val="16"/>
          <w:szCs w:val="16"/>
        </w:rPr>
      </w:pPr>
      <w:r>
        <w:rPr>
          <w:spacing w:val="2"/>
          <w:sz w:val="16"/>
          <w:szCs w:val="16"/>
        </w:rPr>
        <w:lastRenderedPageBreak/>
        <w:t xml:space="preserve">                                                      </w:t>
      </w:r>
      <w:r w:rsidRPr="00A00BAB">
        <w:rPr>
          <w:spacing w:val="2"/>
          <w:sz w:val="16"/>
          <w:szCs w:val="16"/>
        </w:rPr>
        <w:t xml:space="preserve">BULLETIN   PAROISSIAL  </w:t>
      </w:r>
      <w:r w:rsidRPr="00A00BAB">
        <w:rPr>
          <w:spacing w:val="2"/>
          <w:sz w:val="16"/>
          <w:szCs w:val="16"/>
        </w:rPr>
        <w:br/>
        <w:t xml:space="preserve">                                   </w:t>
      </w:r>
      <w:r>
        <w:rPr>
          <w:spacing w:val="2"/>
          <w:sz w:val="16"/>
          <w:szCs w:val="16"/>
        </w:rPr>
        <w:t xml:space="preserve"> </w:t>
      </w:r>
      <w:r w:rsidRPr="00A00BAB">
        <w:rPr>
          <w:spacing w:val="2"/>
          <w:sz w:val="16"/>
          <w:szCs w:val="16"/>
        </w:rPr>
        <w:t xml:space="preserve">   de</w:t>
      </w:r>
      <w:r>
        <w:rPr>
          <w:spacing w:val="2"/>
          <w:sz w:val="16"/>
          <w:szCs w:val="16"/>
        </w:rPr>
        <w:t xml:space="preserve"> </w:t>
      </w:r>
      <w:r w:rsidRPr="00A00BAB">
        <w:rPr>
          <w:spacing w:val="2"/>
          <w:sz w:val="16"/>
          <w:szCs w:val="16"/>
        </w:rPr>
        <w:t xml:space="preserve"> la </w:t>
      </w:r>
      <w:r>
        <w:rPr>
          <w:spacing w:val="2"/>
          <w:sz w:val="16"/>
          <w:szCs w:val="16"/>
        </w:rPr>
        <w:t xml:space="preserve"> </w:t>
      </w:r>
      <w:r w:rsidRPr="00A00BAB">
        <w:rPr>
          <w:spacing w:val="2"/>
          <w:sz w:val="16"/>
          <w:szCs w:val="16"/>
        </w:rPr>
        <w:t xml:space="preserve">Communauté </w:t>
      </w:r>
      <w:r>
        <w:rPr>
          <w:spacing w:val="2"/>
          <w:sz w:val="16"/>
          <w:szCs w:val="16"/>
        </w:rPr>
        <w:t xml:space="preserve"> </w:t>
      </w:r>
      <w:r w:rsidRPr="00A00BAB">
        <w:rPr>
          <w:spacing w:val="2"/>
          <w:sz w:val="16"/>
          <w:szCs w:val="16"/>
        </w:rPr>
        <w:t>de</w:t>
      </w:r>
      <w:r>
        <w:rPr>
          <w:spacing w:val="2"/>
          <w:sz w:val="16"/>
          <w:szCs w:val="16"/>
        </w:rPr>
        <w:t xml:space="preserve"> </w:t>
      </w:r>
      <w:r w:rsidRPr="00A00BAB">
        <w:rPr>
          <w:spacing w:val="2"/>
          <w:sz w:val="16"/>
          <w:szCs w:val="16"/>
        </w:rPr>
        <w:t xml:space="preserve"> Paroisses  </w:t>
      </w:r>
      <w:r>
        <w:rPr>
          <w:spacing w:val="2"/>
          <w:sz w:val="16"/>
          <w:szCs w:val="16"/>
        </w:rPr>
        <w:t xml:space="preserve">  </w:t>
      </w:r>
      <w:r w:rsidRPr="00A00BAB">
        <w:rPr>
          <w:spacing w:val="2"/>
          <w:sz w:val="16"/>
          <w:szCs w:val="16"/>
        </w:rPr>
        <w:t>" Les</w:t>
      </w:r>
      <w:r>
        <w:rPr>
          <w:spacing w:val="2"/>
          <w:sz w:val="16"/>
          <w:szCs w:val="16"/>
        </w:rPr>
        <w:t xml:space="preserve"> </w:t>
      </w:r>
      <w:r w:rsidRPr="00A00BAB">
        <w:rPr>
          <w:spacing w:val="2"/>
          <w:sz w:val="16"/>
          <w:szCs w:val="16"/>
        </w:rPr>
        <w:t xml:space="preserve"> Portes </w:t>
      </w:r>
      <w:r>
        <w:rPr>
          <w:spacing w:val="2"/>
          <w:sz w:val="16"/>
          <w:szCs w:val="16"/>
        </w:rPr>
        <w:t xml:space="preserve"> </w:t>
      </w:r>
      <w:r w:rsidRPr="00A00BAB">
        <w:rPr>
          <w:spacing w:val="2"/>
          <w:sz w:val="16"/>
          <w:szCs w:val="16"/>
        </w:rPr>
        <w:t>du</w:t>
      </w:r>
      <w:r>
        <w:rPr>
          <w:spacing w:val="2"/>
          <w:sz w:val="16"/>
          <w:szCs w:val="16"/>
        </w:rPr>
        <w:t xml:space="preserve"> </w:t>
      </w:r>
      <w:r w:rsidRPr="00A00BAB">
        <w:rPr>
          <w:spacing w:val="2"/>
          <w:sz w:val="16"/>
          <w:szCs w:val="16"/>
        </w:rPr>
        <w:t xml:space="preserve"> </w:t>
      </w:r>
      <w:proofErr w:type="spellStart"/>
      <w:r w:rsidRPr="00A00BAB">
        <w:rPr>
          <w:spacing w:val="2"/>
          <w:sz w:val="16"/>
          <w:szCs w:val="16"/>
        </w:rPr>
        <w:t>Kochersberg</w:t>
      </w:r>
      <w:proofErr w:type="spellEnd"/>
      <w:r w:rsidRPr="00A00BAB">
        <w:rPr>
          <w:spacing w:val="2"/>
          <w:sz w:val="16"/>
          <w:szCs w:val="16"/>
        </w:rPr>
        <w:t> "</w:t>
      </w:r>
    </w:p>
    <w:p w:rsidR="00EA3579" w:rsidRPr="00A00BAB" w:rsidRDefault="00EA3579" w:rsidP="00EA3579">
      <w:pPr>
        <w:pBdr>
          <w:top w:val="single" w:sz="4" w:space="4" w:color="auto"/>
          <w:left w:val="single" w:sz="4" w:space="4" w:color="auto"/>
          <w:bottom w:val="single" w:sz="4" w:space="0" w:color="auto"/>
          <w:right w:val="single" w:sz="4" w:space="0" w:color="auto"/>
        </w:pBdr>
        <w:tabs>
          <w:tab w:val="left" w:pos="1080"/>
        </w:tabs>
        <w:ind w:left="180" w:right="39"/>
        <w:rPr>
          <w:spacing w:val="2"/>
          <w:sz w:val="16"/>
          <w:szCs w:val="16"/>
          <w:lang w:val="de-DE"/>
        </w:rPr>
      </w:pPr>
      <w:r>
        <w:rPr>
          <w:noProof/>
        </w:rPr>
        <w:drawing>
          <wp:anchor distT="0" distB="0" distL="36195" distR="36195" simplePos="0" relativeHeight="251722752" behindDoc="1" locked="0" layoutInCell="1" allowOverlap="1">
            <wp:simplePos x="0" y="0"/>
            <wp:positionH relativeFrom="column">
              <wp:posOffset>3968750</wp:posOffset>
            </wp:positionH>
            <wp:positionV relativeFrom="paragraph">
              <wp:posOffset>127635</wp:posOffset>
            </wp:positionV>
            <wp:extent cx="494665" cy="494665"/>
            <wp:effectExtent l="0" t="0" r="0" b="0"/>
            <wp:wrapTight wrapText="bothSides">
              <wp:wrapPolygon edited="0">
                <wp:start x="0" y="0"/>
                <wp:lineTo x="0" y="20796"/>
                <wp:lineTo x="20796" y="20796"/>
                <wp:lineTo x="20796" y="0"/>
                <wp:lineTo x="0" y="0"/>
              </wp:wrapPolygon>
            </wp:wrapTight>
            <wp:docPr id="5"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665" cy="494665"/>
                    </a:xfrm>
                    <a:prstGeom prst="rect">
                      <a:avLst/>
                    </a:prstGeom>
                    <a:noFill/>
                  </pic:spPr>
                </pic:pic>
              </a:graphicData>
            </a:graphic>
          </wp:anchor>
        </w:drawing>
      </w:r>
      <w:r w:rsidRPr="00EE3AC2">
        <w:rPr>
          <w:spacing w:val="2"/>
          <w:sz w:val="16"/>
          <w:szCs w:val="16"/>
          <w:lang w:val="de-DE"/>
        </w:rPr>
        <w:t xml:space="preserve">                             </w:t>
      </w:r>
      <w:proofErr w:type="spellStart"/>
      <w:r w:rsidRPr="00A00BAB">
        <w:rPr>
          <w:spacing w:val="2"/>
          <w:sz w:val="16"/>
          <w:szCs w:val="16"/>
          <w:lang w:val="de-DE"/>
        </w:rPr>
        <w:t>Dingsheim</w:t>
      </w:r>
      <w:proofErr w:type="spellEnd"/>
      <w:r w:rsidRPr="00A00BAB">
        <w:rPr>
          <w:spacing w:val="2"/>
          <w:sz w:val="16"/>
          <w:szCs w:val="16"/>
          <w:lang w:val="de-DE"/>
        </w:rPr>
        <w:t xml:space="preserve">, Griesheim - </w:t>
      </w:r>
      <w:proofErr w:type="spellStart"/>
      <w:r w:rsidRPr="00A00BAB">
        <w:rPr>
          <w:spacing w:val="2"/>
          <w:sz w:val="16"/>
          <w:szCs w:val="16"/>
          <w:lang w:val="de-DE"/>
        </w:rPr>
        <w:t>Pfulgriesheim</w:t>
      </w:r>
      <w:proofErr w:type="spellEnd"/>
      <w:r w:rsidRPr="00A00BAB">
        <w:rPr>
          <w:spacing w:val="2"/>
          <w:sz w:val="16"/>
          <w:szCs w:val="16"/>
          <w:lang w:val="de-DE"/>
        </w:rPr>
        <w:t xml:space="preserve">,       Stutzheim - Offenheim,  </w:t>
      </w:r>
      <w:proofErr w:type="spellStart"/>
      <w:r w:rsidRPr="00A00BAB">
        <w:rPr>
          <w:spacing w:val="2"/>
          <w:sz w:val="16"/>
          <w:szCs w:val="16"/>
          <w:lang w:val="de-DE"/>
        </w:rPr>
        <w:t>Wiwersheim</w:t>
      </w:r>
      <w:proofErr w:type="spellEnd"/>
      <w:r w:rsidRPr="00A00BAB">
        <w:rPr>
          <w:spacing w:val="2"/>
          <w:sz w:val="16"/>
          <w:szCs w:val="16"/>
          <w:lang w:val="de-DE"/>
        </w:rPr>
        <w:t xml:space="preserve">,     </w:t>
      </w:r>
      <w:r w:rsidRPr="00A00BAB">
        <w:rPr>
          <w:spacing w:val="2"/>
          <w:sz w:val="16"/>
          <w:szCs w:val="16"/>
          <w:lang w:val="de-DE"/>
        </w:rPr>
        <w:br/>
      </w:r>
      <w:r>
        <w:rPr>
          <w:spacing w:val="2"/>
          <w:sz w:val="16"/>
          <w:szCs w:val="16"/>
          <w:lang w:val="de-DE"/>
        </w:rPr>
        <w:t xml:space="preserve">                                                              </w:t>
      </w:r>
      <w:proofErr w:type="spellStart"/>
      <w:r w:rsidRPr="00A00BAB">
        <w:rPr>
          <w:spacing w:val="2"/>
          <w:sz w:val="16"/>
          <w:szCs w:val="16"/>
          <w:lang w:val="de-DE"/>
        </w:rPr>
        <w:t>Dossenheim</w:t>
      </w:r>
      <w:proofErr w:type="spellEnd"/>
      <w:r>
        <w:rPr>
          <w:spacing w:val="2"/>
          <w:sz w:val="16"/>
          <w:szCs w:val="16"/>
          <w:lang w:val="de-DE"/>
        </w:rPr>
        <w:t xml:space="preserve">  -</w:t>
      </w:r>
      <w:r w:rsidRPr="00A00BAB">
        <w:rPr>
          <w:spacing w:val="2"/>
          <w:sz w:val="16"/>
          <w:szCs w:val="16"/>
          <w:lang w:val="de-DE"/>
        </w:rPr>
        <w:t xml:space="preserve"> </w:t>
      </w:r>
      <w:r>
        <w:rPr>
          <w:spacing w:val="2"/>
          <w:sz w:val="16"/>
          <w:szCs w:val="16"/>
          <w:lang w:val="de-DE"/>
        </w:rPr>
        <w:t xml:space="preserve"> </w:t>
      </w:r>
      <w:r w:rsidRPr="00A00BAB">
        <w:rPr>
          <w:spacing w:val="2"/>
          <w:sz w:val="16"/>
          <w:szCs w:val="16"/>
          <w:lang w:val="de-DE"/>
        </w:rPr>
        <w:t>Ackerland</w:t>
      </w:r>
    </w:p>
    <w:p w:rsidR="00EA3579" w:rsidRPr="00A00BAB" w:rsidRDefault="00EA3579" w:rsidP="00EA3579">
      <w:pPr>
        <w:pBdr>
          <w:top w:val="single" w:sz="4" w:space="4" w:color="auto"/>
          <w:left w:val="single" w:sz="4" w:space="4" w:color="auto"/>
          <w:bottom w:val="single" w:sz="4" w:space="0" w:color="auto"/>
          <w:right w:val="single" w:sz="4" w:space="0" w:color="auto"/>
        </w:pBdr>
        <w:tabs>
          <w:tab w:val="left" w:pos="6804"/>
        </w:tabs>
        <w:ind w:left="180" w:right="39"/>
        <w:rPr>
          <w:spacing w:val="2"/>
          <w:sz w:val="16"/>
          <w:szCs w:val="16"/>
        </w:rPr>
      </w:pPr>
      <w:r w:rsidRPr="00CB3A72">
        <w:rPr>
          <w:spacing w:val="2"/>
          <w:sz w:val="16"/>
          <w:szCs w:val="16"/>
          <w:lang w:val="de-DE"/>
        </w:rPr>
        <w:t xml:space="preserve">                                    </w:t>
      </w:r>
      <w:proofErr w:type="gramStart"/>
      <w:r w:rsidRPr="00A00BAB">
        <w:rPr>
          <w:spacing w:val="2"/>
          <w:sz w:val="16"/>
          <w:szCs w:val="16"/>
        </w:rPr>
        <w:t xml:space="preserve">11  rue de la Mairie     67370 </w:t>
      </w:r>
      <w:proofErr w:type="gramEnd"/>
      <w:r w:rsidRPr="00A00BAB">
        <w:rPr>
          <w:spacing w:val="2"/>
          <w:sz w:val="16"/>
          <w:szCs w:val="16"/>
        </w:rPr>
        <w:t xml:space="preserve"> GRIESHEIM sur SOUFFEL</w:t>
      </w:r>
    </w:p>
    <w:p w:rsidR="00EA3579" w:rsidRPr="00D575D9" w:rsidRDefault="00EA3579" w:rsidP="00EA3579">
      <w:pPr>
        <w:pBdr>
          <w:top w:val="single" w:sz="4" w:space="4" w:color="auto"/>
          <w:left w:val="single" w:sz="4" w:space="4" w:color="auto"/>
          <w:bottom w:val="single" w:sz="4" w:space="0" w:color="auto"/>
          <w:right w:val="single" w:sz="4" w:space="0" w:color="auto"/>
        </w:pBdr>
        <w:ind w:left="180" w:right="39"/>
        <w:rPr>
          <w:spacing w:val="2"/>
          <w:sz w:val="16"/>
          <w:szCs w:val="16"/>
        </w:rPr>
      </w:pPr>
      <w:r>
        <w:rPr>
          <w:spacing w:val="2"/>
          <w:sz w:val="16"/>
          <w:szCs w:val="16"/>
        </w:rPr>
        <w:t xml:space="preserve">                                                  </w:t>
      </w:r>
      <w:r w:rsidRPr="00A00BAB">
        <w:rPr>
          <w:spacing w:val="2"/>
          <w:sz w:val="16"/>
          <w:szCs w:val="16"/>
        </w:rPr>
        <w:sym w:font="Wingdings 2" w:char="0027"/>
      </w:r>
      <w:r w:rsidRPr="00A00BAB">
        <w:rPr>
          <w:spacing w:val="2"/>
          <w:sz w:val="16"/>
          <w:szCs w:val="16"/>
        </w:rPr>
        <w:t xml:space="preserve"> 03 88 56 42 51   portable : 07 70 60 19 26  </w:t>
      </w:r>
      <w:r>
        <w:rPr>
          <w:spacing w:val="2"/>
          <w:sz w:val="16"/>
          <w:szCs w:val="16"/>
        </w:rPr>
        <w:t xml:space="preserve">        </w:t>
      </w:r>
      <w:r>
        <w:rPr>
          <w:spacing w:val="2"/>
          <w:sz w:val="16"/>
          <w:szCs w:val="16"/>
        </w:rPr>
        <w:br/>
        <w:t xml:space="preserve">                                                                                    </w:t>
      </w:r>
      <w:r w:rsidRPr="00A00BAB">
        <w:rPr>
          <w:spacing w:val="2"/>
          <w:sz w:val="16"/>
          <w:szCs w:val="16"/>
        </w:rPr>
        <w:t xml:space="preserve"> </w:t>
      </w:r>
      <w:r>
        <w:rPr>
          <w:spacing w:val="2"/>
          <w:sz w:val="16"/>
          <w:szCs w:val="16"/>
        </w:rPr>
        <w:br/>
      </w:r>
      <w:r w:rsidRPr="00A00BAB">
        <w:rPr>
          <w:spacing w:val="2"/>
          <w:sz w:val="16"/>
          <w:szCs w:val="16"/>
        </w:rPr>
        <w:t>c</w:t>
      </w:r>
      <w:r>
        <w:rPr>
          <w:spacing w:val="2"/>
          <w:sz w:val="16"/>
          <w:szCs w:val="16"/>
        </w:rPr>
        <w:t xml:space="preserve">                                                          cou</w:t>
      </w:r>
      <w:r w:rsidRPr="00A00BAB">
        <w:rPr>
          <w:spacing w:val="2"/>
          <w:sz w:val="16"/>
          <w:szCs w:val="16"/>
        </w:rPr>
        <w:t xml:space="preserve">rriel : </w:t>
      </w:r>
      <w:hyperlink r:id="rId8" w:history="1">
        <w:r w:rsidRPr="00E27F1B">
          <w:rPr>
            <w:rStyle w:val="Lienhypertexte"/>
            <w:spacing w:val="2"/>
            <w:sz w:val="16"/>
            <w:szCs w:val="16"/>
          </w:rPr>
          <w:t>ludovicrakoto@hotmail.fr</w:t>
        </w:r>
      </w:hyperlink>
      <w:r>
        <w:rPr>
          <w:spacing w:val="2"/>
          <w:sz w:val="6"/>
          <w:szCs w:val="6"/>
        </w:rPr>
        <w:br/>
      </w:r>
      <w:r>
        <w:rPr>
          <w:spacing w:val="2"/>
          <w:sz w:val="6"/>
          <w:szCs w:val="6"/>
        </w:rPr>
        <w:br/>
      </w:r>
      <w:r>
        <w:rPr>
          <w:spacing w:val="2"/>
          <w:sz w:val="6"/>
          <w:szCs w:val="6"/>
        </w:rPr>
        <w:br/>
      </w:r>
      <w:r>
        <w:rPr>
          <w:spacing w:val="2"/>
          <w:sz w:val="6"/>
          <w:szCs w:val="6"/>
        </w:rPr>
        <w:br/>
      </w:r>
      <w:r>
        <w:rPr>
          <w:spacing w:val="2"/>
          <w:sz w:val="16"/>
          <w:szCs w:val="16"/>
        </w:rPr>
        <w:t xml:space="preserve">          </w:t>
      </w:r>
      <w:r w:rsidRPr="00652CEF">
        <w:rPr>
          <w:spacing w:val="2"/>
          <w:sz w:val="16"/>
          <w:szCs w:val="16"/>
        </w:rPr>
        <w:t>https://www.alsace.catholique.fr/zp-strasbourg-eurometropo</w:t>
      </w:r>
      <w:r>
        <w:rPr>
          <w:spacing w:val="2"/>
          <w:sz w:val="16"/>
          <w:szCs w:val="16"/>
        </w:rPr>
        <w:t>le/cp-des-portes-du-kochersberg</w:t>
      </w:r>
    </w:p>
    <w:p w:rsidR="00EA3579" w:rsidRDefault="00EA3579" w:rsidP="00926F9E">
      <w:pPr>
        <w:rPr>
          <w:rFonts w:ascii="Verdana" w:hAnsi="Verdana"/>
          <w:b/>
          <w:bCs/>
          <w:color w:val="000000"/>
          <w:sz w:val="18"/>
          <w:szCs w:val="18"/>
        </w:rPr>
      </w:pPr>
    </w:p>
    <w:p w:rsidR="009307FC" w:rsidRDefault="009307FC" w:rsidP="00926F9E">
      <w:pPr>
        <w:rPr>
          <w:rFonts w:ascii="Verdana" w:hAnsi="Verdana"/>
          <w:b/>
          <w:bCs/>
          <w:color w:val="000000"/>
          <w:sz w:val="18"/>
          <w:szCs w:val="18"/>
        </w:rPr>
      </w:pPr>
    </w:p>
    <w:p w:rsidR="00725F77" w:rsidRDefault="00C90CC4" w:rsidP="00725F77">
      <w:pPr>
        <w:pStyle w:val="yiv9905935642msonormal"/>
        <w:spacing w:before="0" w:beforeAutospacing="0" w:after="160" w:afterAutospacing="0" w:line="188" w:lineRule="atLeast"/>
        <w:jc w:val="both"/>
        <w:rPr>
          <w:rFonts w:ascii="Calibri" w:hAnsi="Calibri"/>
          <w:sz w:val="22"/>
          <w:szCs w:val="22"/>
        </w:rPr>
      </w:pPr>
      <w:r>
        <w:rPr>
          <w:rFonts w:ascii="New serif" w:hAnsi="New serif"/>
        </w:rPr>
        <w:t xml:space="preserve">Chers </w:t>
      </w:r>
      <w:r w:rsidR="00725F77">
        <w:rPr>
          <w:rFonts w:ascii="New serif" w:hAnsi="New serif"/>
        </w:rPr>
        <w:t>paroissien</w:t>
      </w:r>
      <w:r>
        <w:rPr>
          <w:rFonts w:ascii="New serif" w:hAnsi="New serif"/>
        </w:rPr>
        <w:t>ne</w:t>
      </w:r>
      <w:r w:rsidR="00725F77">
        <w:rPr>
          <w:rFonts w:ascii="New serif" w:hAnsi="New serif"/>
        </w:rPr>
        <w:t>s et paroissien</w:t>
      </w:r>
      <w:r>
        <w:rPr>
          <w:rFonts w:ascii="New serif" w:hAnsi="New serif"/>
        </w:rPr>
        <w:t>s</w:t>
      </w:r>
    </w:p>
    <w:p w:rsidR="00C90CC4" w:rsidRPr="004E4D2E" w:rsidRDefault="00725F77" w:rsidP="00725F77">
      <w:pPr>
        <w:pStyle w:val="yiv9905935642msonormal"/>
        <w:spacing w:before="0" w:beforeAutospacing="0" w:after="160" w:afterAutospacing="0" w:line="188" w:lineRule="atLeast"/>
        <w:jc w:val="both"/>
        <w:rPr>
          <w:rFonts w:ascii="New serif" w:hAnsi="New serif"/>
          <w:sz w:val="22"/>
          <w:szCs w:val="22"/>
        </w:rPr>
      </w:pPr>
      <w:r w:rsidRPr="004E4D2E">
        <w:rPr>
          <w:rFonts w:ascii="New serif" w:hAnsi="New serif"/>
          <w:sz w:val="22"/>
          <w:szCs w:val="22"/>
        </w:rPr>
        <w:t xml:space="preserve">Nous voici pour certains de retour des vacances et pour d’autres encore dans l’incertitude d’en prendre cet été à cause de la recrudescence des nouveaux cas de contaminations ou des restrictions sanitaires. D’ailleurs, nous sommes invités plus que jamais à redoubler de vigilance, et par devoir de charité à continuer par faire des efforts pour protéger nos proches et les autres. </w:t>
      </w:r>
    </w:p>
    <w:p w:rsidR="00C90CC4" w:rsidRPr="004E4D2E" w:rsidRDefault="00725F77" w:rsidP="00725F77">
      <w:pPr>
        <w:pStyle w:val="yiv9905935642msonormal"/>
        <w:spacing w:before="0" w:beforeAutospacing="0" w:after="160" w:afterAutospacing="0" w:line="188" w:lineRule="atLeast"/>
        <w:jc w:val="both"/>
        <w:rPr>
          <w:rFonts w:ascii="New serif" w:hAnsi="New serif"/>
          <w:sz w:val="22"/>
          <w:szCs w:val="22"/>
        </w:rPr>
      </w:pPr>
      <w:r w:rsidRPr="004E4D2E">
        <w:rPr>
          <w:rFonts w:ascii="New serif" w:hAnsi="New serif"/>
          <w:sz w:val="22"/>
          <w:szCs w:val="22"/>
        </w:rPr>
        <w:t>Bientôt, c’est aussi la rentrée scolaire, celle de nos enfants et petits-enfants avec les nombreuses questions légitimes que nous nous posons. En somme, beaucoup d’incertitudes planent en</w:t>
      </w:r>
      <w:r w:rsidR="003910F8" w:rsidRPr="004E4D2E">
        <w:rPr>
          <w:rFonts w:ascii="New serif" w:hAnsi="New serif"/>
          <w:sz w:val="22"/>
          <w:szCs w:val="22"/>
        </w:rPr>
        <w:t>core quant</w:t>
      </w:r>
      <w:r w:rsidRPr="004E4D2E">
        <w:rPr>
          <w:rFonts w:ascii="New serif" w:hAnsi="New serif"/>
          <w:sz w:val="22"/>
          <w:szCs w:val="22"/>
        </w:rPr>
        <w:t xml:space="preserve"> à l’avenir ? </w:t>
      </w:r>
    </w:p>
    <w:p w:rsidR="003910F8" w:rsidRDefault="00725F77" w:rsidP="00725F77">
      <w:pPr>
        <w:pStyle w:val="yiv9905935642msonormal"/>
        <w:spacing w:before="0" w:beforeAutospacing="0" w:after="160" w:afterAutospacing="0" w:line="188" w:lineRule="atLeast"/>
        <w:jc w:val="both"/>
        <w:rPr>
          <w:rFonts w:ascii="New serif" w:hAnsi="New serif"/>
        </w:rPr>
      </w:pPr>
      <w:r w:rsidRPr="004E4D2E">
        <w:rPr>
          <w:rFonts w:ascii="New serif" w:hAnsi="New serif"/>
          <w:sz w:val="22"/>
          <w:szCs w:val="22"/>
        </w:rPr>
        <w:t>Et pourtant l’église nous rappelle que l’espérance doit rester pour nous les chrétiens, comme un rayon de lumière qui nous aide à tourner le regard vers l’avenir, vers l’horizon divin. Osons croire que l’espérance sans cesse renouvelée en Dieu doit pouvoir nous aider à surmonter ces moments difficiles que nous traversons depuis deux ans</w:t>
      </w:r>
      <w:r>
        <w:rPr>
          <w:rFonts w:ascii="New serif" w:hAnsi="New serif"/>
        </w:rPr>
        <w:t xml:space="preserve">. </w:t>
      </w:r>
    </w:p>
    <w:p w:rsidR="003910F8" w:rsidRPr="004E4D2E" w:rsidRDefault="00725F77" w:rsidP="00725F77">
      <w:pPr>
        <w:pStyle w:val="yiv9905935642msonormal"/>
        <w:spacing w:before="0" w:beforeAutospacing="0" w:after="160" w:afterAutospacing="0" w:line="188" w:lineRule="atLeast"/>
        <w:jc w:val="both"/>
        <w:rPr>
          <w:rFonts w:ascii="New serif" w:hAnsi="New serif"/>
          <w:sz w:val="22"/>
          <w:szCs w:val="22"/>
        </w:rPr>
      </w:pPr>
      <w:r w:rsidRPr="004E4D2E">
        <w:rPr>
          <w:rFonts w:ascii="New serif" w:hAnsi="New serif"/>
          <w:sz w:val="22"/>
          <w:szCs w:val="22"/>
        </w:rPr>
        <w:t>La pandémie nous a sans doute fait oublier plusieurs autres personnes dans leurs difficultés quotidiennes. C’est le moment plus que jamais pour nous de recentrer notre foi sur toutes ces personnes qui ont toujours constitué la priorité du Christ et de l</w:t>
      </w:r>
      <w:r w:rsidR="00926C46">
        <w:rPr>
          <w:rFonts w:ascii="New serif" w:hAnsi="New serif"/>
          <w:sz w:val="22"/>
          <w:szCs w:val="22"/>
        </w:rPr>
        <w:t>’église, les pauvres</w:t>
      </w:r>
      <w:r w:rsidRPr="004E4D2E">
        <w:rPr>
          <w:rFonts w:ascii="New serif" w:hAnsi="New serif"/>
          <w:sz w:val="22"/>
          <w:szCs w:val="22"/>
        </w:rPr>
        <w:t xml:space="preserve"> de Yahvé.  </w:t>
      </w:r>
    </w:p>
    <w:p w:rsidR="00725F77" w:rsidRPr="00070300" w:rsidRDefault="00725F77" w:rsidP="00725F77">
      <w:pPr>
        <w:pStyle w:val="yiv9905935642msonormal"/>
        <w:spacing w:before="0" w:beforeAutospacing="0" w:after="160" w:afterAutospacing="0" w:line="188" w:lineRule="atLeast"/>
        <w:jc w:val="both"/>
        <w:rPr>
          <w:rFonts w:ascii="Calibri" w:hAnsi="Calibri"/>
          <w:sz w:val="22"/>
          <w:szCs w:val="22"/>
        </w:rPr>
      </w:pPr>
      <w:r w:rsidRPr="00070300">
        <w:rPr>
          <w:rFonts w:ascii="New serif" w:hAnsi="New serif"/>
          <w:sz w:val="22"/>
          <w:szCs w:val="22"/>
        </w:rPr>
        <w:t>Ce message, beauco</w:t>
      </w:r>
      <w:r w:rsidR="003910F8" w:rsidRPr="00070300">
        <w:rPr>
          <w:rFonts w:ascii="New serif" w:hAnsi="New serif"/>
          <w:sz w:val="22"/>
          <w:szCs w:val="22"/>
        </w:rPr>
        <w:t>up l’ont compris en participant</w:t>
      </w:r>
      <w:r w:rsidRPr="00070300">
        <w:rPr>
          <w:rFonts w:ascii="New serif" w:hAnsi="New serif"/>
          <w:sz w:val="22"/>
          <w:szCs w:val="22"/>
        </w:rPr>
        <w:t xml:space="preserve"> massivement au projet d’envoi d’un conteneur humanitaire au Bénin, organisé par ESAB. Nous vous sommes très reconnaissants pour vos nombreux</w:t>
      </w:r>
      <w:r w:rsidR="003910F8" w:rsidRPr="00070300">
        <w:rPr>
          <w:rFonts w:ascii="New serif" w:hAnsi="New serif"/>
          <w:sz w:val="22"/>
          <w:szCs w:val="22"/>
        </w:rPr>
        <w:t xml:space="preserve"> dons et le temps que vous y av</w:t>
      </w:r>
      <w:r w:rsidRPr="00070300">
        <w:rPr>
          <w:rFonts w:ascii="New serif" w:hAnsi="New serif"/>
          <w:sz w:val="22"/>
          <w:szCs w:val="22"/>
        </w:rPr>
        <w:t>ez consacré. Le projet a rencontré une très large adhésion et un large succès. Les populations béninoises bénéficiaires vous remercient. Que Dieu vous bénisse tous. Nous organiserons au moment opportun un retour sur ce projet.</w:t>
      </w:r>
    </w:p>
    <w:p w:rsidR="00725F77" w:rsidRPr="00926C46" w:rsidRDefault="00725F77" w:rsidP="00725F77">
      <w:pPr>
        <w:pStyle w:val="yiv9905935642msonormal"/>
        <w:spacing w:before="0" w:beforeAutospacing="0" w:after="160" w:afterAutospacing="0" w:line="188" w:lineRule="atLeast"/>
        <w:jc w:val="both"/>
        <w:rPr>
          <w:rFonts w:asciiTheme="minorHAnsi" w:hAnsiTheme="minorHAnsi"/>
          <w:sz w:val="22"/>
          <w:szCs w:val="22"/>
        </w:rPr>
      </w:pPr>
      <w:r w:rsidRPr="00926C46">
        <w:rPr>
          <w:rFonts w:asciiTheme="minorHAnsi" w:hAnsiTheme="minorHAnsi"/>
          <w:b/>
          <w:sz w:val="22"/>
          <w:szCs w:val="22"/>
        </w:rPr>
        <w:t>Bonne année scolaire aux apprenants et aux enseignants</w:t>
      </w:r>
      <w:r w:rsidRPr="00926C46">
        <w:rPr>
          <w:rFonts w:asciiTheme="minorHAnsi" w:hAnsiTheme="minorHAnsi"/>
          <w:sz w:val="22"/>
          <w:szCs w:val="22"/>
        </w:rPr>
        <w:t>.</w:t>
      </w:r>
    </w:p>
    <w:p w:rsidR="00EA3579" w:rsidRDefault="00070300" w:rsidP="00070300">
      <w:pPr>
        <w:ind w:left="4956" w:firstLine="708"/>
        <w:rPr>
          <w:rFonts w:ascii="Verdana" w:hAnsi="Verdana"/>
          <w:b/>
          <w:bCs/>
          <w:color w:val="000000"/>
          <w:sz w:val="18"/>
          <w:szCs w:val="18"/>
        </w:rPr>
      </w:pPr>
      <w:r>
        <w:rPr>
          <w:rFonts w:ascii="Verdana" w:hAnsi="Verdana"/>
          <w:b/>
          <w:bCs/>
          <w:color w:val="000000"/>
          <w:sz w:val="18"/>
          <w:szCs w:val="18"/>
        </w:rPr>
        <w:t>Père Aimé</w:t>
      </w:r>
    </w:p>
    <w:p w:rsidR="00070300" w:rsidRDefault="00070300" w:rsidP="00926F9E">
      <w:pPr>
        <w:rPr>
          <w:rFonts w:ascii="Comic Sans MS" w:hAnsi="Comic Sans MS"/>
          <w:b/>
          <w:bCs/>
          <w:color w:val="000000"/>
          <w:sz w:val="22"/>
          <w:szCs w:val="22"/>
        </w:rPr>
      </w:pPr>
    </w:p>
    <w:p w:rsidR="00EA3579" w:rsidRPr="00233C9E" w:rsidRDefault="00233C9E" w:rsidP="00926F9E">
      <w:pPr>
        <w:rPr>
          <w:rFonts w:ascii="Comic Sans MS" w:hAnsi="Comic Sans MS"/>
          <w:b/>
          <w:bCs/>
          <w:color w:val="000000"/>
          <w:sz w:val="22"/>
          <w:szCs w:val="22"/>
        </w:rPr>
      </w:pPr>
      <w:r w:rsidRPr="00233C9E">
        <w:rPr>
          <w:rFonts w:ascii="Comic Sans MS" w:hAnsi="Comic Sans MS"/>
          <w:b/>
          <w:bCs/>
          <w:color w:val="000000"/>
          <w:sz w:val="22"/>
          <w:szCs w:val="22"/>
        </w:rPr>
        <w:t>SEPTEMBRE 2021</w:t>
      </w:r>
    </w:p>
    <w:p w:rsidR="00EA3579" w:rsidRPr="00233C9E" w:rsidRDefault="00EA3579" w:rsidP="00926F9E">
      <w:pPr>
        <w:rPr>
          <w:rFonts w:ascii="Comic Sans MS" w:hAnsi="Comic Sans MS"/>
          <w:b/>
          <w:bCs/>
          <w:color w:val="000000"/>
          <w:sz w:val="22"/>
          <w:szCs w:val="22"/>
        </w:rPr>
      </w:pPr>
    </w:p>
    <w:p w:rsidR="00EA3579" w:rsidRDefault="00EA3579" w:rsidP="00926F9E">
      <w:pPr>
        <w:rPr>
          <w:rFonts w:ascii="Verdana" w:hAnsi="Verdana"/>
          <w:b/>
          <w:bCs/>
          <w:color w:val="000000"/>
          <w:sz w:val="18"/>
          <w:szCs w:val="18"/>
        </w:rPr>
      </w:pPr>
    </w:p>
    <w:p w:rsidR="00070300" w:rsidRDefault="00070300" w:rsidP="00926F9E">
      <w:pPr>
        <w:rPr>
          <w:rFonts w:ascii="Verdana" w:hAnsi="Verdana"/>
          <w:b/>
          <w:bCs/>
          <w:color w:val="000000"/>
          <w:sz w:val="18"/>
          <w:szCs w:val="18"/>
        </w:rPr>
      </w:pPr>
    </w:p>
    <w:p w:rsidR="00561742" w:rsidRPr="00046656" w:rsidRDefault="00561742" w:rsidP="00986E33">
      <w:pPr>
        <w:jc w:val="both"/>
        <w:rPr>
          <w:rFonts w:ascii="Comic Sans MS" w:hAnsi="Comic Sans MS"/>
          <w:sz w:val="20"/>
          <w:szCs w:val="20"/>
        </w:rPr>
      </w:pPr>
    </w:p>
    <w:sectPr w:rsidR="00561742" w:rsidRPr="00046656"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ew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343475"/>
    <w:multiLevelType w:val="hybridMultilevel"/>
    <w:tmpl w:val="6A92C87C"/>
    <w:lvl w:ilvl="0" w:tplc="A3962C1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72EF4"/>
    <w:multiLevelType w:val="hybridMultilevel"/>
    <w:tmpl w:val="F9F0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AB4FE6"/>
    <w:multiLevelType w:val="hybridMultilevel"/>
    <w:tmpl w:val="D494B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D17022"/>
    <w:multiLevelType w:val="hybridMultilevel"/>
    <w:tmpl w:val="0F962C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0860BA"/>
    <w:multiLevelType w:val="multilevel"/>
    <w:tmpl w:val="6BA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4D1574"/>
    <w:multiLevelType w:val="multilevel"/>
    <w:tmpl w:val="7CBCA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B1642D"/>
    <w:multiLevelType w:val="hybridMultilevel"/>
    <w:tmpl w:val="6ADACFDA"/>
    <w:lvl w:ilvl="0" w:tplc="35E4BF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5009B7"/>
    <w:multiLevelType w:val="hybridMultilevel"/>
    <w:tmpl w:val="732CCB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5"/>
  </w:num>
  <w:num w:numId="5">
    <w:abstractNumId w:val="2"/>
  </w:num>
  <w:num w:numId="6">
    <w:abstractNumId w:val="4"/>
  </w:num>
  <w:num w:numId="7">
    <w:abstractNumId w:val="1"/>
  </w:num>
  <w:num w:numId="8">
    <w:abstractNumId w:val="12"/>
  </w:num>
  <w:num w:numId="9">
    <w:abstractNumId w:val="10"/>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envelopes"/>
    <w:dataType w:val="textFile"/>
    <w:activeRecord w:val="-1"/>
  </w:mailMerge>
  <w:defaultTabStop w:val="708"/>
  <w:hyphenationZone w:val="425"/>
  <w:drawingGridHorizontalSpacing w:val="120"/>
  <w:displayHorizontalDrawingGridEvery w:val="2"/>
  <w:characterSpacingControl w:val="doNotCompress"/>
  <w:savePreviewPicture/>
  <w:compat/>
  <w:rsids>
    <w:rsidRoot w:val="00AC123A"/>
    <w:rsid w:val="0000022D"/>
    <w:rsid w:val="0000166C"/>
    <w:rsid w:val="00002032"/>
    <w:rsid w:val="00002680"/>
    <w:rsid w:val="00002706"/>
    <w:rsid w:val="0000278F"/>
    <w:rsid w:val="000030BC"/>
    <w:rsid w:val="0000311F"/>
    <w:rsid w:val="000033C5"/>
    <w:rsid w:val="000033CA"/>
    <w:rsid w:val="00004D42"/>
    <w:rsid w:val="00006CCF"/>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2EF4"/>
    <w:rsid w:val="000235E5"/>
    <w:rsid w:val="000235EE"/>
    <w:rsid w:val="00023D0A"/>
    <w:rsid w:val="000242BB"/>
    <w:rsid w:val="00024352"/>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2A92"/>
    <w:rsid w:val="00042C47"/>
    <w:rsid w:val="000431FE"/>
    <w:rsid w:val="00043304"/>
    <w:rsid w:val="00043A39"/>
    <w:rsid w:val="0004449C"/>
    <w:rsid w:val="000451BB"/>
    <w:rsid w:val="00045D86"/>
    <w:rsid w:val="00046656"/>
    <w:rsid w:val="00046FE6"/>
    <w:rsid w:val="0005060C"/>
    <w:rsid w:val="00053977"/>
    <w:rsid w:val="000547E4"/>
    <w:rsid w:val="00054A3A"/>
    <w:rsid w:val="00054B71"/>
    <w:rsid w:val="00055021"/>
    <w:rsid w:val="00056287"/>
    <w:rsid w:val="00056C33"/>
    <w:rsid w:val="00057236"/>
    <w:rsid w:val="0005761C"/>
    <w:rsid w:val="00061467"/>
    <w:rsid w:val="00061A3D"/>
    <w:rsid w:val="00061B2D"/>
    <w:rsid w:val="00061D41"/>
    <w:rsid w:val="00061D87"/>
    <w:rsid w:val="000622D5"/>
    <w:rsid w:val="00062606"/>
    <w:rsid w:val="000627C7"/>
    <w:rsid w:val="00063415"/>
    <w:rsid w:val="00063542"/>
    <w:rsid w:val="00063752"/>
    <w:rsid w:val="00064A16"/>
    <w:rsid w:val="00070300"/>
    <w:rsid w:val="00070D4B"/>
    <w:rsid w:val="00071442"/>
    <w:rsid w:val="000720E7"/>
    <w:rsid w:val="00073149"/>
    <w:rsid w:val="00073A9F"/>
    <w:rsid w:val="00073D30"/>
    <w:rsid w:val="00074865"/>
    <w:rsid w:val="0007486A"/>
    <w:rsid w:val="00075918"/>
    <w:rsid w:val="00075E86"/>
    <w:rsid w:val="00077E50"/>
    <w:rsid w:val="00080D44"/>
    <w:rsid w:val="00081E0D"/>
    <w:rsid w:val="00083113"/>
    <w:rsid w:val="00083517"/>
    <w:rsid w:val="000847D4"/>
    <w:rsid w:val="00084DAC"/>
    <w:rsid w:val="000856ED"/>
    <w:rsid w:val="00085B56"/>
    <w:rsid w:val="00087046"/>
    <w:rsid w:val="00087A5C"/>
    <w:rsid w:val="000907EE"/>
    <w:rsid w:val="00091605"/>
    <w:rsid w:val="000917EC"/>
    <w:rsid w:val="0009188E"/>
    <w:rsid w:val="00091B52"/>
    <w:rsid w:val="00092348"/>
    <w:rsid w:val="00093699"/>
    <w:rsid w:val="0009435D"/>
    <w:rsid w:val="00094C14"/>
    <w:rsid w:val="00094FFD"/>
    <w:rsid w:val="000957E9"/>
    <w:rsid w:val="00097382"/>
    <w:rsid w:val="000A07D2"/>
    <w:rsid w:val="000A0979"/>
    <w:rsid w:val="000A09DD"/>
    <w:rsid w:val="000A0A61"/>
    <w:rsid w:val="000A0EE7"/>
    <w:rsid w:val="000A0F8D"/>
    <w:rsid w:val="000A212C"/>
    <w:rsid w:val="000A32B4"/>
    <w:rsid w:val="000A3718"/>
    <w:rsid w:val="000A3769"/>
    <w:rsid w:val="000A3CCE"/>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17C2"/>
    <w:rsid w:val="000C218D"/>
    <w:rsid w:val="000C3CE0"/>
    <w:rsid w:val="000C4695"/>
    <w:rsid w:val="000C4B5C"/>
    <w:rsid w:val="000C4C18"/>
    <w:rsid w:val="000C5533"/>
    <w:rsid w:val="000C607F"/>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21F8"/>
    <w:rsid w:val="000E4653"/>
    <w:rsid w:val="000E60AE"/>
    <w:rsid w:val="000E612E"/>
    <w:rsid w:val="000E6DC0"/>
    <w:rsid w:val="000E788E"/>
    <w:rsid w:val="000E7CAC"/>
    <w:rsid w:val="000F0491"/>
    <w:rsid w:val="000F08AA"/>
    <w:rsid w:val="000F17C8"/>
    <w:rsid w:val="000F30EC"/>
    <w:rsid w:val="000F328C"/>
    <w:rsid w:val="000F3A73"/>
    <w:rsid w:val="000F4B0B"/>
    <w:rsid w:val="000F4F8A"/>
    <w:rsid w:val="000F5224"/>
    <w:rsid w:val="000F6D99"/>
    <w:rsid w:val="000F7750"/>
    <w:rsid w:val="000F79BC"/>
    <w:rsid w:val="00100515"/>
    <w:rsid w:val="00100B03"/>
    <w:rsid w:val="001010D1"/>
    <w:rsid w:val="0010113C"/>
    <w:rsid w:val="0010180D"/>
    <w:rsid w:val="00101943"/>
    <w:rsid w:val="00102022"/>
    <w:rsid w:val="0010307A"/>
    <w:rsid w:val="0010324E"/>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690E"/>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72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1FF2"/>
    <w:rsid w:val="00142BFC"/>
    <w:rsid w:val="00143C12"/>
    <w:rsid w:val="001443E4"/>
    <w:rsid w:val="00145339"/>
    <w:rsid w:val="00146409"/>
    <w:rsid w:val="00146A3D"/>
    <w:rsid w:val="001477A2"/>
    <w:rsid w:val="00150280"/>
    <w:rsid w:val="0015080E"/>
    <w:rsid w:val="00150873"/>
    <w:rsid w:val="00150FDA"/>
    <w:rsid w:val="001513EE"/>
    <w:rsid w:val="001515FC"/>
    <w:rsid w:val="001526D4"/>
    <w:rsid w:val="00152B5E"/>
    <w:rsid w:val="00153235"/>
    <w:rsid w:val="0015361C"/>
    <w:rsid w:val="0015396C"/>
    <w:rsid w:val="00155701"/>
    <w:rsid w:val="00155C14"/>
    <w:rsid w:val="001563DF"/>
    <w:rsid w:val="001564EA"/>
    <w:rsid w:val="00156689"/>
    <w:rsid w:val="00157496"/>
    <w:rsid w:val="00157806"/>
    <w:rsid w:val="0015781E"/>
    <w:rsid w:val="00157B25"/>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24A6"/>
    <w:rsid w:val="001729BF"/>
    <w:rsid w:val="00173855"/>
    <w:rsid w:val="00173F2E"/>
    <w:rsid w:val="001744EE"/>
    <w:rsid w:val="00175856"/>
    <w:rsid w:val="00175D19"/>
    <w:rsid w:val="00175E58"/>
    <w:rsid w:val="001763E6"/>
    <w:rsid w:val="00180789"/>
    <w:rsid w:val="00181427"/>
    <w:rsid w:val="0018158C"/>
    <w:rsid w:val="00181E01"/>
    <w:rsid w:val="00183D12"/>
    <w:rsid w:val="00185123"/>
    <w:rsid w:val="001853ED"/>
    <w:rsid w:val="00185D1C"/>
    <w:rsid w:val="00186289"/>
    <w:rsid w:val="00186D97"/>
    <w:rsid w:val="00186DC4"/>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1463"/>
    <w:rsid w:val="001A20B7"/>
    <w:rsid w:val="001A23DB"/>
    <w:rsid w:val="001A240A"/>
    <w:rsid w:val="001A2EFD"/>
    <w:rsid w:val="001A39D5"/>
    <w:rsid w:val="001A4668"/>
    <w:rsid w:val="001A48CD"/>
    <w:rsid w:val="001A4CAA"/>
    <w:rsid w:val="001A5CA4"/>
    <w:rsid w:val="001A5E96"/>
    <w:rsid w:val="001A6323"/>
    <w:rsid w:val="001A65DA"/>
    <w:rsid w:val="001A7A48"/>
    <w:rsid w:val="001B18A5"/>
    <w:rsid w:val="001B1DC0"/>
    <w:rsid w:val="001B2E16"/>
    <w:rsid w:val="001B342B"/>
    <w:rsid w:val="001B3925"/>
    <w:rsid w:val="001B416F"/>
    <w:rsid w:val="001B4F1C"/>
    <w:rsid w:val="001B55CC"/>
    <w:rsid w:val="001B5B3F"/>
    <w:rsid w:val="001B62BA"/>
    <w:rsid w:val="001B63DC"/>
    <w:rsid w:val="001B7322"/>
    <w:rsid w:val="001B7761"/>
    <w:rsid w:val="001B7E6A"/>
    <w:rsid w:val="001C1B5E"/>
    <w:rsid w:val="001C1FB0"/>
    <w:rsid w:val="001C1FF6"/>
    <w:rsid w:val="001C27C7"/>
    <w:rsid w:val="001C286D"/>
    <w:rsid w:val="001C3548"/>
    <w:rsid w:val="001C3AE8"/>
    <w:rsid w:val="001C462C"/>
    <w:rsid w:val="001C48BA"/>
    <w:rsid w:val="001C50BE"/>
    <w:rsid w:val="001C566E"/>
    <w:rsid w:val="001C5CB7"/>
    <w:rsid w:val="001C5E29"/>
    <w:rsid w:val="001C62DE"/>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6E63"/>
    <w:rsid w:val="001D7AEE"/>
    <w:rsid w:val="001E0055"/>
    <w:rsid w:val="001E07AF"/>
    <w:rsid w:val="001E10DD"/>
    <w:rsid w:val="001E1349"/>
    <w:rsid w:val="001E1CAD"/>
    <w:rsid w:val="001E1DF8"/>
    <w:rsid w:val="001E1E95"/>
    <w:rsid w:val="001E1E9B"/>
    <w:rsid w:val="001E2697"/>
    <w:rsid w:val="001E27C6"/>
    <w:rsid w:val="001E3356"/>
    <w:rsid w:val="001E343D"/>
    <w:rsid w:val="001E4AC3"/>
    <w:rsid w:val="001E4E24"/>
    <w:rsid w:val="001E5049"/>
    <w:rsid w:val="001E6051"/>
    <w:rsid w:val="001E657A"/>
    <w:rsid w:val="001E692D"/>
    <w:rsid w:val="001E6B75"/>
    <w:rsid w:val="001E7049"/>
    <w:rsid w:val="001E7B52"/>
    <w:rsid w:val="001E7FCE"/>
    <w:rsid w:val="001F0343"/>
    <w:rsid w:val="001F08D9"/>
    <w:rsid w:val="001F13E4"/>
    <w:rsid w:val="001F1B1B"/>
    <w:rsid w:val="001F2016"/>
    <w:rsid w:val="001F25FC"/>
    <w:rsid w:val="001F25FD"/>
    <w:rsid w:val="001F28E0"/>
    <w:rsid w:val="001F32C6"/>
    <w:rsid w:val="001F3DD5"/>
    <w:rsid w:val="001F3FF0"/>
    <w:rsid w:val="001F44E4"/>
    <w:rsid w:val="001F4785"/>
    <w:rsid w:val="001F4A48"/>
    <w:rsid w:val="001F50CD"/>
    <w:rsid w:val="001F525B"/>
    <w:rsid w:val="001F568E"/>
    <w:rsid w:val="001F5CAD"/>
    <w:rsid w:val="001F77A7"/>
    <w:rsid w:val="001F79FD"/>
    <w:rsid w:val="001F7AF7"/>
    <w:rsid w:val="00200D9D"/>
    <w:rsid w:val="00201C15"/>
    <w:rsid w:val="00202A3B"/>
    <w:rsid w:val="00203258"/>
    <w:rsid w:val="0020380E"/>
    <w:rsid w:val="00204B03"/>
    <w:rsid w:val="00205507"/>
    <w:rsid w:val="002057BE"/>
    <w:rsid w:val="00205CD4"/>
    <w:rsid w:val="00205E48"/>
    <w:rsid w:val="002066C0"/>
    <w:rsid w:val="002067C2"/>
    <w:rsid w:val="00206926"/>
    <w:rsid w:val="00206BE1"/>
    <w:rsid w:val="00206EA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216E"/>
    <w:rsid w:val="00224B56"/>
    <w:rsid w:val="00224D2F"/>
    <w:rsid w:val="002259E5"/>
    <w:rsid w:val="00225D80"/>
    <w:rsid w:val="00226995"/>
    <w:rsid w:val="002272C5"/>
    <w:rsid w:val="002279A2"/>
    <w:rsid w:val="00230290"/>
    <w:rsid w:val="00230610"/>
    <w:rsid w:val="002308E5"/>
    <w:rsid w:val="00230EFE"/>
    <w:rsid w:val="00231656"/>
    <w:rsid w:val="00231AE6"/>
    <w:rsid w:val="00231C1D"/>
    <w:rsid w:val="00231CD8"/>
    <w:rsid w:val="00232A7A"/>
    <w:rsid w:val="00233641"/>
    <w:rsid w:val="00233C9E"/>
    <w:rsid w:val="00233DA6"/>
    <w:rsid w:val="0023420B"/>
    <w:rsid w:val="002345B0"/>
    <w:rsid w:val="00234644"/>
    <w:rsid w:val="00234BD9"/>
    <w:rsid w:val="0023507C"/>
    <w:rsid w:val="00235A7D"/>
    <w:rsid w:val="0023640A"/>
    <w:rsid w:val="00236960"/>
    <w:rsid w:val="00237181"/>
    <w:rsid w:val="00237A68"/>
    <w:rsid w:val="00237B3D"/>
    <w:rsid w:val="002400F4"/>
    <w:rsid w:val="002407C3"/>
    <w:rsid w:val="00240C55"/>
    <w:rsid w:val="002422CF"/>
    <w:rsid w:val="002428A6"/>
    <w:rsid w:val="00243008"/>
    <w:rsid w:val="002430F0"/>
    <w:rsid w:val="00243136"/>
    <w:rsid w:val="00243292"/>
    <w:rsid w:val="002434BC"/>
    <w:rsid w:val="00243947"/>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492"/>
    <w:rsid w:val="002558A5"/>
    <w:rsid w:val="002560F7"/>
    <w:rsid w:val="00256761"/>
    <w:rsid w:val="00256ACC"/>
    <w:rsid w:val="00257A13"/>
    <w:rsid w:val="00257F7A"/>
    <w:rsid w:val="002612BD"/>
    <w:rsid w:val="0026221A"/>
    <w:rsid w:val="002627F0"/>
    <w:rsid w:val="0026285B"/>
    <w:rsid w:val="00262A02"/>
    <w:rsid w:val="00262AD2"/>
    <w:rsid w:val="0026314A"/>
    <w:rsid w:val="002635D2"/>
    <w:rsid w:val="002635DD"/>
    <w:rsid w:val="00263B67"/>
    <w:rsid w:val="00263CAB"/>
    <w:rsid w:val="002645A1"/>
    <w:rsid w:val="00264FE7"/>
    <w:rsid w:val="00264FE8"/>
    <w:rsid w:val="0026515B"/>
    <w:rsid w:val="00265CC6"/>
    <w:rsid w:val="00265D3F"/>
    <w:rsid w:val="00266282"/>
    <w:rsid w:val="002666BB"/>
    <w:rsid w:val="00266C1C"/>
    <w:rsid w:val="00266EE1"/>
    <w:rsid w:val="00266F80"/>
    <w:rsid w:val="0026700E"/>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53F8"/>
    <w:rsid w:val="0028717B"/>
    <w:rsid w:val="00287281"/>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96EE1"/>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A7FEF"/>
    <w:rsid w:val="002B1314"/>
    <w:rsid w:val="002B2398"/>
    <w:rsid w:val="002B2C19"/>
    <w:rsid w:val="002B2D42"/>
    <w:rsid w:val="002B2DFB"/>
    <w:rsid w:val="002B2E60"/>
    <w:rsid w:val="002B37EA"/>
    <w:rsid w:val="002B3ACC"/>
    <w:rsid w:val="002B3D81"/>
    <w:rsid w:val="002B4896"/>
    <w:rsid w:val="002B5168"/>
    <w:rsid w:val="002B56FB"/>
    <w:rsid w:val="002B63E7"/>
    <w:rsid w:val="002B67E3"/>
    <w:rsid w:val="002B6B0A"/>
    <w:rsid w:val="002C0637"/>
    <w:rsid w:val="002C0F8F"/>
    <w:rsid w:val="002C1BCB"/>
    <w:rsid w:val="002C2017"/>
    <w:rsid w:val="002C2A1B"/>
    <w:rsid w:val="002C2EBD"/>
    <w:rsid w:val="002C3980"/>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E7347"/>
    <w:rsid w:val="002F01CA"/>
    <w:rsid w:val="002F0604"/>
    <w:rsid w:val="002F1507"/>
    <w:rsid w:val="002F161E"/>
    <w:rsid w:val="002F1AAA"/>
    <w:rsid w:val="002F1F60"/>
    <w:rsid w:val="002F1FAC"/>
    <w:rsid w:val="002F202F"/>
    <w:rsid w:val="002F2565"/>
    <w:rsid w:val="002F2D1C"/>
    <w:rsid w:val="002F2E2E"/>
    <w:rsid w:val="002F330F"/>
    <w:rsid w:val="002F3D32"/>
    <w:rsid w:val="002F4E64"/>
    <w:rsid w:val="002F5357"/>
    <w:rsid w:val="002F5734"/>
    <w:rsid w:val="002F6803"/>
    <w:rsid w:val="002F74F6"/>
    <w:rsid w:val="002F7A4F"/>
    <w:rsid w:val="003011CE"/>
    <w:rsid w:val="00301468"/>
    <w:rsid w:val="00302113"/>
    <w:rsid w:val="003025B6"/>
    <w:rsid w:val="0030297B"/>
    <w:rsid w:val="003036EA"/>
    <w:rsid w:val="00305225"/>
    <w:rsid w:val="00306A0E"/>
    <w:rsid w:val="00306C1E"/>
    <w:rsid w:val="0031032B"/>
    <w:rsid w:val="003115EF"/>
    <w:rsid w:val="003116A1"/>
    <w:rsid w:val="00311957"/>
    <w:rsid w:val="00311ACC"/>
    <w:rsid w:val="00312966"/>
    <w:rsid w:val="0031297E"/>
    <w:rsid w:val="00312A41"/>
    <w:rsid w:val="00312A72"/>
    <w:rsid w:val="003131BB"/>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453"/>
    <w:rsid w:val="00326DF9"/>
    <w:rsid w:val="003270A2"/>
    <w:rsid w:val="003270D5"/>
    <w:rsid w:val="00327346"/>
    <w:rsid w:val="00327A1B"/>
    <w:rsid w:val="00327D99"/>
    <w:rsid w:val="00327E0B"/>
    <w:rsid w:val="00330499"/>
    <w:rsid w:val="00331998"/>
    <w:rsid w:val="003322AD"/>
    <w:rsid w:val="00332E04"/>
    <w:rsid w:val="0033467F"/>
    <w:rsid w:val="00334A32"/>
    <w:rsid w:val="00334EB3"/>
    <w:rsid w:val="00334FB0"/>
    <w:rsid w:val="00335230"/>
    <w:rsid w:val="00337922"/>
    <w:rsid w:val="0034017E"/>
    <w:rsid w:val="00341A1B"/>
    <w:rsid w:val="00342441"/>
    <w:rsid w:val="00342A07"/>
    <w:rsid w:val="0034303B"/>
    <w:rsid w:val="00343339"/>
    <w:rsid w:val="00343410"/>
    <w:rsid w:val="00343554"/>
    <w:rsid w:val="003435E7"/>
    <w:rsid w:val="00343A88"/>
    <w:rsid w:val="0034435B"/>
    <w:rsid w:val="00345B5D"/>
    <w:rsid w:val="00345E39"/>
    <w:rsid w:val="00345F61"/>
    <w:rsid w:val="0034744E"/>
    <w:rsid w:val="00350246"/>
    <w:rsid w:val="00350350"/>
    <w:rsid w:val="00350772"/>
    <w:rsid w:val="00351906"/>
    <w:rsid w:val="00351A39"/>
    <w:rsid w:val="00351D06"/>
    <w:rsid w:val="00352384"/>
    <w:rsid w:val="003523F5"/>
    <w:rsid w:val="0035252C"/>
    <w:rsid w:val="0035275C"/>
    <w:rsid w:val="00352C22"/>
    <w:rsid w:val="00354803"/>
    <w:rsid w:val="003558E1"/>
    <w:rsid w:val="00356A49"/>
    <w:rsid w:val="00356B11"/>
    <w:rsid w:val="00356FC2"/>
    <w:rsid w:val="003571B7"/>
    <w:rsid w:val="00357DDB"/>
    <w:rsid w:val="0036005F"/>
    <w:rsid w:val="00360582"/>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B3D"/>
    <w:rsid w:val="00366DDC"/>
    <w:rsid w:val="00367202"/>
    <w:rsid w:val="00367B0F"/>
    <w:rsid w:val="00367CE7"/>
    <w:rsid w:val="003718CE"/>
    <w:rsid w:val="00371CED"/>
    <w:rsid w:val="00372D41"/>
    <w:rsid w:val="00372F0A"/>
    <w:rsid w:val="00372FCF"/>
    <w:rsid w:val="0037386D"/>
    <w:rsid w:val="003741B2"/>
    <w:rsid w:val="003749B3"/>
    <w:rsid w:val="003762C5"/>
    <w:rsid w:val="00376949"/>
    <w:rsid w:val="00376B3D"/>
    <w:rsid w:val="00376C49"/>
    <w:rsid w:val="00377C9D"/>
    <w:rsid w:val="00380990"/>
    <w:rsid w:val="00380AF1"/>
    <w:rsid w:val="00381365"/>
    <w:rsid w:val="00381408"/>
    <w:rsid w:val="0038334A"/>
    <w:rsid w:val="00383C1E"/>
    <w:rsid w:val="0038412B"/>
    <w:rsid w:val="0038463F"/>
    <w:rsid w:val="00384F82"/>
    <w:rsid w:val="00386722"/>
    <w:rsid w:val="00386CA1"/>
    <w:rsid w:val="00387A63"/>
    <w:rsid w:val="00387BA8"/>
    <w:rsid w:val="003910F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355"/>
    <w:rsid w:val="003A563A"/>
    <w:rsid w:val="003A6640"/>
    <w:rsid w:val="003A6A23"/>
    <w:rsid w:val="003A741B"/>
    <w:rsid w:val="003A7B2B"/>
    <w:rsid w:val="003B01A2"/>
    <w:rsid w:val="003B025D"/>
    <w:rsid w:val="003B0B56"/>
    <w:rsid w:val="003B12B3"/>
    <w:rsid w:val="003B26B2"/>
    <w:rsid w:val="003B2FBC"/>
    <w:rsid w:val="003B3778"/>
    <w:rsid w:val="003B3EDF"/>
    <w:rsid w:val="003B3EFB"/>
    <w:rsid w:val="003B51F0"/>
    <w:rsid w:val="003B56B5"/>
    <w:rsid w:val="003B57E2"/>
    <w:rsid w:val="003B58E5"/>
    <w:rsid w:val="003B5946"/>
    <w:rsid w:val="003C055B"/>
    <w:rsid w:val="003C0E36"/>
    <w:rsid w:val="003C10AF"/>
    <w:rsid w:val="003C11D7"/>
    <w:rsid w:val="003C1E6D"/>
    <w:rsid w:val="003C2DA2"/>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5278"/>
    <w:rsid w:val="003D64D7"/>
    <w:rsid w:val="003D679F"/>
    <w:rsid w:val="003D6A7C"/>
    <w:rsid w:val="003D6BCE"/>
    <w:rsid w:val="003D71B6"/>
    <w:rsid w:val="003D7814"/>
    <w:rsid w:val="003E0572"/>
    <w:rsid w:val="003E05DB"/>
    <w:rsid w:val="003E09AC"/>
    <w:rsid w:val="003E1226"/>
    <w:rsid w:val="003E265D"/>
    <w:rsid w:val="003E2CA5"/>
    <w:rsid w:val="003E2D48"/>
    <w:rsid w:val="003E3514"/>
    <w:rsid w:val="003E35B4"/>
    <w:rsid w:val="003E364D"/>
    <w:rsid w:val="003E3A88"/>
    <w:rsid w:val="003E3DE7"/>
    <w:rsid w:val="003E49DE"/>
    <w:rsid w:val="003E509F"/>
    <w:rsid w:val="003E5273"/>
    <w:rsid w:val="003E538C"/>
    <w:rsid w:val="003E6A7F"/>
    <w:rsid w:val="003E6C02"/>
    <w:rsid w:val="003E6C5A"/>
    <w:rsid w:val="003E6E49"/>
    <w:rsid w:val="003F028D"/>
    <w:rsid w:val="003F036B"/>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4ED3"/>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65A9"/>
    <w:rsid w:val="00427528"/>
    <w:rsid w:val="00430FB8"/>
    <w:rsid w:val="00431370"/>
    <w:rsid w:val="004315C7"/>
    <w:rsid w:val="004318D5"/>
    <w:rsid w:val="00432342"/>
    <w:rsid w:val="004327C6"/>
    <w:rsid w:val="004349C7"/>
    <w:rsid w:val="00435555"/>
    <w:rsid w:val="0043613E"/>
    <w:rsid w:val="0043680C"/>
    <w:rsid w:val="0043738B"/>
    <w:rsid w:val="004377AE"/>
    <w:rsid w:val="004409FF"/>
    <w:rsid w:val="00440CA0"/>
    <w:rsid w:val="0044109F"/>
    <w:rsid w:val="00441854"/>
    <w:rsid w:val="00441E1E"/>
    <w:rsid w:val="004431DD"/>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43B"/>
    <w:rsid w:val="00454AA5"/>
    <w:rsid w:val="004563FB"/>
    <w:rsid w:val="00456CE9"/>
    <w:rsid w:val="00457BF1"/>
    <w:rsid w:val="00460214"/>
    <w:rsid w:val="0046206D"/>
    <w:rsid w:val="0046253D"/>
    <w:rsid w:val="004627BF"/>
    <w:rsid w:val="00462CAA"/>
    <w:rsid w:val="0046359E"/>
    <w:rsid w:val="00464017"/>
    <w:rsid w:val="00464021"/>
    <w:rsid w:val="00464D6A"/>
    <w:rsid w:val="00465271"/>
    <w:rsid w:val="00465A28"/>
    <w:rsid w:val="004664CF"/>
    <w:rsid w:val="00466637"/>
    <w:rsid w:val="0046672F"/>
    <w:rsid w:val="00467032"/>
    <w:rsid w:val="00467CDA"/>
    <w:rsid w:val="004706CA"/>
    <w:rsid w:val="0047098A"/>
    <w:rsid w:val="004710A1"/>
    <w:rsid w:val="004716E1"/>
    <w:rsid w:val="0047184F"/>
    <w:rsid w:val="00471E4B"/>
    <w:rsid w:val="004755ED"/>
    <w:rsid w:val="00475C61"/>
    <w:rsid w:val="00476D06"/>
    <w:rsid w:val="004774FF"/>
    <w:rsid w:val="004776B9"/>
    <w:rsid w:val="004803E3"/>
    <w:rsid w:val="00480A7A"/>
    <w:rsid w:val="00480AAB"/>
    <w:rsid w:val="00480B3A"/>
    <w:rsid w:val="00481ACF"/>
    <w:rsid w:val="00481B5A"/>
    <w:rsid w:val="00481E86"/>
    <w:rsid w:val="004823E5"/>
    <w:rsid w:val="00483654"/>
    <w:rsid w:val="00483B9B"/>
    <w:rsid w:val="00483C64"/>
    <w:rsid w:val="00483D81"/>
    <w:rsid w:val="00484B6E"/>
    <w:rsid w:val="00486A09"/>
    <w:rsid w:val="0048703A"/>
    <w:rsid w:val="00490416"/>
    <w:rsid w:val="00490841"/>
    <w:rsid w:val="004915D3"/>
    <w:rsid w:val="004927C5"/>
    <w:rsid w:val="00492E32"/>
    <w:rsid w:val="004940EC"/>
    <w:rsid w:val="004945C3"/>
    <w:rsid w:val="00494728"/>
    <w:rsid w:val="00494774"/>
    <w:rsid w:val="004963FD"/>
    <w:rsid w:val="004964C9"/>
    <w:rsid w:val="0049680C"/>
    <w:rsid w:val="00497164"/>
    <w:rsid w:val="0049773F"/>
    <w:rsid w:val="00497974"/>
    <w:rsid w:val="004979F1"/>
    <w:rsid w:val="00497B3B"/>
    <w:rsid w:val="004A16CB"/>
    <w:rsid w:val="004A20B6"/>
    <w:rsid w:val="004A30B9"/>
    <w:rsid w:val="004A46EE"/>
    <w:rsid w:val="004A4B17"/>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345"/>
    <w:rsid w:val="004C3549"/>
    <w:rsid w:val="004C3B08"/>
    <w:rsid w:val="004C41C7"/>
    <w:rsid w:val="004C49A1"/>
    <w:rsid w:val="004C4EEA"/>
    <w:rsid w:val="004C695C"/>
    <w:rsid w:val="004C6E38"/>
    <w:rsid w:val="004C7537"/>
    <w:rsid w:val="004C7EBB"/>
    <w:rsid w:val="004D096F"/>
    <w:rsid w:val="004D0F9E"/>
    <w:rsid w:val="004D135A"/>
    <w:rsid w:val="004D145D"/>
    <w:rsid w:val="004D17A9"/>
    <w:rsid w:val="004D1AAA"/>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23CA"/>
    <w:rsid w:val="004E303A"/>
    <w:rsid w:val="004E323F"/>
    <w:rsid w:val="004E34A5"/>
    <w:rsid w:val="004E354A"/>
    <w:rsid w:val="004E44A2"/>
    <w:rsid w:val="004E485B"/>
    <w:rsid w:val="004E48FC"/>
    <w:rsid w:val="004E4D2E"/>
    <w:rsid w:val="004E5F2C"/>
    <w:rsid w:val="004E642E"/>
    <w:rsid w:val="004E6D35"/>
    <w:rsid w:val="004E71EF"/>
    <w:rsid w:val="004E79BC"/>
    <w:rsid w:val="004E7C12"/>
    <w:rsid w:val="004F0C44"/>
    <w:rsid w:val="004F0D99"/>
    <w:rsid w:val="004F1BB7"/>
    <w:rsid w:val="004F2293"/>
    <w:rsid w:val="004F2810"/>
    <w:rsid w:val="004F33D5"/>
    <w:rsid w:val="004F4363"/>
    <w:rsid w:val="004F4757"/>
    <w:rsid w:val="004F47F3"/>
    <w:rsid w:val="004F5784"/>
    <w:rsid w:val="004F6078"/>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6EF4"/>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05F"/>
    <w:rsid w:val="0052224A"/>
    <w:rsid w:val="00522430"/>
    <w:rsid w:val="00522828"/>
    <w:rsid w:val="0052351F"/>
    <w:rsid w:val="00523991"/>
    <w:rsid w:val="00523CF5"/>
    <w:rsid w:val="0052407D"/>
    <w:rsid w:val="005242AB"/>
    <w:rsid w:val="00524721"/>
    <w:rsid w:val="0052472D"/>
    <w:rsid w:val="005248D0"/>
    <w:rsid w:val="00524A15"/>
    <w:rsid w:val="00524C2D"/>
    <w:rsid w:val="00524F7F"/>
    <w:rsid w:val="00525D23"/>
    <w:rsid w:val="005267D3"/>
    <w:rsid w:val="005278BE"/>
    <w:rsid w:val="00527973"/>
    <w:rsid w:val="00527B4D"/>
    <w:rsid w:val="00527E29"/>
    <w:rsid w:val="00527E4B"/>
    <w:rsid w:val="0053252D"/>
    <w:rsid w:val="00532560"/>
    <w:rsid w:val="005329F9"/>
    <w:rsid w:val="00532C9E"/>
    <w:rsid w:val="00532DC4"/>
    <w:rsid w:val="005330AA"/>
    <w:rsid w:val="00534BEF"/>
    <w:rsid w:val="005365A4"/>
    <w:rsid w:val="005370B3"/>
    <w:rsid w:val="005374D5"/>
    <w:rsid w:val="005378F1"/>
    <w:rsid w:val="00537CD8"/>
    <w:rsid w:val="005403FA"/>
    <w:rsid w:val="0054081F"/>
    <w:rsid w:val="0054119B"/>
    <w:rsid w:val="00541296"/>
    <w:rsid w:val="00541C37"/>
    <w:rsid w:val="00541EBD"/>
    <w:rsid w:val="0054245E"/>
    <w:rsid w:val="00543F53"/>
    <w:rsid w:val="00544C72"/>
    <w:rsid w:val="00545026"/>
    <w:rsid w:val="00545073"/>
    <w:rsid w:val="005455A2"/>
    <w:rsid w:val="0054572E"/>
    <w:rsid w:val="005478FB"/>
    <w:rsid w:val="0055029D"/>
    <w:rsid w:val="005503EA"/>
    <w:rsid w:val="00550689"/>
    <w:rsid w:val="005509CE"/>
    <w:rsid w:val="00550A82"/>
    <w:rsid w:val="00550DB2"/>
    <w:rsid w:val="0055144A"/>
    <w:rsid w:val="00552977"/>
    <w:rsid w:val="005539C7"/>
    <w:rsid w:val="005550F2"/>
    <w:rsid w:val="0055628F"/>
    <w:rsid w:val="00556B2E"/>
    <w:rsid w:val="00557CD9"/>
    <w:rsid w:val="00557EAE"/>
    <w:rsid w:val="00560334"/>
    <w:rsid w:val="00560D9A"/>
    <w:rsid w:val="00561742"/>
    <w:rsid w:val="00561C73"/>
    <w:rsid w:val="0056223B"/>
    <w:rsid w:val="00562F0C"/>
    <w:rsid w:val="00563E6C"/>
    <w:rsid w:val="005640A8"/>
    <w:rsid w:val="00564B43"/>
    <w:rsid w:val="0056688B"/>
    <w:rsid w:val="005676F9"/>
    <w:rsid w:val="005700A4"/>
    <w:rsid w:val="00570538"/>
    <w:rsid w:val="00570EBE"/>
    <w:rsid w:val="005713CD"/>
    <w:rsid w:val="005717A7"/>
    <w:rsid w:val="005717DD"/>
    <w:rsid w:val="0057285A"/>
    <w:rsid w:val="00572E5F"/>
    <w:rsid w:val="005752B9"/>
    <w:rsid w:val="00577221"/>
    <w:rsid w:val="00580A3E"/>
    <w:rsid w:val="00580F23"/>
    <w:rsid w:val="005812E1"/>
    <w:rsid w:val="00582B50"/>
    <w:rsid w:val="0058327A"/>
    <w:rsid w:val="00583450"/>
    <w:rsid w:val="00583466"/>
    <w:rsid w:val="005837AF"/>
    <w:rsid w:val="00584087"/>
    <w:rsid w:val="005850F6"/>
    <w:rsid w:val="0058526A"/>
    <w:rsid w:val="005858F3"/>
    <w:rsid w:val="00585A8B"/>
    <w:rsid w:val="00586CA7"/>
    <w:rsid w:val="00587522"/>
    <w:rsid w:val="00587AD2"/>
    <w:rsid w:val="00590ADF"/>
    <w:rsid w:val="00591384"/>
    <w:rsid w:val="00591869"/>
    <w:rsid w:val="005933E2"/>
    <w:rsid w:val="005936BD"/>
    <w:rsid w:val="00593779"/>
    <w:rsid w:val="005939E9"/>
    <w:rsid w:val="005940F0"/>
    <w:rsid w:val="00594665"/>
    <w:rsid w:val="00594697"/>
    <w:rsid w:val="005946FA"/>
    <w:rsid w:val="0059504F"/>
    <w:rsid w:val="00595826"/>
    <w:rsid w:val="00595ADA"/>
    <w:rsid w:val="005962E6"/>
    <w:rsid w:val="005A06AC"/>
    <w:rsid w:val="005A09F2"/>
    <w:rsid w:val="005A0F09"/>
    <w:rsid w:val="005A1116"/>
    <w:rsid w:val="005A1A8E"/>
    <w:rsid w:val="005A3863"/>
    <w:rsid w:val="005A39DE"/>
    <w:rsid w:val="005A3F03"/>
    <w:rsid w:val="005A45FC"/>
    <w:rsid w:val="005A56D3"/>
    <w:rsid w:val="005A6FAC"/>
    <w:rsid w:val="005B0375"/>
    <w:rsid w:val="005B1E80"/>
    <w:rsid w:val="005B2439"/>
    <w:rsid w:val="005B3294"/>
    <w:rsid w:val="005B349A"/>
    <w:rsid w:val="005B3A8F"/>
    <w:rsid w:val="005B5023"/>
    <w:rsid w:val="005B55E5"/>
    <w:rsid w:val="005B5616"/>
    <w:rsid w:val="005B585A"/>
    <w:rsid w:val="005B5A88"/>
    <w:rsid w:val="005B6FAE"/>
    <w:rsid w:val="005B7B8D"/>
    <w:rsid w:val="005C0E79"/>
    <w:rsid w:val="005C1172"/>
    <w:rsid w:val="005C1D2A"/>
    <w:rsid w:val="005C2023"/>
    <w:rsid w:val="005C2198"/>
    <w:rsid w:val="005C3A4F"/>
    <w:rsid w:val="005C4384"/>
    <w:rsid w:val="005C554C"/>
    <w:rsid w:val="005C5997"/>
    <w:rsid w:val="005C679D"/>
    <w:rsid w:val="005C693A"/>
    <w:rsid w:val="005C6A4E"/>
    <w:rsid w:val="005C7526"/>
    <w:rsid w:val="005C794F"/>
    <w:rsid w:val="005D09B2"/>
    <w:rsid w:val="005D0FBB"/>
    <w:rsid w:val="005D1770"/>
    <w:rsid w:val="005D1D6E"/>
    <w:rsid w:val="005D41FA"/>
    <w:rsid w:val="005D5A2B"/>
    <w:rsid w:val="005D7467"/>
    <w:rsid w:val="005D7FBE"/>
    <w:rsid w:val="005E03DE"/>
    <w:rsid w:val="005E03F5"/>
    <w:rsid w:val="005E1064"/>
    <w:rsid w:val="005E1C82"/>
    <w:rsid w:val="005E2476"/>
    <w:rsid w:val="005E2564"/>
    <w:rsid w:val="005E2824"/>
    <w:rsid w:val="005E3074"/>
    <w:rsid w:val="005E4A5D"/>
    <w:rsid w:val="005E4DF1"/>
    <w:rsid w:val="005E5051"/>
    <w:rsid w:val="005E5197"/>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6D2"/>
    <w:rsid w:val="00601832"/>
    <w:rsid w:val="00602D71"/>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4E14"/>
    <w:rsid w:val="00615309"/>
    <w:rsid w:val="006155E1"/>
    <w:rsid w:val="006156CA"/>
    <w:rsid w:val="006158E5"/>
    <w:rsid w:val="006163B3"/>
    <w:rsid w:val="006163FF"/>
    <w:rsid w:val="0061659D"/>
    <w:rsid w:val="00616C3B"/>
    <w:rsid w:val="00616C4E"/>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A2"/>
    <w:rsid w:val="006413C9"/>
    <w:rsid w:val="00641C5B"/>
    <w:rsid w:val="00642D11"/>
    <w:rsid w:val="00643C85"/>
    <w:rsid w:val="00643DE1"/>
    <w:rsid w:val="0064525E"/>
    <w:rsid w:val="00645A1C"/>
    <w:rsid w:val="00645A81"/>
    <w:rsid w:val="00645B95"/>
    <w:rsid w:val="0064661C"/>
    <w:rsid w:val="006471C2"/>
    <w:rsid w:val="006476BB"/>
    <w:rsid w:val="006506B1"/>
    <w:rsid w:val="006507F5"/>
    <w:rsid w:val="00651C73"/>
    <w:rsid w:val="006524F5"/>
    <w:rsid w:val="00652CEF"/>
    <w:rsid w:val="006537CB"/>
    <w:rsid w:val="00653806"/>
    <w:rsid w:val="00653A8F"/>
    <w:rsid w:val="00653BDB"/>
    <w:rsid w:val="0065401F"/>
    <w:rsid w:val="00654D3A"/>
    <w:rsid w:val="00655117"/>
    <w:rsid w:val="00655128"/>
    <w:rsid w:val="00655A03"/>
    <w:rsid w:val="00655C28"/>
    <w:rsid w:val="00656A95"/>
    <w:rsid w:val="00656F8A"/>
    <w:rsid w:val="00657766"/>
    <w:rsid w:val="00657779"/>
    <w:rsid w:val="00657A43"/>
    <w:rsid w:val="006603C8"/>
    <w:rsid w:val="00661D00"/>
    <w:rsid w:val="00661E43"/>
    <w:rsid w:val="00661F39"/>
    <w:rsid w:val="006629C0"/>
    <w:rsid w:val="0066312D"/>
    <w:rsid w:val="006639F2"/>
    <w:rsid w:val="0066436F"/>
    <w:rsid w:val="0066630F"/>
    <w:rsid w:val="00666413"/>
    <w:rsid w:val="00666643"/>
    <w:rsid w:val="00666FE2"/>
    <w:rsid w:val="00667127"/>
    <w:rsid w:val="00667946"/>
    <w:rsid w:val="0067050E"/>
    <w:rsid w:val="0067111E"/>
    <w:rsid w:val="00672047"/>
    <w:rsid w:val="00672E1C"/>
    <w:rsid w:val="00673510"/>
    <w:rsid w:val="0067591B"/>
    <w:rsid w:val="00676019"/>
    <w:rsid w:val="00676856"/>
    <w:rsid w:val="00677B28"/>
    <w:rsid w:val="00677E19"/>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1D7B"/>
    <w:rsid w:val="006925B8"/>
    <w:rsid w:val="00693192"/>
    <w:rsid w:val="006948BE"/>
    <w:rsid w:val="00695786"/>
    <w:rsid w:val="0069594E"/>
    <w:rsid w:val="00695997"/>
    <w:rsid w:val="00696DF8"/>
    <w:rsid w:val="00697378"/>
    <w:rsid w:val="00697471"/>
    <w:rsid w:val="00697A90"/>
    <w:rsid w:val="006A0108"/>
    <w:rsid w:val="006A0B2A"/>
    <w:rsid w:val="006A1613"/>
    <w:rsid w:val="006A39C5"/>
    <w:rsid w:val="006A4437"/>
    <w:rsid w:val="006A4E58"/>
    <w:rsid w:val="006A56C8"/>
    <w:rsid w:val="006A5870"/>
    <w:rsid w:val="006A5C25"/>
    <w:rsid w:val="006A626E"/>
    <w:rsid w:val="006A67A1"/>
    <w:rsid w:val="006A7390"/>
    <w:rsid w:val="006A739B"/>
    <w:rsid w:val="006A73F3"/>
    <w:rsid w:val="006A7D87"/>
    <w:rsid w:val="006A7EE7"/>
    <w:rsid w:val="006B05D9"/>
    <w:rsid w:val="006B1088"/>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7C0"/>
    <w:rsid w:val="006C0D36"/>
    <w:rsid w:val="006C1057"/>
    <w:rsid w:val="006C11FD"/>
    <w:rsid w:val="006C1339"/>
    <w:rsid w:val="006C20C2"/>
    <w:rsid w:val="006C20FD"/>
    <w:rsid w:val="006C2AA3"/>
    <w:rsid w:val="006C3151"/>
    <w:rsid w:val="006C3314"/>
    <w:rsid w:val="006C4755"/>
    <w:rsid w:val="006C522F"/>
    <w:rsid w:val="006C5361"/>
    <w:rsid w:val="006C5462"/>
    <w:rsid w:val="006C6694"/>
    <w:rsid w:val="006C67C6"/>
    <w:rsid w:val="006C6956"/>
    <w:rsid w:val="006C7D6A"/>
    <w:rsid w:val="006D067F"/>
    <w:rsid w:val="006D06FD"/>
    <w:rsid w:val="006D08EB"/>
    <w:rsid w:val="006D146D"/>
    <w:rsid w:val="006D14DB"/>
    <w:rsid w:val="006D1C17"/>
    <w:rsid w:val="006D23C5"/>
    <w:rsid w:val="006D300A"/>
    <w:rsid w:val="006D367C"/>
    <w:rsid w:val="006D3B85"/>
    <w:rsid w:val="006D3DDE"/>
    <w:rsid w:val="006D42A8"/>
    <w:rsid w:val="006D55B0"/>
    <w:rsid w:val="006D5668"/>
    <w:rsid w:val="006D72BC"/>
    <w:rsid w:val="006D736A"/>
    <w:rsid w:val="006D7D5E"/>
    <w:rsid w:val="006E0A4F"/>
    <w:rsid w:val="006E1092"/>
    <w:rsid w:val="006E1FCB"/>
    <w:rsid w:val="006E2653"/>
    <w:rsid w:val="006E3000"/>
    <w:rsid w:val="006E34FD"/>
    <w:rsid w:val="006E35D5"/>
    <w:rsid w:val="006E44DE"/>
    <w:rsid w:val="006E45E6"/>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6F6FFD"/>
    <w:rsid w:val="006F7777"/>
    <w:rsid w:val="007006E8"/>
    <w:rsid w:val="00700CFF"/>
    <w:rsid w:val="0070194D"/>
    <w:rsid w:val="007029F1"/>
    <w:rsid w:val="00703A00"/>
    <w:rsid w:val="00703D2E"/>
    <w:rsid w:val="00704B3F"/>
    <w:rsid w:val="00704D7B"/>
    <w:rsid w:val="00705528"/>
    <w:rsid w:val="00705D4F"/>
    <w:rsid w:val="00707396"/>
    <w:rsid w:val="007120BB"/>
    <w:rsid w:val="00714158"/>
    <w:rsid w:val="00714292"/>
    <w:rsid w:val="00714702"/>
    <w:rsid w:val="0071512C"/>
    <w:rsid w:val="007154EA"/>
    <w:rsid w:val="007164CD"/>
    <w:rsid w:val="007164E1"/>
    <w:rsid w:val="0071683F"/>
    <w:rsid w:val="00716C2A"/>
    <w:rsid w:val="00716DB2"/>
    <w:rsid w:val="007174C2"/>
    <w:rsid w:val="00717901"/>
    <w:rsid w:val="00717C0D"/>
    <w:rsid w:val="00717D23"/>
    <w:rsid w:val="0072070B"/>
    <w:rsid w:val="00722676"/>
    <w:rsid w:val="00722706"/>
    <w:rsid w:val="00722832"/>
    <w:rsid w:val="00722D7B"/>
    <w:rsid w:val="00722E95"/>
    <w:rsid w:val="007237F4"/>
    <w:rsid w:val="00724297"/>
    <w:rsid w:val="0072467A"/>
    <w:rsid w:val="00725425"/>
    <w:rsid w:val="00725F77"/>
    <w:rsid w:val="0072615C"/>
    <w:rsid w:val="00726723"/>
    <w:rsid w:val="00726C72"/>
    <w:rsid w:val="00726F0F"/>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2CDD"/>
    <w:rsid w:val="00744AC8"/>
    <w:rsid w:val="00745397"/>
    <w:rsid w:val="007466D4"/>
    <w:rsid w:val="007469BE"/>
    <w:rsid w:val="007470BB"/>
    <w:rsid w:val="007478EE"/>
    <w:rsid w:val="00747E7F"/>
    <w:rsid w:val="00750309"/>
    <w:rsid w:val="007506C7"/>
    <w:rsid w:val="00751633"/>
    <w:rsid w:val="00751660"/>
    <w:rsid w:val="00752858"/>
    <w:rsid w:val="00752A7F"/>
    <w:rsid w:val="00753129"/>
    <w:rsid w:val="00753C6D"/>
    <w:rsid w:val="00753F15"/>
    <w:rsid w:val="007542B4"/>
    <w:rsid w:val="007550F4"/>
    <w:rsid w:val="0075511B"/>
    <w:rsid w:val="0075572A"/>
    <w:rsid w:val="007558ED"/>
    <w:rsid w:val="00755AFB"/>
    <w:rsid w:val="0075630D"/>
    <w:rsid w:val="00756CF6"/>
    <w:rsid w:val="00757443"/>
    <w:rsid w:val="00757505"/>
    <w:rsid w:val="00757720"/>
    <w:rsid w:val="00757EE7"/>
    <w:rsid w:val="00760E86"/>
    <w:rsid w:val="00761889"/>
    <w:rsid w:val="00763A67"/>
    <w:rsid w:val="00763AC4"/>
    <w:rsid w:val="00763E1A"/>
    <w:rsid w:val="00763FFC"/>
    <w:rsid w:val="0076450B"/>
    <w:rsid w:val="0076453E"/>
    <w:rsid w:val="00766178"/>
    <w:rsid w:val="0076766D"/>
    <w:rsid w:val="00767C37"/>
    <w:rsid w:val="00770362"/>
    <w:rsid w:val="00771A53"/>
    <w:rsid w:val="00771EEA"/>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1CFA"/>
    <w:rsid w:val="00792146"/>
    <w:rsid w:val="0079215A"/>
    <w:rsid w:val="007921FC"/>
    <w:rsid w:val="007937AC"/>
    <w:rsid w:val="00793FF4"/>
    <w:rsid w:val="00794491"/>
    <w:rsid w:val="00794865"/>
    <w:rsid w:val="00794DBB"/>
    <w:rsid w:val="00795CDB"/>
    <w:rsid w:val="00795DAD"/>
    <w:rsid w:val="007961EC"/>
    <w:rsid w:val="0079674E"/>
    <w:rsid w:val="007967B9"/>
    <w:rsid w:val="00796803"/>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A6EB7"/>
    <w:rsid w:val="007B0799"/>
    <w:rsid w:val="007B10E1"/>
    <w:rsid w:val="007B216A"/>
    <w:rsid w:val="007B2FB8"/>
    <w:rsid w:val="007B3210"/>
    <w:rsid w:val="007B3465"/>
    <w:rsid w:val="007B4074"/>
    <w:rsid w:val="007B4325"/>
    <w:rsid w:val="007B49B9"/>
    <w:rsid w:val="007B4C81"/>
    <w:rsid w:val="007B4E70"/>
    <w:rsid w:val="007B5088"/>
    <w:rsid w:val="007B6653"/>
    <w:rsid w:val="007B677F"/>
    <w:rsid w:val="007B6B86"/>
    <w:rsid w:val="007B7832"/>
    <w:rsid w:val="007C0AB9"/>
    <w:rsid w:val="007C1B4F"/>
    <w:rsid w:val="007C1D07"/>
    <w:rsid w:val="007C336C"/>
    <w:rsid w:val="007C5169"/>
    <w:rsid w:val="007C59E6"/>
    <w:rsid w:val="007C6876"/>
    <w:rsid w:val="007C693D"/>
    <w:rsid w:val="007C7500"/>
    <w:rsid w:val="007C7963"/>
    <w:rsid w:val="007D0220"/>
    <w:rsid w:val="007D04B7"/>
    <w:rsid w:val="007D04D5"/>
    <w:rsid w:val="007D0A34"/>
    <w:rsid w:val="007D0D66"/>
    <w:rsid w:val="007D137E"/>
    <w:rsid w:val="007D139E"/>
    <w:rsid w:val="007D1C2C"/>
    <w:rsid w:val="007D3649"/>
    <w:rsid w:val="007D3E0A"/>
    <w:rsid w:val="007D4269"/>
    <w:rsid w:val="007D4492"/>
    <w:rsid w:val="007D5FD0"/>
    <w:rsid w:val="007D7EC2"/>
    <w:rsid w:val="007E06A7"/>
    <w:rsid w:val="007E0800"/>
    <w:rsid w:val="007E0D95"/>
    <w:rsid w:val="007E2F0F"/>
    <w:rsid w:val="007E32F1"/>
    <w:rsid w:val="007E41F8"/>
    <w:rsid w:val="007E46AA"/>
    <w:rsid w:val="007E48CB"/>
    <w:rsid w:val="007E60C2"/>
    <w:rsid w:val="007E660A"/>
    <w:rsid w:val="007E6F1F"/>
    <w:rsid w:val="007E724A"/>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0D6"/>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1A5"/>
    <w:rsid w:val="008133E6"/>
    <w:rsid w:val="0081418E"/>
    <w:rsid w:val="00815172"/>
    <w:rsid w:val="00815D29"/>
    <w:rsid w:val="00816323"/>
    <w:rsid w:val="00816E78"/>
    <w:rsid w:val="0081700C"/>
    <w:rsid w:val="008173B3"/>
    <w:rsid w:val="00820DD1"/>
    <w:rsid w:val="00821073"/>
    <w:rsid w:val="0082216B"/>
    <w:rsid w:val="00822BC4"/>
    <w:rsid w:val="0082445B"/>
    <w:rsid w:val="00825401"/>
    <w:rsid w:val="00825DB0"/>
    <w:rsid w:val="00825E1A"/>
    <w:rsid w:val="00825FF5"/>
    <w:rsid w:val="00826248"/>
    <w:rsid w:val="00827145"/>
    <w:rsid w:val="0082745C"/>
    <w:rsid w:val="0082775B"/>
    <w:rsid w:val="00827ADA"/>
    <w:rsid w:val="00827BB6"/>
    <w:rsid w:val="00832A39"/>
    <w:rsid w:val="00832F08"/>
    <w:rsid w:val="00834005"/>
    <w:rsid w:val="008341E6"/>
    <w:rsid w:val="00834CDD"/>
    <w:rsid w:val="00834F09"/>
    <w:rsid w:val="0083508B"/>
    <w:rsid w:val="008357FD"/>
    <w:rsid w:val="008358F8"/>
    <w:rsid w:val="00835D0A"/>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1AE"/>
    <w:rsid w:val="00853263"/>
    <w:rsid w:val="00853503"/>
    <w:rsid w:val="00853774"/>
    <w:rsid w:val="008539AC"/>
    <w:rsid w:val="008543E0"/>
    <w:rsid w:val="008554C6"/>
    <w:rsid w:val="00856E13"/>
    <w:rsid w:val="00857B50"/>
    <w:rsid w:val="00857F74"/>
    <w:rsid w:val="00860CD2"/>
    <w:rsid w:val="008611FA"/>
    <w:rsid w:val="00861C58"/>
    <w:rsid w:val="00862E3D"/>
    <w:rsid w:val="00862EE0"/>
    <w:rsid w:val="00863673"/>
    <w:rsid w:val="00863A4A"/>
    <w:rsid w:val="00863ED0"/>
    <w:rsid w:val="00864A0D"/>
    <w:rsid w:val="00865A83"/>
    <w:rsid w:val="00865BE4"/>
    <w:rsid w:val="00865C6E"/>
    <w:rsid w:val="0086758A"/>
    <w:rsid w:val="00870197"/>
    <w:rsid w:val="0087030B"/>
    <w:rsid w:val="008705AF"/>
    <w:rsid w:val="00870B20"/>
    <w:rsid w:val="00870E0C"/>
    <w:rsid w:val="00871032"/>
    <w:rsid w:val="00872801"/>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712"/>
    <w:rsid w:val="008A2789"/>
    <w:rsid w:val="008A28FE"/>
    <w:rsid w:val="008A2B9A"/>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64"/>
    <w:rsid w:val="008C3195"/>
    <w:rsid w:val="008C32AA"/>
    <w:rsid w:val="008C3989"/>
    <w:rsid w:val="008C4602"/>
    <w:rsid w:val="008C595F"/>
    <w:rsid w:val="008C5AE5"/>
    <w:rsid w:val="008C6904"/>
    <w:rsid w:val="008C6990"/>
    <w:rsid w:val="008D1345"/>
    <w:rsid w:val="008D1A08"/>
    <w:rsid w:val="008D1CB9"/>
    <w:rsid w:val="008D1D3D"/>
    <w:rsid w:val="008D2652"/>
    <w:rsid w:val="008D2964"/>
    <w:rsid w:val="008D2F83"/>
    <w:rsid w:val="008D4432"/>
    <w:rsid w:val="008D5750"/>
    <w:rsid w:val="008D5853"/>
    <w:rsid w:val="008D5920"/>
    <w:rsid w:val="008D7A57"/>
    <w:rsid w:val="008D7D9F"/>
    <w:rsid w:val="008D7E71"/>
    <w:rsid w:val="008E0718"/>
    <w:rsid w:val="008E0DB4"/>
    <w:rsid w:val="008E106E"/>
    <w:rsid w:val="008E1C1C"/>
    <w:rsid w:val="008E20D5"/>
    <w:rsid w:val="008E3310"/>
    <w:rsid w:val="008E370E"/>
    <w:rsid w:val="008E4F16"/>
    <w:rsid w:val="008E5315"/>
    <w:rsid w:val="008E57A9"/>
    <w:rsid w:val="008E5812"/>
    <w:rsid w:val="008E6885"/>
    <w:rsid w:val="008E7735"/>
    <w:rsid w:val="008E7AF7"/>
    <w:rsid w:val="008F17DB"/>
    <w:rsid w:val="008F1C3B"/>
    <w:rsid w:val="008F21F9"/>
    <w:rsid w:val="008F22C6"/>
    <w:rsid w:val="008F2BEE"/>
    <w:rsid w:val="008F2D85"/>
    <w:rsid w:val="008F3FE3"/>
    <w:rsid w:val="008F51A2"/>
    <w:rsid w:val="008F524C"/>
    <w:rsid w:val="008F57F2"/>
    <w:rsid w:val="008F5B1A"/>
    <w:rsid w:val="008F6B30"/>
    <w:rsid w:val="008F75FE"/>
    <w:rsid w:val="008F78E6"/>
    <w:rsid w:val="008F7CFD"/>
    <w:rsid w:val="0090070D"/>
    <w:rsid w:val="009012AF"/>
    <w:rsid w:val="009019CC"/>
    <w:rsid w:val="00901A06"/>
    <w:rsid w:val="0090384D"/>
    <w:rsid w:val="00903BB7"/>
    <w:rsid w:val="00903C9E"/>
    <w:rsid w:val="00904149"/>
    <w:rsid w:val="00905FE6"/>
    <w:rsid w:val="009062AD"/>
    <w:rsid w:val="0090680C"/>
    <w:rsid w:val="00906C4C"/>
    <w:rsid w:val="00906C97"/>
    <w:rsid w:val="00907443"/>
    <w:rsid w:val="0091103F"/>
    <w:rsid w:val="00911F75"/>
    <w:rsid w:val="00914816"/>
    <w:rsid w:val="00914F31"/>
    <w:rsid w:val="0091538C"/>
    <w:rsid w:val="00915952"/>
    <w:rsid w:val="009167A9"/>
    <w:rsid w:val="009173AF"/>
    <w:rsid w:val="00917668"/>
    <w:rsid w:val="009177A7"/>
    <w:rsid w:val="00917DDC"/>
    <w:rsid w:val="00920231"/>
    <w:rsid w:val="00920E92"/>
    <w:rsid w:val="00921220"/>
    <w:rsid w:val="00921760"/>
    <w:rsid w:val="00921FB4"/>
    <w:rsid w:val="00921FF0"/>
    <w:rsid w:val="00922DBA"/>
    <w:rsid w:val="00923A5C"/>
    <w:rsid w:val="00924CAB"/>
    <w:rsid w:val="009254BD"/>
    <w:rsid w:val="0092578F"/>
    <w:rsid w:val="009265E6"/>
    <w:rsid w:val="00926AA3"/>
    <w:rsid w:val="00926C46"/>
    <w:rsid w:val="00926F9E"/>
    <w:rsid w:val="00927CC5"/>
    <w:rsid w:val="009307FC"/>
    <w:rsid w:val="00930EF1"/>
    <w:rsid w:val="00930F8B"/>
    <w:rsid w:val="0093121F"/>
    <w:rsid w:val="00931628"/>
    <w:rsid w:val="009323EB"/>
    <w:rsid w:val="00932560"/>
    <w:rsid w:val="0093278E"/>
    <w:rsid w:val="00933BCB"/>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5FB4"/>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192"/>
    <w:rsid w:val="0095437D"/>
    <w:rsid w:val="009547DF"/>
    <w:rsid w:val="00955E34"/>
    <w:rsid w:val="00955EF5"/>
    <w:rsid w:val="009563EA"/>
    <w:rsid w:val="00956CB1"/>
    <w:rsid w:val="00956F1E"/>
    <w:rsid w:val="0095726A"/>
    <w:rsid w:val="00957641"/>
    <w:rsid w:val="009576AC"/>
    <w:rsid w:val="00957D2A"/>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7E0"/>
    <w:rsid w:val="00964804"/>
    <w:rsid w:val="00964D79"/>
    <w:rsid w:val="009656CD"/>
    <w:rsid w:val="00966481"/>
    <w:rsid w:val="00967397"/>
    <w:rsid w:val="00967599"/>
    <w:rsid w:val="00971C1A"/>
    <w:rsid w:val="00971C4F"/>
    <w:rsid w:val="009720A9"/>
    <w:rsid w:val="009724EB"/>
    <w:rsid w:val="00972C71"/>
    <w:rsid w:val="009739AE"/>
    <w:rsid w:val="00975FD4"/>
    <w:rsid w:val="00976060"/>
    <w:rsid w:val="009763F0"/>
    <w:rsid w:val="00976594"/>
    <w:rsid w:val="0097666B"/>
    <w:rsid w:val="00976B31"/>
    <w:rsid w:val="00977C74"/>
    <w:rsid w:val="00980967"/>
    <w:rsid w:val="009809F7"/>
    <w:rsid w:val="00980A80"/>
    <w:rsid w:val="0098125C"/>
    <w:rsid w:val="0098129C"/>
    <w:rsid w:val="009816E8"/>
    <w:rsid w:val="00981A6E"/>
    <w:rsid w:val="00981DF5"/>
    <w:rsid w:val="00982141"/>
    <w:rsid w:val="00982452"/>
    <w:rsid w:val="00982500"/>
    <w:rsid w:val="00982DF5"/>
    <w:rsid w:val="00983507"/>
    <w:rsid w:val="00983CB7"/>
    <w:rsid w:val="00983F24"/>
    <w:rsid w:val="00984FEA"/>
    <w:rsid w:val="009856F9"/>
    <w:rsid w:val="00985FFE"/>
    <w:rsid w:val="009865DE"/>
    <w:rsid w:val="009866D0"/>
    <w:rsid w:val="00986E33"/>
    <w:rsid w:val="0098734E"/>
    <w:rsid w:val="0098755E"/>
    <w:rsid w:val="0098761E"/>
    <w:rsid w:val="00987D1F"/>
    <w:rsid w:val="00987D7E"/>
    <w:rsid w:val="00990E2D"/>
    <w:rsid w:val="0099119A"/>
    <w:rsid w:val="0099179A"/>
    <w:rsid w:val="00992328"/>
    <w:rsid w:val="009933F6"/>
    <w:rsid w:val="009947D9"/>
    <w:rsid w:val="00994A6B"/>
    <w:rsid w:val="00994CAB"/>
    <w:rsid w:val="00994FE5"/>
    <w:rsid w:val="00995691"/>
    <w:rsid w:val="00996880"/>
    <w:rsid w:val="00996997"/>
    <w:rsid w:val="009970A7"/>
    <w:rsid w:val="0099729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14D1"/>
    <w:rsid w:val="009C33C9"/>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8E8"/>
    <w:rsid w:val="009D1C6B"/>
    <w:rsid w:val="009D2143"/>
    <w:rsid w:val="009D3A17"/>
    <w:rsid w:val="009D3EA3"/>
    <w:rsid w:val="009D62D8"/>
    <w:rsid w:val="009D6C58"/>
    <w:rsid w:val="009D6EA8"/>
    <w:rsid w:val="009D7853"/>
    <w:rsid w:val="009D7E84"/>
    <w:rsid w:val="009E04BA"/>
    <w:rsid w:val="009E0CF2"/>
    <w:rsid w:val="009E11D8"/>
    <w:rsid w:val="009E1971"/>
    <w:rsid w:val="009E1E11"/>
    <w:rsid w:val="009E22DE"/>
    <w:rsid w:val="009E29B6"/>
    <w:rsid w:val="009E2F19"/>
    <w:rsid w:val="009E36E6"/>
    <w:rsid w:val="009E3711"/>
    <w:rsid w:val="009E3963"/>
    <w:rsid w:val="009E3D2E"/>
    <w:rsid w:val="009E4547"/>
    <w:rsid w:val="009E5B66"/>
    <w:rsid w:val="009E6E95"/>
    <w:rsid w:val="009E74E0"/>
    <w:rsid w:val="009F0AB3"/>
    <w:rsid w:val="009F1020"/>
    <w:rsid w:val="009F1941"/>
    <w:rsid w:val="009F22D9"/>
    <w:rsid w:val="009F2388"/>
    <w:rsid w:val="009F2F64"/>
    <w:rsid w:val="009F2F81"/>
    <w:rsid w:val="009F39F5"/>
    <w:rsid w:val="009F4220"/>
    <w:rsid w:val="009F4718"/>
    <w:rsid w:val="009F49EA"/>
    <w:rsid w:val="009F4AA5"/>
    <w:rsid w:val="009F5115"/>
    <w:rsid w:val="009F544B"/>
    <w:rsid w:val="009F5C1D"/>
    <w:rsid w:val="009F622C"/>
    <w:rsid w:val="009F6966"/>
    <w:rsid w:val="009F6977"/>
    <w:rsid w:val="009F6BE0"/>
    <w:rsid w:val="009F7237"/>
    <w:rsid w:val="00A002EF"/>
    <w:rsid w:val="00A0038B"/>
    <w:rsid w:val="00A00BAB"/>
    <w:rsid w:val="00A0100B"/>
    <w:rsid w:val="00A01501"/>
    <w:rsid w:val="00A0318F"/>
    <w:rsid w:val="00A042E3"/>
    <w:rsid w:val="00A0542C"/>
    <w:rsid w:val="00A054A4"/>
    <w:rsid w:val="00A06066"/>
    <w:rsid w:val="00A0628D"/>
    <w:rsid w:val="00A10A84"/>
    <w:rsid w:val="00A116E1"/>
    <w:rsid w:val="00A13FBA"/>
    <w:rsid w:val="00A14D4F"/>
    <w:rsid w:val="00A14E5F"/>
    <w:rsid w:val="00A15940"/>
    <w:rsid w:val="00A16023"/>
    <w:rsid w:val="00A16BBB"/>
    <w:rsid w:val="00A16C03"/>
    <w:rsid w:val="00A17A8D"/>
    <w:rsid w:val="00A17E1D"/>
    <w:rsid w:val="00A20149"/>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60BE"/>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2A09"/>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584"/>
    <w:rsid w:val="00A66B23"/>
    <w:rsid w:val="00A66F2F"/>
    <w:rsid w:val="00A702D0"/>
    <w:rsid w:val="00A70669"/>
    <w:rsid w:val="00A71629"/>
    <w:rsid w:val="00A71636"/>
    <w:rsid w:val="00A718AE"/>
    <w:rsid w:val="00A719FB"/>
    <w:rsid w:val="00A72644"/>
    <w:rsid w:val="00A73889"/>
    <w:rsid w:val="00A73E6E"/>
    <w:rsid w:val="00A7410D"/>
    <w:rsid w:val="00A74AD2"/>
    <w:rsid w:val="00A75983"/>
    <w:rsid w:val="00A75ADD"/>
    <w:rsid w:val="00A75D6C"/>
    <w:rsid w:val="00A769C5"/>
    <w:rsid w:val="00A76A91"/>
    <w:rsid w:val="00A76EBF"/>
    <w:rsid w:val="00A77605"/>
    <w:rsid w:val="00A778F4"/>
    <w:rsid w:val="00A77B02"/>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693E"/>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3FB0"/>
    <w:rsid w:val="00AA5604"/>
    <w:rsid w:val="00AA5988"/>
    <w:rsid w:val="00AA6DDE"/>
    <w:rsid w:val="00AA6ECB"/>
    <w:rsid w:val="00AA7F15"/>
    <w:rsid w:val="00AB0721"/>
    <w:rsid w:val="00AB0797"/>
    <w:rsid w:val="00AB08CF"/>
    <w:rsid w:val="00AB09C0"/>
    <w:rsid w:val="00AB12E2"/>
    <w:rsid w:val="00AB1460"/>
    <w:rsid w:val="00AB3559"/>
    <w:rsid w:val="00AB3BEB"/>
    <w:rsid w:val="00AB4C04"/>
    <w:rsid w:val="00AB5B53"/>
    <w:rsid w:val="00AB64D2"/>
    <w:rsid w:val="00AB67B1"/>
    <w:rsid w:val="00AB6D38"/>
    <w:rsid w:val="00AC0317"/>
    <w:rsid w:val="00AC0E1A"/>
    <w:rsid w:val="00AC11A7"/>
    <w:rsid w:val="00AC123A"/>
    <w:rsid w:val="00AC16CF"/>
    <w:rsid w:val="00AC1BB3"/>
    <w:rsid w:val="00AC2E5D"/>
    <w:rsid w:val="00AC32F4"/>
    <w:rsid w:val="00AC3E31"/>
    <w:rsid w:val="00AC3EA8"/>
    <w:rsid w:val="00AC40AC"/>
    <w:rsid w:val="00AC4EB7"/>
    <w:rsid w:val="00AC4EFA"/>
    <w:rsid w:val="00AC5DA2"/>
    <w:rsid w:val="00AC66B4"/>
    <w:rsid w:val="00AC71B0"/>
    <w:rsid w:val="00AC7ABD"/>
    <w:rsid w:val="00AD1800"/>
    <w:rsid w:val="00AD230E"/>
    <w:rsid w:val="00AD256E"/>
    <w:rsid w:val="00AD2AE1"/>
    <w:rsid w:val="00AD47F9"/>
    <w:rsid w:val="00AD4A6B"/>
    <w:rsid w:val="00AD4BA9"/>
    <w:rsid w:val="00AD4C14"/>
    <w:rsid w:val="00AD582F"/>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AF7EC1"/>
    <w:rsid w:val="00B00152"/>
    <w:rsid w:val="00B0082B"/>
    <w:rsid w:val="00B00C7C"/>
    <w:rsid w:val="00B00CBC"/>
    <w:rsid w:val="00B00F07"/>
    <w:rsid w:val="00B01142"/>
    <w:rsid w:val="00B020AD"/>
    <w:rsid w:val="00B030AD"/>
    <w:rsid w:val="00B04344"/>
    <w:rsid w:val="00B046A3"/>
    <w:rsid w:val="00B04771"/>
    <w:rsid w:val="00B0488A"/>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C0C"/>
    <w:rsid w:val="00B21D1E"/>
    <w:rsid w:val="00B22459"/>
    <w:rsid w:val="00B227DA"/>
    <w:rsid w:val="00B22962"/>
    <w:rsid w:val="00B235C7"/>
    <w:rsid w:val="00B24D10"/>
    <w:rsid w:val="00B251AF"/>
    <w:rsid w:val="00B251B4"/>
    <w:rsid w:val="00B2571F"/>
    <w:rsid w:val="00B2578D"/>
    <w:rsid w:val="00B25FF8"/>
    <w:rsid w:val="00B26A54"/>
    <w:rsid w:val="00B26EC6"/>
    <w:rsid w:val="00B271A5"/>
    <w:rsid w:val="00B27336"/>
    <w:rsid w:val="00B30B4A"/>
    <w:rsid w:val="00B3111F"/>
    <w:rsid w:val="00B31396"/>
    <w:rsid w:val="00B31507"/>
    <w:rsid w:val="00B3175F"/>
    <w:rsid w:val="00B3284B"/>
    <w:rsid w:val="00B32988"/>
    <w:rsid w:val="00B3406E"/>
    <w:rsid w:val="00B344F1"/>
    <w:rsid w:val="00B34689"/>
    <w:rsid w:val="00B3481E"/>
    <w:rsid w:val="00B354AF"/>
    <w:rsid w:val="00B35513"/>
    <w:rsid w:val="00B35DDF"/>
    <w:rsid w:val="00B367AE"/>
    <w:rsid w:val="00B36A00"/>
    <w:rsid w:val="00B37B85"/>
    <w:rsid w:val="00B37C67"/>
    <w:rsid w:val="00B40D76"/>
    <w:rsid w:val="00B424A2"/>
    <w:rsid w:val="00B42A58"/>
    <w:rsid w:val="00B43AC3"/>
    <w:rsid w:val="00B441FF"/>
    <w:rsid w:val="00B443FE"/>
    <w:rsid w:val="00B44572"/>
    <w:rsid w:val="00B44DAC"/>
    <w:rsid w:val="00B456FE"/>
    <w:rsid w:val="00B4670E"/>
    <w:rsid w:val="00B506C1"/>
    <w:rsid w:val="00B512B8"/>
    <w:rsid w:val="00B51441"/>
    <w:rsid w:val="00B5204A"/>
    <w:rsid w:val="00B52152"/>
    <w:rsid w:val="00B5270D"/>
    <w:rsid w:val="00B52A46"/>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51"/>
    <w:rsid w:val="00B61C9C"/>
    <w:rsid w:val="00B6247B"/>
    <w:rsid w:val="00B62AD2"/>
    <w:rsid w:val="00B64376"/>
    <w:rsid w:val="00B64E9C"/>
    <w:rsid w:val="00B658BD"/>
    <w:rsid w:val="00B66796"/>
    <w:rsid w:val="00B67B80"/>
    <w:rsid w:val="00B67C3A"/>
    <w:rsid w:val="00B70FC1"/>
    <w:rsid w:val="00B71494"/>
    <w:rsid w:val="00B72707"/>
    <w:rsid w:val="00B7272E"/>
    <w:rsid w:val="00B735E6"/>
    <w:rsid w:val="00B74ADC"/>
    <w:rsid w:val="00B763A5"/>
    <w:rsid w:val="00B765B8"/>
    <w:rsid w:val="00B76978"/>
    <w:rsid w:val="00B77023"/>
    <w:rsid w:val="00B77288"/>
    <w:rsid w:val="00B7744F"/>
    <w:rsid w:val="00B774C2"/>
    <w:rsid w:val="00B77E18"/>
    <w:rsid w:val="00B8017E"/>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71B"/>
    <w:rsid w:val="00B919E9"/>
    <w:rsid w:val="00B92649"/>
    <w:rsid w:val="00B92DB1"/>
    <w:rsid w:val="00B92ECB"/>
    <w:rsid w:val="00B941DD"/>
    <w:rsid w:val="00B94816"/>
    <w:rsid w:val="00B9510C"/>
    <w:rsid w:val="00B95269"/>
    <w:rsid w:val="00B953A1"/>
    <w:rsid w:val="00B956A6"/>
    <w:rsid w:val="00B968D2"/>
    <w:rsid w:val="00B96A93"/>
    <w:rsid w:val="00B97AAE"/>
    <w:rsid w:val="00BA030A"/>
    <w:rsid w:val="00BA041A"/>
    <w:rsid w:val="00BA0685"/>
    <w:rsid w:val="00BA174C"/>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59F"/>
    <w:rsid w:val="00BB08EB"/>
    <w:rsid w:val="00BB18A5"/>
    <w:rsid w:val="00BB30C0"/>
    <w:rsid w:val="00BB3756"/>
    <w:rsid w:val="00BB5296"/>
    <w:rsid w:val="00BB5BBA"/>
    <w:rsid w:val="00BB7267"/>
    <w:rsid w:val="00BB77CD"/>
    <w:rsid w:val="00BC06E6"/>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CFA"/>
    <w:rsid w:val="00BD4F9E"/>
    <w:rsid w:val="00BD516D"/>
    <w:rsid w:val="00BD5DA4"/>
    <w:rsid w:val="00BD6653"/>
    <w:rsid w:val="00BD671E"/>
    <w:rsid w:val="00BD698C"/>
    <w:rsid w:val="00BD71D1"/>
    <w:rsid w:val="00BD7203"/>
    <w:rsid w:val="00BE15B0"/>
    <w:rsid w:val="00BE1851"/>
    <w:rsid w:val="00BE1BB7"/>
    <w:rsid w:val="00BE278C"/>
    <w:rsid w:val="00BE2A97"/>
    <w:rsid w:val="00BE302E"/>
    <w:rsid w:val="00BE4CAF"/>
    <w:rsid w:val="00BE4D74"/>
    <w:rsid w:val="00BE52E8"/>
    <w:rsid w:val="00BE5602"/>
    <w:rsid w:val="00BE6317"/>
    <w:rsid w:val="00BE6FCB"/>
    <w:rsid w:val="00BE715C"/>
    <w:rsid w:val="00BF0048"/>
    <w:rsid w:val="00BF031D"/>
    <w:rsid w:val="00BF052F"/>
    <w:rsid w:val="00BF060A"/>
    <w:rsid w:val="00BF10D3"/>
    <w:rsid w:val="00BF1E25"/>
    <w:rsid w:val="00BF1EA1"/>
    <w:rsid w:val="00BF23BB"/>
    <w:rsid w:val="00BF2E85"/>
    <w:rsid w:val="00BF3E08"/>
    <w:rsid w:val="00BF57B2"/>
    <w:rsid w:val="00BF65A1"/>
    <w:rsid w:val="00BF6814"/>
    <w:rsid w:val="00BF6CE5"/>
    <w:rsid w:val="00BF7CFD"/>
    <w:rsid w:val="00C003AE"/>
    <w:rsid w:val="00C01EC1"/>
    <w:rsid w:val="00C0287D"/>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17275"/>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0F2D"/>
    <w:rsid w:val="00C4168C"/>
    <w:rsid w:val="00C42956"/>
    <w:rsid w:val="00C43D8C"/>
    <w:rsid w:val="00C44170"/>
    <w:rsid w:val="00C4441D"/>
    <w:rsid w:val="00C44F33"/>
    <w:rsid w:val="00C5087D"/>
    <w:rsid w:val="00C51F7C"/>
    <w:rsid w:val="00C52005"/>
    <w:rsid w:val="00C526A5"/>
    <w:rsid w:val="00C527F2"/>
    <w:rsid w:val="00C5285B"/>
    <w:rsid w:val="00C53032"/>
    <w:rsid w:val="00C53CEE"/>
    <w:rsid w:val="00C53DC8"/>
    <w:rsid w:val="00C5698C"/>
    <w:rsid w:val="00C56E29"/>
    <w:rsid w:val="00C57212"/>
    <w:rsid w:val="00C57459"/>
    <w:rsid w:val="00C57535"/>
    <w:rsid w:val="00C57C88"/>
    <w:rsid w:val="00C612B9"/>
    <w:rsid w:val="00C613BA"/>
    <w:rsid w:val="00C61E3F"/>
    <w:rsid w:val="00C61F7A"/>
    <w:rsid w:val="00C63580"/>
    <w:rsid w:val="00C63FFF"/>
    <w:rsid w:val="00C64434"/>
    <w:rsid w:val="00C64925"/>
    <w:rsid w:val="00C64929"/>
    <w:rsid w:val="00C65227"/>
    <w:rsid w:val="00C65834"/>
    <w:rsid w:val="00C6672D"/>
    <w:rsid w:val="00C674A4"/>
    <w:rsid w:val="00C679A5"/>
    <w:rsid w:val="00C70903"/>
    <w:rsid w:val="00C70DC7"/>
    <w:rsid w:val="00C71615"/>
    <w:rsid w:val="00C71C88"/>
    <w:rsid w:val="00C71F4B"/>
    <w:rsid w:val="00C72850"/>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618"/>
    <w:rsid w:val="00C8292B"/>
    <w:rsid w:val="00C82984"/>
    <w:rsid w:val="00C82C6E"/>
    <w:rsid w:val="00C83084"/>
    <w:rsid w:val="00C83248"/>
    <w:rsid w:val="00C83439"/>
    <w:rsid w:val="00C83583"/>
    <w:rsid w:val="00C846D8"/>
    <w:rsid w:val="00C84F18"/>
    <w:rsid w:val="00C85080"/>
    <w:rsid w:val="00C856D0"/>
    <w:rsid w:val="00C85998"/>
    <w:rsid w:val="00C85EB9"/>
    <w:rsid w:val="00C85EF0"/>
    <w:rsid w:val="00C9007A"/>
    <w:rsid w:val="00C90328"/>
    <w:rsid w:val="00C9041D"/>
    <w:rsid w:val="00C90CC4"/>
    <w:rsid w:val="00C9254E"/>
    <w:rsid w:val="00C926B1"/>
    <w:rsid w:val="00C92E0F"/>
    <w:rsid w:val="00C92E32"/>
    <w:rsid w:val="00C9373F"/>
    <w:rsid w:val="00C939B5"/>
    <w:rsid w:val="00C93B83"/>
    <w:rsid w:val="00C945FD"/>
    <w:rsid w:val="00C9461A"/>
    <w:rsid w:val="00C94A12"/>
    <w:rsid w:val="00C94C10"/>
    <w:rsid w:val="00C9512F"/>
    <w:rsid w:val="00C9565F"/>
    <w:rsid w:val="00C9676C"/>
    <w:rsid w:val="00C968F6"/>
    <w:rsid w:val="00C96EC4"/>
    <w:rsid w:val="00C97088"/>
    <w:rsid w:val="00C971EF"/>
    <w:rsid w:val="00C97422"/>
    <w:rsid w:val="00CA0B8C"/>
    <w:rsid w:val="00CA0B91"/>
    <w:rsid w:val="00CA11A1"/>
    <w:rsid w:val="00CA16F2"/>
    <w:rsid w:val="00CA225D"/>
    <w:rsid w:val="00CA2356"/>
    <w:rsid w:val="00CA2ADC"/>
    <w:rsid w:val="00CA3EC8"/>
    <w:rsid w:val="00CA3FBE"/>
    <w:rsid w:val="00CA411A"/>
    <w:rsid w:val="00CA4A03"/>
    <w:rsid w:val="00CA7C30"/>
    <w:rsid w:val="00CB17CD"/>
    <w:rsid w:val="00CB1B58"/>
    <w:rsid w:val="00CB23E5"/>
    <w:rsid w:val="00CB2A95"/>
    <w:rsid w:val="00CB2F88"/>
    <w:rsid w:val="00CB3A72"/>
    <w:rsid w:val="00CB3B29"/>
    <w:rsid w:val="00CB3D5A"/>
    <w:rsid w:val="00CB450A"/>
    <w:rsid w:val="00CB4D0A"/>
    <w:rsid w:val="00CB575B"/>
    <w:rsid w:val="00CB57EC"/>
    <w:rsid w:val="00CB5A16"/>
    <w:rsid w:val="00CB6138"/>
    <w:rsid w:val="00CB63E1"/>
    <w:rsid w:val="00CB67D0"/>
    <w:rsid w:val="00CB6D23"/>
    <w:rsid w:val="00CC00B3"/>
    <w:rsid w:val="00CC0109"/>
    <w:rsid w:val="00CC05B1"/>
    <w:rsid w:val="00CC0BCD"/>
    <w:rsid w:val="00CC1021"/>
    <w:rsid w:val="00CC163C"/>
    <w:rsid w:val="00CC2104"/>
    <w:rsid w:val="00CC2357"/>
    <w:rsid w:val="00CC245B"/>
    <w:rsid w:val="00CC2689"/>
    <w:rsid w:val="00CC283B"/>
    <w:rsid w:val="00CC39F7"/>
    <w:rsid w:val="00CC3EAE"/>
    <w:rsid w:val="00CC522E"/>
    <w:rsid w:val="00CC5294"/>
    <w:rsid w:val="00CC55CB"/>
    <w:rsid w:val="00CC5620"/>
    <w:rsid w:val="00CC565D"/>
    <w:rsid w:val="00CC5CD4"/>
    <w:rsid w:val="00CC5DD5"/>
    <w:rsid w:val="00CC62A5"/>
    <w:rsid w:val="00CC6A00"/>
    <w:rsid w:val="00CC726D"/>
    <w:rsid w:val="00CC7279"/>
    <w:rsid w:val="00CC7478"/>
    <w:rsid w:val="00CC79E8"/>
    <w:rsid w:val="00CD11B1"/>
    <w:rsid w:val="00CD1A47"/>
    <w:rsid w:val="00CD222F"/>
    <w:rsid w:val="00CD3063"/>
    <w:rsid w:val="00CD34C6"/>
    <w:rsid w:val="00CD3686"/>
    <w:rsid w:val="00CD4146"/>
    <w:rsid w:val="00CD5231"/>
    <w:rsid w:val="00CD527F"/>
    <w:rsid w:val="00CD5C32"/>
    <w:rsid w:val="00CD5F32"/>
    <w:rsid w:val="00CD60D8"/>
    <w:rsid w:val="00CD60EC"/>
    <w:rsid w:val="00CD630B"/>
    <w:rsid w:val="00CD634F"/>
    <w:rsid w:val="00CD7117"/>
    <w:rsid w:val="00CD799A"/>
    <w:rsid w:val="00CE0055"/>
    <w:rsid w:val="00CE0125"/>
    <w:rsid w:val="00CE108C"/>
    <w:rsid w:val="00CE1865"/>
    <w:rsid w:val="00CE1DF5"/>
    <w:rsid w:val="00CE32C5"/>
    <w:rsid w:val="00CE3865"/>
    <w:rsid w:val="00CE3904"/>
    <w:rsid w:val="00CE3A90"/>
    <w:rsid w:val="00CE3D79"/>
    <w:rsid w:val="00CE40EA"/>
    <w:rsid w:val="00CE4312"/>
    <w:rsid w:val="00CE5129"/>
    <w:rsid w:val="00CE52B0"/>
    <w:rsid w:val="00CE536B"/>
    <w:rsid w:val="00CE53B0"/>
    <w:rsid w:val="00CE5531"/>
    <w:rsid w:val="00CE60C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398"/>
    <w:rsid w:val="00D00E04"/>
    <w:rsid w:val="00D01F5E"/>
    <w:rsid w:val="00D02040"/>
    <w:rsid w:val="00D0268A"/>
    <w:rsid w:val="00D044F0"/>
    <w:rsid w:val="00D05A44"/>
    <w:rsid w:val="00D06194"/>
    <w:rsid w:val="00D06677"/>
    <w:rsid w:val="00D069CF"/>
    <w:rsid w:val="00D06C18"/>
    <w:rsid w:val="00D07517"/>
    <w:rsid w:val="00D0775C"/>
    <w:rsid w:val="00D07A2A"/>
    <w:rsid w:val="00D10097"/>
    <w:rsid w:val="00D10207"/>
    <w:rsid w:val="00D1137E"/>
    <w:rsid w:val="00D113AA"/>
    <w:rsid w:val="00D114E5"/>
    <w:rsid w:val="00D121F6"/>
    <w:rsid w:val="00D12E45"/>
    <w:rsid w:val="00D13637"/>
    <w:rsid w:val="00D150BA"/>
    <w:rsid w:val="00D15162"/>
    <w:rsid w:val="00D15775"/>
    <w:rsid w:val="00D16275"/>
    <w:rsid w:val="00D1668A"/>
    <w:rsid w:val="00D17651"/>
    <w:rsid w:val="00D2118C"/>
    <w:rsid w:val="00D21256"/>
    <w:rsid w:val="00D21AD8"/>
    <w:rsid w:val="00D23049"/>
    <w:rsid w:val="00D239AA"/>
    <w:rsid w:val="00D24B87"/>
    <w:rsid w:val="00D25233"/>
    <w:rsid w:val="00D260D5"/>
    <w:rsid w:val="00D260E9"/>
    <w:rsid w:val="00D26363"/>
    <w:rsid w:val="00D26433"/>
    <w:rsid w:val="00D26FB4"/>
    <w:rsid w:val="00D3018B"/>
    <w:rsid w:val="00D31435"/>
    <w:rsid w:val="00D318A3"/>
    <w:rsid w:val="00D31EE5"/>
    <w:rsid w:val="00D3210A"/>
    <w:rsid w:val="00D322B1"/>
    <w:rsid w:val="00D3276D"/>
    <w:rsid w:val="00D32A1E"/>
    <w:rsid w:val="00D32D6E"/>
    <w:rsid w:val="00D33A46"/>
    <w:rsid w:val="00D340FD"/>
    <w:rsid w:val="00D3464E"/>
    <w:rsid w:val="00D34DE7"/>
    <w:rsid w:val="00D361CA"/>
    <w:rsid w:val="00D40650"/>
    <w:rsid w:val="00D40839"/>
    <w:rsid w:val="00D408D8"/>
    <w:rsid w:val="00D40A57"/>
    <w:rsid w:val="00D41034"/>
    <w:rsid w:val="00D4165C"/>
    <w:rsid w:val="00D420BB"/>
    <w:rsid w:val="00D424D2"/>
    <w:rsid w:val="00D426A7"/>
    <w:rsid w:val="00D4276A"/>
    <w:rsid w:val="00D42780"/>
    <w:rsid w:val="00D42892"/>
    <w:rsid w:val="00D43009"/>
    <w:rsid w:val="00D43344"/>
    <w:rsid w:val="00D43634"/>
    <w:rsid w:val="00D43AD9"/>
    <w:rsid w:val="00D4424A"/>
    <w:rsid w:val="00D44D61"/>
    <w:rsid w:val="00D44D98"/>
    <w:rsid w:val="00D45511"/>
    <w:rsid w:val="00D455FE"/>
    <w:rsid w:val="00D474A5"/>
    <w:rsid w:val="00D5016C"/>
    <w:rsid w:val="00D501C5"/>
    <w:rsid w:val="00D50BFE"/>
    <w:rsid w:val="00D5105D"/>
    <w:rsid w:val="00D51B42"/>
    <w:rsid w:val="00D52296"/>
    <w:rsid w:val="00D523B2"/>
    <w:rsid w:val="00D52FF0"/>
    <w:rsid w:val="00D53197"/>
    <w:rsid w:val="00D53208"/>
    <w:rsid w:val="00D53525"/>
    <w:rsid w:val="00D53792"/>
    <w:rsid w:val="00D53E2A"/>
    <w:rsid w:val="00D54081"/>
    <w:rsid w:val="00D5438B"/>
    <w:rsid w:val="00D54502"/>
    <w:rsid w:val="00D55F5E"/>
    <w:rsid w:val="00D5638B"/>
    <w:rsid w:val="00D575D9"/>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1CD"/>
    <w:rsid w:val="00D663EC"/>
    <w:rsid w:val="00D66B6F"/>
    <w:rsid w:val="00D707E8"/>
    <w:rsid w:val="00D70DDE"/>
    <w:rsid w:val="00D738B8"/>
    <w:rsid w:val="00D7434B"/>
    <w:rsid w:val="00D75F7A"/>
    <w:rsid w:val="00D762B5"/>
    <w:rsid w:val="00D764D3"/>
    <w:rsid w:val="00D7763A"/>
    <w:rsid w:val="00D77DDC"/>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6FA"/>
    <w:rsid w:val="00D91C25"/>
    <w:rsid w:val="00D91F92"/>
    <w:rsid w:val="00D923D6"/>
    <w:rsid w:val="00D93712"/>
    <w:rsid w:val="00D939F7"/>
    <w:rsid w:val="00D9446F"/>
    <w:rsid w:val="00D947CB"/>
    <w:rsid w:val="00D94DA6"/>
    <w:rsid w:val="00D956ED"/>
    <w:rsid w:val="00D95B5D"/>
    <w:rsid w:val="00D96394"/>
    <w:rsid w:val="00D9749F"/>
    <w:rsid w:val="00D975AA"/>
    <w:rsid w:val="00D97650"/>
    <w:rsid w:val="00DA03BA"/>
    <w:rsid w:val="00DA09C9"/>
    <w:rsid w:val="00DA0F3B"/>
    <w:rsid w:val="00DA1072"/>
    <w:rsid w:val="00DA10DF"/>
    <w:rsid w:val="00DA22CF"/>
    <w:rsid w:val="00DA2CB8"/>
    <w:rsid w:val="00DA3626"/>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394A"/>
    <w:rsid w:val="00DB4204"/>
    <w:rsid w:val="00DB5B77"/>
    <w:rsid w:val="00DB5D52"/>
    <w:rsid w:val="00DB6777"/>
    <w:rsid w:val="00DB682A"/>
    <w:rsid w:val="00DB6B0F"/>
    <w:rsid w:val="00DB6E11"/>
    <w:rsid w:val="00DB7C3C"/>
    <w:rsid w:val="00DC06AF"/>
    <w:rsid w:val="00DC0A82"/>
    <w:rsid w:val="00DC0A9A"/>
    <w:rsid w:val="00DC1946"/>
    <w:rsid w:val="00DC371A"/>
    <w:rsid w:val="00DC3965"/>
    <w:rsid w:val="00DC3AEF"/>
    <w:rsid w:val="00DC3D7E"/>
    <w:rsid w:val="00DC4884"/>
    <w:rsid w:val="00DC4B9B"/>
    <w:rsid w:val="00DC4FD9"/>
    <w:rsid w:val="00DC502F"/>
    <w:rsid w:val="00DC61D1"/>
    <w:rsid w:val="00DC6ABB"/>
    <w:rsid w:val="00DD1DCF"/>
    <w:rsid w:val="00DD1FD6"/>
    <w:rsid w:val="00DD256D"/>
    <w:rsid w:val="00DD26A0"/>
    <w:rsid w:val="00DD322D"/>
    <w:rsid w:val="00DD327E"/>
    <w:rsid w:val="00DD3C6D"/>
    <w:rsid w:val="00DD3DF0"/>
    <w:rsid w:val="00DD4266"/>
    <w:rsid w:val="00DD4360"/>
    <w:rsid w:val="00DD443E"/>
    <w:rsid w:val="00DD469E"/>
    <w:rsid w:val="00DD4D99"/>
    <w:rsid w:val="00DD556B"/>
    <w:rsid w:val="00DD68B8"/>
    <w:rsid w:val="00DD7CA0"/>
    <w:rsid w:val="00DD7F83"/>
    <w:rsid w:val="00DE1616"/>
    <w:rsid w:val="00DE1C5E"/>
    <w:rsid w:val="00DE1FA5"/>
    <w:rsid w:val="00DE2EB1"/>
    <w:rsid w:val="00DE31BA"/>
    <w:rsid w:val="00DE3226"/>
    <w:rsid w:val="00DE32F1"/>
    <w:rsid w:val="00DE3927"/>
    <w:rsid w:val="00DE3F11"/>
    <w:rsid w:val="00DE40C9"/>
    <w:rsid w:val="00DE43B9"/>
    <w:rsid w:val="00DE5064"/>
    <w:rsid w:val="00DE594B"/>
    <w:rsid w:val="00DE59C5"/>
    <w:rsid w:val="00DE649F"/>
    <w:rsid w:val="00DE66D2"/>
    <w:rsid w:val="00DE78DD"/>
    <w:rsid w:val="00DE7BEC"/>
    <w:rsid w:val="00DF0341"/>
    <w:rsid w:val="00DF13B6"/>
    <w:rsid w:val="00DF1C36"/>
    <w:rsid w:val="00DF1DD3"/>
    <w:rsid w:val="00DF217D"/>
    <w:rsid w:val="00DF28AA"/>
    <w:rsid w:val="00DF2ACF"/>
    <w:rsid w:val="00DF3ABD"/>
    <w:rsid w:val="00DF459E"/>
    <w:rsid w:val="00DF4D0F"/>
    <w:rsid w:val="00DF53DD"/>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07E5A"/>
    <w:rsid w:val="00E107A8"/>
    <w:rsid w:val="00E11363"/>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9BF"/>
    <w:rsid w:val="00E24D06"/>
    <w:rsid w:val="00E24E7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4BE"/>
    <w:rsid w:val="00E41BB4"/>
    <w:rsid w:val="00E424B1"/>
    <w:rsid w:val="00E4268D"/>
    <w:rsid w:val="00E42723"/>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0254"/>
    <w:rsid w:val="00E712A2"/>
    <w:rsid w:val="00E71361"/>
    <w:rsid w:val="00E71471"/>
    <w:rsid w:val="00E71518"/>
    <w:rsid w:val="00E71F9B"/>
    <w:rsid w:val="00E723AC"/>
    <w:rsid w:val="00E72455"/>
    <w:rsid w:val="00E7293C"/>
    <w:rsid w:val="00E72E6C"/>
    <w:rsid w:val="00E73015"/>
    <w:rsid w:val="00E734E5"/>
    <w:rsid w:val="00E739FE"/>
    <w:rsid w:val="00E73A7A"/>
    <w:rsid w:val="00E73F79"/>
    <w:rsid w:val="00E74041"/>
    <w:rsid w:val="00E7422A"/>
    <w:rsid w:val="00E74FB0"/>
    <w:rsid w:val="00E75268"/>
    <w:rsid w:val="00E75343"/>
    <w:rsid w:val="00E76AC5"/>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1DE"/>
    <w:rsid w:val="00EA05BF"/>
    <w:rsid w:val="00EA1498"/>
    <w:rsid w:val="00EA2EC3"/>
    <w:rsid w:val="00EA2FF0"/>
    <w:rsid w:val="00EA3498"/>
    <w:rsid w:val="00EA3579"/>
    <w:rsid w:val="00EA43A7"/>
    <w:rsid w:val="00EA442C"/>
    <w:rsid w:val="00EA44C5"/>
    <w:rsid w:val="00EA46E9"/>
    <w:rsid w:val="00EA5328"/>
    <w:rsid w:val="00EA55C1"/>
    <w:rsid w:val="00EA6875"/>
    <w:rsid w:val="00EB0E15"/>
    <w:rsid w:val="00EB0F60"/>
    <w:rsid w:val="00EB1CB3"/>
    <w:rsid w:val="00EB1E9D"/>
    <w:rsid w:val="00EB2A47"/>
    <w:rsid w:val="00EB3827"/>
    <w:rsid w:val="00EB487E"/>
    <w:rsid w:val="00EB60BD"/>
    <w:rsid w:val="00EB6D60"/>
    <w:rsid w:val="00EB7210"/>
    <w:rsid w:val="00EB7669"/>
    <w:rsid w:val="00EB7860"/>
    <w:rsid w:val="00EC03C4"/>
    <w:rsid w:val="00EC0828"/>
    <w:rsid w:val="00EC088E"/>
    <w:rsid w:val="00EC0996"/>
    <w:rsid w:val="00EC1D06"/>
    <w:rsid w:val="00EC214C"/>
    <w:rsid w:val="00EC2309"/>
    <w:rsid w:val="00EC2D7E"/>
    <w:rsid w:val="00EC2F64"/>
    <w:rsid w:val="00EC31B5"/>
    <w:rsid w:val="00EC3798"/>
    <w:rsid w:val="00EC3AF1"/>
    <w:rsid w:val="00EC4455"/>
    <w:rsid w:val="00EC4D14"/>
    <w:rsid w:val="00EC5054"/>
    <w:rsid w:val="00EC5CB4"/>
    <w:rsid w:val="00EC6594"/>
    <w:rsid w:val="00EC731E"/>
    <w:rsid w:val="00EC7555"/>
    <w:rsid w:val="00EC7C0D"/>
    <w:rsid w:val="00EC7DA3"/>
    <w:rsid w:val="00ED0B4C"/>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5C9"/>
    <w:rsid w:val="00EE376B"/>
    <w:rsid w:val="00EE3AC2"/>
    <w:rsid w:val="00EE3FE2"/>
    <w:rsid w:val="00EE414B"/>
    <w:rsid w:val="00EE4A3F"/>
    <w:rsid w:val="00EE6275"/>
    <w:rsid w:val="00EE64CD"/>
    <w:rsid w:val="00EE7004"/>
    <w:rsid w:val="00EE70E1"/>
    <w:rsid w:val="00EE7489"/>
    <w:rsid w:val="00EE7AD5"/>
    <w:rsid w:val="00EF0901"/>
    <w:rsid w:val="00EF0BC3"/>
    <w:rsid w:val="00EF0E12"/>
    <w:rsid w:val="00EF11AA"/>
    <w:rsid w:val="00EF13C7"/>
    <w:rsid w:val="00EF23F6"/>
    <w:rsid w:val="00EF2B86"/>
    <w:rsid w:val="00EF32BD"/>
    <w:rsid w:val="00EF375A"/>
    <w:rsid w:val="00EF43F5"/>
    <w:rsid w:val="00EF4BC8"/>
    <w:rsid w:val="00EF4DAF"/>
    <w:rsid w:val="00EF4E18"/>
    <w:rsid w:val="00EF4E5C"/>
    <w:rsid w:val="00EF78C5"/>
    <w:rsid w:val="00EF7AA4"/>
    <w:rsid w:val="00F00222"/>
    <w:rsid w:val="00F00DA2"/>
    <w:rsid w:val="00F01756"/>
    <w:rsid w:val="00F01E8A"/>
    <w:rsid w:val="00F03386"/>
    <w:rsid w:val="00F03635"/>
    <w:rsid w:val="00F041BE"/>
    <w:rsid w:val="00F051C3"/>
    <w:rsid w:val="00F05AFF"/>
    <w:rsid w:val="00F075D2"/>
    <w:rsid w:val="00F0780A"/>
    <w:rsid w:val="00F07B41"/>
    <w:rsid w:val="00F106E0"/>
    <w:rsid w:val="00F10BCC"/>
    <w:rsid w:val="00F10EF8"/>
    <w:rsid w:val="00F1101E"/>
    <w:rsid w:val="00F11059"/>
    <w:rsid w:val="00F120A5"/>
    <w:rsid w:val="00F12D51"/>
    <w:rsid w:val="00F12DDD"/>
    <w:rsid w:val="00F1387D"/>
    <w:rsid w:val="00F162C0"/>
    <w:rsid w:val="00F16EE2"/>
    <w:rsid w:val="00F17004"/>
    <w:rsid w:val="00F20626"/>
    <w:rsid w:val="00F211BC"/>
    <w:rsid w:val="00F2145F"/>
    <w:rsid w:val="00F21C33"/>
    <w:rsid w:val="00F22DB2"/>
    <w:rsid w:val="00F2345F"/>
    <w:rsid w:val="00F23B1D"/>
    <w:rsid w:val="00F2558B"/>
    <w:rsid w:val="00F25BE6"/>
    <w:rsid w:val="00F26360"/>
    <w:rsid w:val="00F26964"/>
    <w:rsid w:val="00F2705D"/>
    <w:rsid w:val="00F308AF"/>
    <w:rsid w:val="00F31963"/>
    <w:rsid w:val="00F3207D"/>
    <w:rsid w:val="00F32372"/>
    <w:rsid w:val="00F3266F"/>
    <w:rsid w:val="00F326B7"/>
    <w:rsid w:val="00F330C0"/>
    <w:rsid w:val="00F339CB"/>
    <w:rsid w:val="00F33AD3"/>
    <w:rsid w:val="00F3435E"/>
    <w:rsid w:val="00F35042"/>
    <w:rsid w:val="00F36A3B"/>
    <w:rsid w:val="00F370E6"/>
    <w:rsid w:val="00F421FB"/>
    <w:rsid w:val="00F4231B"/>
    <w:rsid w:val="00F4281D"/>
    <w:rsid w:val="00F42BAE"/>
    <w:rsid w:val="00F42BF9"/>
    <w:rsid w:val="00F42D6A"/>
    <w:rsid w:val="00F431EE"/>
    <w:rsid w:val="00F4363E"/>
    <w:rsid w:val="00F437B9"/>
    <w:rsid w:val="00F43BC3"/>
    <w:rsid w:val="00F46739"/>
    <w:rsid w:val="00F46B88"/>
    <w:rsid w:val="00F46C39"/>
    <w:rsid w:val="00F504D3"/>
    <w:rsid w:val="00F5091C"/>
    <w:rsid w:val="00F509E8"/>
    <w:rsid w:val="00F50DDC"/>
    <w:rsid w:val="00F51059"/>
    <w:rsid w:val="00F51C05"/>
    <w:rsid w:val="00F51E6C"/>
    <w:rsid w:val="00F52089"/>
    <w:rsid w:val="00F52185"/>
    <w:rsid w:val="00F523B2"/>
    <w:rsid w:val="00F523D6"/>
    <w:rsid w:val="00F531E4"/>
    <w:rsid w:val="00F53733"/>
    <w:rsid w:val="00F53AA0"/>
    <w:rsid w:val="00F53B40"/>
    <w:rsid w:val="00F553B3"/>
    <w:rsid w:val="00F55A5F"/>
    <w:rsid w:val="00F55F9C"/>
    <w:rsid w:val="00F56502"/>
    <w:rsid w:val="00F56A09"/>
    <w:rsid w:val="00F57D20"/>
    <w:rsid w:val="00F602CE"/>
    <w:rsid w:val="00F6117F"/>
    <w:rsid w:val="00F616ED"/>
    <w:rsid w:val="00F617B1"/>
    <w:rsid w:val="00F61EBD"/>
    <w:rsid w:val="00F6208B"/>
    <w:rsid w:val="00F62E4C"/>
    <w:rsid w:val="00F63362"/>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1949"/>
    <w:rsid w:val="00F83454"/>
    <w:rsid w:val="00F83F0F"/>
    <w:rsid w:val="00F84D79"/>
    <w:rsid w:val="00F851FB"/>
    <w:rsid w:val="00F85F08"/>
    <w:rsid w:val="00F85F34"/>
    <w:rsid w:val="00F864A4"/>
    <w:rsid w:val="00F87893"/>
    <w:rsid w:val="00F87A96"/>
    <w:rsid w:val="00F91ED7"/>
    <w:rsid w:val="00F91FF8"/>
    <w:rsid w:val="00F924C9"/>
    <w:rsid w:val="00F9288F"/>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22B"/>
    <w:rsid w:val="00FA6868"/>
    <w:rsid w:val="00FA739E"/>
    <w:rsid w:val="00FA7D37"/>
    <w:rsid w:val="00FB086B"/>
    <w:rsid w:val="00FB0ED3"/>
    <w:rsid w:val="00FB1255"/>
    <w:rsid w:val="00FB148E"/>
    <w:rsid w:val="00FB17D4"/>
    <w:rsid w:val="00FB1CC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6EAB"/>
    <w:rsid w:val="00FC7234"/>
    <w:rsid w:val="00FC78C1"/>
    <w:rsid w:val="00FC7AC1"/>
    <w:rsid w:val="00FC7F54"/>
    <w:rsid w:val="00FD00BD"/>
    <w:rsid w:val="00FD0236"/>
    <w:rsid w:val="00FD0A72"/>
    <w:rsid w:val="00FD0A89"/>
    <w:rsid w:val="00FD10C1"/>
    <w:rsid w:val="00FD2B70"/>
    <w:rsid w:val="00FD2FDF"/>
    <w:rsid w:val="00FD371E"/>
    <w:rsid w:val="00FD3859"/>
    <w:rsid w:val="00FD38C3"/>
    <w:rsid w:val="00FD5BB0"/>
    <w:rsid w:val="00FD5D2F"/>
    <w:rsid w:val="00FD680A"/>
    <w:rsid w:val="00FD68BA"/>
    <w:rsid w:val="00FD6D1F"/>
    <w:rsid w:val="00FD6D6F"/>
    <w:rsid w:val="00FD6EBA"/>
    <w:rsid w:val="00FD6F82"/>
    <w:rsid w:val="00FD7E4D"/>
    <w:rsid w:val="00FE03A5"/>
    <w:rsid w:val="00FE0D28"/>
    <w:rsid w:val="00FE1269"/>
    <w:rsid w:val="00FE1448"/>
    <w:rsid w:val="00FE21EF"/>
    <w:rsid w:val="00FE28B4"/>
    <w:rsid w:val="00FE2F2C"/>
    <w:rsid w:val="00FE342B"/>
    <w:rsid w:val="00FE368A"/>
    <w:rsid w:val="00FE3DC0"/>
    <w:rsid w:val="00FE40A6"/>
    <w:rsid w:val="00FE450B"/>
    <w:rsid w:val="00FE476C"/>
    <w:rsid w:val="00FE679F"/>
    <w:rsid w:val="00FE733C"/>
    <w:rsid w:val="00FE7A81"/>
    <w:rsid w:val="00FF1D6E"/>
    <w:rsid w:val="00FF1DEB"/>
    <w:rsid w:val="00FF2489"/>
    <w:rsid w:val="00FF36E3"/>
    <w:rsid w:val="00FF3752"/>
    <w:rsid w:val="00FF39A5"/>
    <w:rsid w:val="00FF4568"/>
    <w:rsid w:val="00FF4C1F"/>
    <w:rsid w:val="00FF4D58"/>
    <w:rsid w:val="00FF4E89"/>
    <w:rsid w:val="00FF4E95"/>
    <w:rsid w:val="00FF532B"/>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 w:type="character" w:customStyle="1" w:styleId="yiv5701287243apple-tab-span">
    <w:name w:val="yiv5701287243apple-tab-span"/>
    <w:basedOn w:val="Policepardfaut"/>
    <w:rsid w:val="007B4C81"/>
  </w:style>
  <w:style w:type="character" w:customStyle="1" w:styleId="yiv0312589563">
    <w:name w:val="yiv0312589563"/>
    <w:basedOn w:val="Policepardfaut"/>
    <w:rsid w:val="002B5168"/>
  </w:style>
  <w:style w:type="paragraph" w:customStyle="1" w:styleId="yiv03125895631">
    <w:name w:val="yiv03125895631"/>
    <w:basedOn w:val="Normal"/>
    <w:rsid w:val="002B5168"/>
    <w:pPr>
      <w:spacing w:before="100" w:beforeAutospacing="1" w:after="100" w:afterAutospacing="1"/>
    </w:pPr>
  </w:style>
  <w:style w:type="character" w:customStyle="1" w:styleId="yiv5531005696">
    <w:name w:val="yiv5531005696"/>
    <w:basedOn w:val="Policepardfaut"/>
    <w:rsid w:val="0093121F"/>
  </w:style>
  <w:style w:type="paragraph" w:customStyle="1" w:styleId="yiv0772389153xtext-build-content">
    <w:name w:val="yiv0772389153x_text-build-content"/>
    <w:basedOn w:val="Normal"/>
    <w:rsid w:val="000A09DD"/>
    <w:pPr>
      <w:spacing w:before="100" w:beforeAutospacing="1" w:after="100" w:afterAutospacing="1"/>
    </w:pPr>
  </w:style>
  <w:style w:type="paragraph" w:customStyle="1" w:styleId="yiv0888300629msonormal">
    <w:name w:val="yiv0888300629msonormal"/>
    <w:basedOn w:val="Normal"/>
    <w:rsid w:val="0052205F"/>
    <w:pPr>
      <w:spacing w:before="100" w:beforeAutospacing="1" w:after="100" w:afterAutospacing="1"/>
    </w:pPr>
  </w:style>
  <w:style w:type="paragraph" w:customStyle="1" w:styleId="yiv6595790475ydp41c84bbayiv8514257752xydp247a4f61yiv1109319011ydpf0a38560yiv0044108989msonormal">
    <w:name w:val="yiv6595790475ydp41c84bbayiv8514257752xydp247a4f61yiv1109319011ydpf0a38560yiv0044108989msonormal"/>
    <w:basedOn w:val="Normal"/>
    <w:rsid w:val="00C9254E"/>
    <w:pPr>
      <w:spacing w:before="100" w:beforeAutospacing="1" w:after="100" w:afterAutospacing="1"/>
    </w:pPr>
  </w:style>
  <w:style w:type="paragraph" w:customStyle="1" w:styleId="yiv0487469244msonormal">
    <w:name w:val="yiv0487469244msonormal"/>
    <w:basedOn w:val="Normal"/>
    <w:rsid w:val="001C1FF6"/>
    <w:pPr>
      <w:spacing w:before="100" w:beforeAutospacing="1" w:after="100" w:afterAutospacing="1"/>
    </w:pPr>
  </w:style>
  <w:style w:type="paragraph" w:styleId="Sous-titre">
    <w:name w:val="Subtitle"/>
    <w:basedOn w:val="Normal"/>
    <w:next w:val="Normal"/>
    <w:link w:val="Sous-titreCar"/>
    <w:uiPriority w:val="11"/>
    <w:qFormat/>
    <w:rsid w:val="002627F0"/>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627F0"/>
    <w:rPr>
      <w:rFonts w:asciiTheme="majorHAnsi" w:eastAsiaTheme="majorEastAsia" w:hAnsiTheme="majorHAnsi" w:cstheme="majorBidi"/>
      <w:sz w:val="24"/>
      <w:szCs w:val="24"/>
    </w:rPr>
  </w:style>
  <w:style w:type="paragraph" w:customStyle="1" w:styleId="yiv9905935642msonormal">
    <w:name w:val="yiv9905935642msonormal"/>
    <w:basedOn w:val="Normal"/>
    <w:rsid w:val="00725F77"/>
    <w:pPr>
      <w:spacing w:before="100" w:beforeAutospacing="1" w:after="100" w:afterAutospacing="1"/>
    </w:pPr>
  </w:style>
  <w:style w:type="paragraph" w:customStyle="1" w:styleId="yiv2926484878msonormal">
    <w:name w:val="yiv2926484878msonormal"/>
    <w:basedOn w:val="Normal"/>
    <w:rsid w:val="00AB35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21368028">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58286773">
      <w:bodyDiv w:val="1"/>
      <w:marLeft w:val="0"/>
      <w:marRight w:val="0"/>
      <w:marTop w:val="0"/>
      <w:marBottom w:val="0"/>
      <w:divBdr>
        <w:top w:val="none" w:sz="0" w:space="0" w:color="auto"/>
        <w:left w:val="none" w:sz="0" w:space="0" w:color="auto"/>
        <w:bottom w:val="none" w:sz="0" w:space="0" w:color="auto"/>
        <w:right w:val="none" w:sz="0" w:space="0" w:color="auto"/>
      </w:divBdr>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73168183">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1072531">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7128">
      <w:bodyDiv w:val="1"/>
      <w:marLeft w:val="0"/>
      <w:marRight w:val="0"/>
      <w:marTop w:val="0"/>
      <w:marBottom w:val="0"/>
      <w:divBdr>
        <w:top w:val="none" w:sz="0" w:space="0" w:color="auto"/>
        <w:left w:val="none" w:sz="0" w:space="0" w:color="auto"/>
        <w:bottom w:val="none" w:sz="0" w:space="0" w:color="auto"/>
        <w:right w:val="none" w:sz="0" w:space="0" w:color="auto"/>
      </w:divBdr>
      <w:divsChild>
        <w:div w:id="716322341">
          <w:blockQuote w:val="1"/>
          <w:marLeft w:val="533"/>
          <w:marRight w:val="0"/>
          <w:marTop w:val="0"/>
          <w:marBottom w:val="0"/>
          <w:divBdr>
            <w:top w:val="none" w:sz="0" w:space="0" w:color="auto"/>
            <w:left w:val="none" w:sz="0" w:space="0" w:color="auto"/>
            <w:bottom w:val="none" w:sz="0" w:space="0" w:color="auto"/>
            <w:right w:val="none" w:sz="0" w:space="0" w:color="auto"/>
          </w:divBdr>
        </w:div>
        <w:div w:id="1101485941">
          <w:marLeft w:val="0"/>
          <w:marRight w:val="0"/>
          <w:marTop w:val="0"/>
          <w:marBottom w:val="0"/>
          <w:divBdr>
            <w:top w:val="none" w:sz="0" w:space="0" w:color="auto"/>
            <w:left w:val="none" w:sz="0" w:space="0" w:color="auto"/>
            <w:bottom w:val="none" w:sz="0" w:space="0" w:color="auto"/>
            <w:right w:val="none" w:sz="0" w:space="0" w:color="auto"/>
          </w:divBdr>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1654039">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66743911">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3873">
      <w:bodyDiv w:val="1"/>
      <w:marLeft w:val="0"/>
      <w:marRight w:val="0"/>
      <w:marTop w:val="0"/>
      <w:marBottom w:val="0"/>
      <w:divBdr>
        <w:top w:val="none" w:sz="0" w:space="0" w:color="auto"/>
        <w:left w:val="none" w:sz="0" w:space="0" w:color="auto"/>
        <w:bottom w:val="none" w:sz="0" w:space="0" w:color="auto"/>
        <w:right w:val="none" w:sz="0" w:space="0" w:color="auto"/>
      </w:divBdr>
      <w:divsChild>
        <w:div w:id="1266960289">
          <w:marLeft w:val="0"/>
          <w:marRight w:val="0"/>
          <w:marTop w:val="0"/>
          <w:marBottom w:val="0"/>
          <w:divBdr>
            <w:top w:val="none" w:sz="0" w:space="0" w:color="auto"/>
            <w:left w:val="none" w:sz="0" w:space="0" w:color="auto"/>
            <w:bottom w:val="none" w:sz="0" w:space="0" w:color="auto"/>
            <w:right w:val="none" w:sz="0" w:space="0" w:color="auto"/>
          </w:divBdr>
        </w:div>
        <w:div w:id="293564452">
          <w:marLeft w:val="0"/>
          <w:marRight w:val="0"/>
          <w:marTop w:val="0"/>
          <w:marBottom w:val="0"/>
          <w:divBdr>
            <w:top w:val="none" w:sz="0" w:space="0" w:color="auto"/>
            <w:left w:val="none" w:sz="0" w:space="0" w:color="auto"/>
            <w:bottom w:val="none" w:sz="0" w:space="0" w:color="auto"/>
            <w:right w:val="none" w:sz="0" w:space="0" w:color="auto"/>
          </w:divBdr>
        </w:div>
        <w:div w:id="732460873">
          <w:marLeft w:val="0"/>
          <w:marRight w:val="0"/>
          <w:marTop w:val="0"/>
          <w:marBottom w:val="0"/>
          <w:divBdr>
            <w:top w:val="none" w:sz="0" w:space="0" w:color="auto"/>
            <w:left w:val="none" w:sz="0" w:space="0" w:color="auto"/>
            <w:bottom w:val="none" w:sz="0" w:space="0" w:color="auto"/>
            <w:right w:val="none" w:sz="0" w:space="0" w:color="auto"/>
          </w:divBdr>
        </w:div>
        <w:div w:id="1199050118">
          <w:marLeft w:val="0"/>
          <w:marRight w:val="0"/>
          <w:marTop w:val="0"/>
          <w:marBottom w:val="0"/>
          <w:divBdr>
            <w:top w:val="none" w:sz="0" w:space="0" w:color="auto"/>
            <w:left w:val="none" w:sz="0" w:space="0" w:color="auto"/>
            <w:bottom w:val="none" w:sz="0" w:space="0" w:color="auto"/>
            <w:right w:val="none" w:sz="0" w:space="0" w:color="auto"/>
          </w:divBdr>
        </w:div>
        <w:div w:id="296494012">
          <w:marLeft w:val="0"/>
          <w:marRight w:val="0"/>
          <w:marTop w:val="0"/>
          <w:marBottom w:val="0"/>
          <w:divBdr>
            <w:top w:val="none" w:sz="0" w:space="0" w:color="auto"/>
            <w:left w:val="none" w:sz="0" w:space="0" w:color="auto"/>
            <w:bottom w:val="none" w:sz="0" w:space="0" w:color="auto"/>
            <w:right w:val="none" w:sz="0" w:space="0" w:color="auto"/>
          </w:divBdr>
          <w:divsChild>
            <w:div w:id="1355885765">
              <w:marLeft w:val="0"/>
              <w:marRight w:val="0"/>
              <w:marTop w:val="0"/>
              <w:marBottom w:val="0"/>
              <w:divBdr>
                <w:top w:val="none" w:sz="0" w:space="0" w:color="auto"/>
                <w:left w:val="none" w:sz="0" w:space="0" w:color="auto"/>
                <w:bottom w:val="none" w:sz="0" w:space="0" w:color="auto"/>
                <w:right w:val="none" w:sz="0" w:space="0" w:color="auto"/>
              </w:divBdr>
              <w:divsChild>
                <w:div w:id="1297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1117410">
      <w:bodyDiv w:val="1"/>
      <w:marLeft w:val="0"/>
      <w:marRight w:val="0"/>
      <w:marTop w:val="0"/>
      <w:marBottom w:val="0"/>
      <w:divBdr>
        <w:top w:val="none" w:sz="0" w:space="0" w:color="auto"/>
        <w:left w:val="none" w:sz="0" w:space="0" w:color="auto"/>
        <w:bottom w:val="none" w:sz="0" w:space="0" w:color="auto"/>
        <w:right w:val="none" w:sz="0" w:space="0" w:color="auto"/>
      </w:divBdr>
    </w:div>
    <w:div w:id="489059710">
      <w:bodyDiv w:val="1"/>
      <w:marLeft w:val="0"/>
      <w:marRight w:val="0"/>
      <w:marTop w:val="0"/>
      <w:marBottom w:val="0"/>
      <w:divBdr>
        <w:top w:val="none" w:sz="0" w:space="0" w:color="auto"/>
        <w:left w:val="none" w:sz="0" w:space="0" w:color="auto"/>
        <w:bottom w:val="none" w:sz="0" w:space="0" w:color="auto"/>
        <w:right w:val="none" w:sz="0" w:space="0" w:color="auto"/>
      </w:divBdr>
      <w:divsChild>
        <w:div w:id="410657836">
          <w:marLeft w:val="0"/>
          <w:marRight w:val="0"/>
          <w:marTop w:val="0"/>
          <w:marBottom w:val="0"/>
          <w:divBdr>
            <w:top w:val="none" w:sz="0" w:space="0" w:color="auto"/>
            <w:left w:val="none" w:sz="0" w:space="0" w:color="auto"/>
            <w:bottom w:val="none" w:sz="0" w:space="0" w:color="auto"/>
            <w:right w:val="none" w:sz="0" w:space="0" w:color="auto"/>
          </w:divBdr>
          <w:divsChild>
            <w:div w:id="744450880">
              <w:marLeft w:val="0"/>
              <w:marRight w:val="0"/>
              <w:marTop w:val="0"/>
              <w:marBottom w:val="0"/>
              <w:divBdr>
                <w:top w:val="none" w:sz="0" w:space="0" w:color="auto"/>
                <w:left w:val="none" w:sz="0" w:space="0" w:color="auto"/>
                <w:bottom w:val="none" w:sz="0" w:space="0" w:color="auto"/>
                <w:right w:val="none" w:sz="0" w:space="0" w:color="auto"/>
              </w:divBdr>
              <w:divsChild>
                <w:div w:id="875847381">
                  <w:marLeft w:val="0"/>
                  <w:marRight w:val="0"/>
                  <w:marTop w:val="0"/>
                  <w:marBottom w:val="0"/>
                  <w:divBdr>
                    <w:top w:val="none" w:sz="0" w:space="0" w:color="auto"/>
                    <w:left w:val="none" w:sz="0" w:space="0" w:color="auto"/>
                    <w:bottom w:val="none" w:sz="0" w:space="0" w:color="auto"/>
                    <w:right w:val="none" w:sz="0" w:space="0" w:color="auto"/>
                  </w:divBdr>
                  <w:divsChild>
                    <w:div w:id="1832260037">
                      <w:marLeft w:val="0"/>
                      <w:marRight w:val="0"/>
                      <w:marTop w:val="0"/>
                      <w:marBottom w:val="0"/>
                      <w:divBdr>
                        <w:top w:val="none" w:sz="0" w:space="0" w:color="auto"/>
                        <w:left w:val="none" w:sz="0" w:space="0" w:color="auto"/>
                        <w:bottom w:val="none" w:sz="0" w:space="0" w:color="auto"/>
                        <w:right w:val="none" w:sz="0" w:space="0" w:color="auto"/>
                      </w:divBdr>
                      <w:divsChild>
                        <w:div w:id="475756178">
                          <w:marLeft w:val="0"/>
                          <w:marRight w:val="0"/>
                          <w:marTop w:val="0"/>
                          <w:marBottom w:val="0"/>
                          <w:divBdr>
                            <w:top w:val="none" w:sz="0" w:space="0" w:color="auto"/>
                            <w:left w:val="none" w:sz="0" w:space="0" w:color="auto"/>
                            <w:bottom w:val="none" w:sz="0" w:space="0" w:color="auto"/>
                            <w:right w:val="none" w:sz="0" w:space="0" w:color="auto"/>
                          </w:divBdr>
                          <w:divsChild>
                            <w:div w:id="232129373">
                              <w:marLeft w:val="0"/>
                              <w:marRight w:val="0"/>
                              <w:marTop w:val="0"/>
                              <w:marBottom w:val="0"/>
                              <w:divBdr>
                                <w:top w:val="none" w:sz="0" w:space="0" w:color="auto"/>
                                <w:left w:val="none" w:sz="0" w:space="0" w:color="auto"/>
                                <w:bottom w:val="none" w:sz="0" w:space="0" w:color="auto"/>
                                <w:right w:val="none" w:sz="0" w:space="0" w:color="auto"/>
                              </w:divBdr>
                              <w:divsChild>
                                <w:div w:id="81684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56865111">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412533">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46623494">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5474127">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3821567">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3532613">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0809080">
      <w:bodyDiv w:val="1"/>
      <w:marLeft w:val="0"/>
      <w:marRight w:val="0"/>
      <w:marTop w:val="0"/>
      <w:marBottom w:val="0"/>
      <w:divBdr>
        <w:top w:val="none" w:sz="0" w:space="0" w:color="auto"/>
        <w:left w:val="none" w:sz="0" w:space="0" w:color="auto"/>
        <w:bottom w:val="none" w:sz="0" w:space="0" w:color="auto"/>
        <w:right w:val="none" w:sz="0" w:space="0" w:color="auto"/>
      </w:divBdr>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5189387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70828818">
      <w:bodyDiv w:val="1"/>
      <w:marLeft w:val="0"/>
      <w:marRight w:val="0"/>
      <w:marTop w:val="0"/>
      <w:marBottom w:val="0"/>
      <w:divBdr>
        <w:top w:val="none" w:sz="0" w:space="0" w:color="auto"/>
        <w:left w:val="none" w:sz="0" w:space="0" w:color="auto"/>
        <w:bottom w:val="none" w:sz="0" w:space="0" w:color="auto"/>
        <w:right w:val="none" w:sz="0" w:space="0" w:color="auto"/>
      </w:divBdr>
    </w:div>
    <w:div w:id="1472283809">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505393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48252006">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0384918">
      <w:bodyDiv w:val="1"/>
      <w:marLeft w:val="0"/>
      <w:marRight w:val="0"/>
      <w:marTop w:val="0"/>
      <w:marBottom w:val="0"/>
      <w:divBdr>
        <w:top w:val="none" w:sz="0" w:space="0" w:color="auto"/>
        <w:left w:val="none" w:sz="0" w:space="0" w:color="auto"/>
        <w:bottom w:val="none" w:sz="0" w:space="0" w:color="auto"/>
        <w:right w:val="none" w:sz="0" w:space="0" w:color="auto"/>
      </w:divBdr>
      <w:divsChild>
        <w:div w:id="2060663757">
          <w:marLeft w:val="0"/>
          <w:marRight w:val="0"/>
          <w:marTop w:val="0"/>
          <w:marBottom w:val="0"/>
          <w:divBdr>
            <w:top w:val="none" w:sz="0" w:space="0" w:color="auto"/>
            <w:left w:val="none" w:sz="0" w:space="0" w:color="auto"/>
            <w:bottom w:val="none" w:sz="0" w:space="0" w:color="auto"/>
            <w:right w:val="none" w:sz="0" w:space="0" w:color="auto"/>
          </w:divBdr>
          <w:divsChild>
            <w:div w:id="64110890">
              <w:marLeft w:val="0"/>
              <w:marRight w:val="0"/>
              <w:marTop w:val="0"/>
              <w:marBottom w:val="0"/>
              <w:divBdr>
                <w:top w:val="none" w:sz="0" w:space="0" w:color="auto"/>
                <w:left w:val="none" w:sz="0" w:space="0" w:color="auto"/>
                <w:bottom w:val="none" w:sz="0" w:space="0" w:color="auto"/>
                <w:right w:val="none" w:sz="0" w:space="0" w:color="auto"/>
              </w:divBdr>
              <w:divsChild>
                <w:div w:id="172493975">
                  <w:marLeft w:val="0"/>
                  <w:marRight w:val="0"/>
                  <w:marTop w:val="0"/>
                  <w:marBottom w:val="0"/>
                  <w:divBdr>
                    <w:top w:val="none" w:sz="0" w:space="0" w:color="auto"/>
                    <w:left w:val="none" w:sz="0" w:space="0" w:color="auto"/>
                    <w:bottom w:val="none" w:sz="0" w:space="0" w:color="auto"/>
                    <w:right w:val="none" w:sz="0" w:space="0" w:color="auto"/>
                  </w:divBdr>
                  <w:divsChild>
                    <w:div w:id="1567718272">
                      <w:marLeft w:val="0"/>
                      <w:marRight w:val="0"/>
                      <w:marTop w:val="0"/>
                      <w:marBottom w:val="0"/>
                      <w:divBdr>
                        <w:top w:val="none" w:sz="0" w:space="0" w:color="auto"/>
                        <w:left w:val="none" w:sz="0" w:space="0" w:color="auto"/>
                        <w:bottom w:val="none" w:sz="0" w:space="0" w:color="auto"/>
                        <w:right w:val="none" w:sz="0" w:space="0" w:color="auto"/>
                      </w:divBdr>
                    </w:div>
                    <w:div w:id="270557001">
                      <w:marLeft w:val="0"/>
                      <w:marRight w:val="0"/>
                      <w:marTop w:val="0"/>
                      <w:marBottom w:val="0"/>
                      <w:divBdr>
                        <w:top w:val="none" w:sz="0" w:space="0" w:color="auto"/>
                        <w:left w:val="none" w:sz="0" w:space="0" w:color="auto"/>
                        <w:bottom w:val="none" w:sz="0" w:space="0" w:color="auto"/>
                        <w:right w:val="none" w:sz="0" w:space="0" w:color="auto"/>
                      </w:divBdr>
                    </w:div>
                    <w:div w:id="102238702">
                      <w:marLeft w:val="0"/>
                      <w:marRight w:val="0"/>
                      <w:marTop w:val="0"/>
                      <w:marBottom w:val="0"/>
                      <w:divBdr>
                        <w:top w:val="none" w:sz="0" w:space="0" w:color="auto"/>
                        <w:left w:val="none" w:sz="0" w:space="0" w:color="auto"/>
                        <w:bottom w:val="none" w:sz="0" w:space="0" w:color="auto"/>
                        <w:right w:val="none" w:sz="0" w:space="0" w:color="auto"/>
                      </w:divBdr>
                    </w:div>
                    <w:div w:id="1899626782">
                      <w:marLeft w:val="0"/>
                      <w:marRight w:val="0"/>
                      <w:marTop w:val="0"/>
                      <w:marBottom w:val="0"/>
                      <w:divBdr>
                        <w:top w:val="none" w:sz="0" w:space="0" w:color="auto"/>
                        <w:left w:val="none" w:sz="0" w:space="0" w:color="auto"/>
                        <w:bottom w:val="none" w:sz="0" w:space="0" w:color="auto"/>
                        <w:right w:val="none" w:sz="0" w:space="0" w:color="auto"/>
                      </w:divBdr>
                    </w:div>
                    <w:div w:id="1388215256">
                      <w:marLeft w:val="0"/>
                      <w:marRight w:val="0"/>
                      <w:marTop w:val="0"/>
                      <w:marBottom w:val="0"/>
                      <w:divBdr>
                        <w:top w:val="none" w:sz="0" w:space="0" w:color="auto"/>
                        <w:left w:val="none" w:sz="0" w:space="0" w:color="auto"/>
                        <w:bottom w:val="none" w:sz="0" w:space="0" w:color="auto"/>
                        <w:right w:val="none" w:sz="0" w:space="0" w:color="auto"/>
                      </w:divBdr>
                    </w:div>
                    <w:div w:id="695276239">
                      <w:marLeft w:val="0"/>
                      <w:marRight w:val="0"/>
                      <w:marTop w:val="0"/>
                      <w:marBottom w:val="0"/>
                      <w:divBdr>
                        <w:top w:val="none" w:sz="0" w:space="0" w:color="auto"/>
                        <w:left w:val="none" w:sz="0" w:space="0" w:color="auto"/>
                        <w:bottom w:val="none" w:sz="0" w:space="0" w:color="auto"/>
                        <w:right w:val="none" w:sz="0" w:space="0" w:color="auto"/>
                      </w:divBdr>
                    </w:div>
                    <w:div w:id="578249428">
                      <w:marLeft w:val="0"/>
                      <w:marRight w:val="0"/>
                      <w:marTop w:val="0"/>
                      <w:marBottom w:val="0"/>
                      <w:divBdr>
                        <w:top w:val="none" w:sz="0" w:space="0" w:color="auto"/>
                        <w:left w:val="none" w:sz="0" w:space="0" w:color="auto"/>
                        <w:bottom w:val="none" w:sz="0" w:space="0" w:color="auto"/>
                        <w:right w:val="none" w:sz="0" w:space="0" w:color="auto"/>
                      </w:divBdr>
                    </w:div>
                    <w:div w:id="2075003092">
                      <w:marLeft w:val="0"/>
                      <w:marRight w:val="0"/>
                      <w:marTop w:val="0"/>
                      <w:marBottom w:val="0"/>
                      <w:divBdr>
                        <w:top w:val="none" w:sz="0" w:space="0" w:color="auto"/>
                        <w:left w:val="none" w:sz="0" w:space="0" w:color="auto"/>
                        <w:bottom w:val="none" w:sz="0" w:space="0" w:color="auto"/>
                        <w:right w:val="none" w:sz="0" w:space="0" w:color="auto"/>
                      </w:divBdr>
                    </w:div>
                    <w:div w:id="688945245">
                      <w:marLeft w:val="0"/>
                      <w:marRight w:val="0"/>
                      <w:marTop w:val="0"/>
                      <w:marBottom w:val="0"/>
                      <w:divBdr>
                        <w:top w:val="none" w:sz="0" w:space="0" w:color="auto"/>
                        <w:left w:val="none" w:sz="0" w:space="0" w:color="auto"/>
                        <w:bottom w:val="none" w:sz="0" w:space="0" w:color="auto"/>
                        <w:right w:val="none" w:sz="0" w:space="0" w:color="auto"/>
                      </w:divBdr>
                    </w:div>
                    <w:div w:id="587887815">
                      <w:marLeft w:val="0"/>
                      <w:marRight w:val="0"/>
                      <w:marTop w:val="0"/>
                      <w:marBottom w:val="0"/>
                      <w:divBdr>
                        <w:top w:val="none" w:sz="0" w:space="0" w:color="auto"/>
                        <w:left w:val="none" w:sz="0" w:space="0" w:color="auto"/>
                        <w:bottom w:val="none" w:sz="0" w:space="0" w:color="auto"/>
                        <w:right w:val="none" w:sz="0" w:space="0" w:color="auto"/>
                      </w:divBdr>
                    </w:div>
                    <w:div w:id="311908285">
                      <w:marLeft w:val="0"/>
                      <w:marRight w:val="0"/>
                      <w:marTop w:val="0"/>
                      <w:marBottom w:val="0"/>
                      <w:divBdr>
                        <w:top w:val="none" w:sz="0" w:space="0" w:color="auto"/>
                        <w:left w:val="none" w:sz="0" w:space="0" w:color="auto"/>
                        <w:bottom w:val="none" w:sz="0" w:space="0" w:color="auto"/>
                        <w:right w:val="none" w:sz="0" w:space="0" w:color="auto"/>
                      </w:divBdr>
                    </w:div>
                    <w:div w:id="206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27614124">
      <w:bodyDiv w:val="1"/>
      <w:marLeft w:val="0"/>
      <w:marRight w:val="0"/>
      <w:marTop w:val="0"/>
      <w:marBottom w:val="0"/>
      <w:divBdr>
        <w:top w:val="none" w:sz="0" w:space="0" w:color="auto"/>
        <w:left w:val="none" w:sz="0" w:space="0" w:color="auto"/>
        <w:bottom w:val="none" w:sz="0" w:space="0" w:color="auto"/>
        <w:right w:val="none" w:sz="0" w:space="0" w:color="auto"/>
      </w:divBdr>
      <w:divsChild>
        <w:div w:id="397091526">
          <w:marLeft w:val="0"/>
          <w:marRight w:val="0"/>
          <w:marTop w:val="0"/>
          <w:marBottom w:val="0"/>
          <w:divBdr>
            <w:top w:val="none" w:sz="0" w:space="0" w:color="auto"/>
            <w:left w:val="none" w:sz="0" w:space="0" w:color="auto"/>
            <w:bottom w:val="none" w:sz="0" w:space="0" w:color="auto"/>
            <w:right w:val="none" w:sz="0" w:space="0" w:color="auto"/>
          </w:divBdr>
        </w:div>
        <w:div w:id="317807827">
          <w:marLeft w:val="0"/>
          <w:marRight w:val="0"/>
          <w:marTop w:val="0"/>
          <w:marBottom w:val="0"/>
          <w:divBdr>
            <w:top w:val="none" w:sz="0" w:space="0" w:color="auto"/>
            <w:left w:val="none" w:sz="0" w:space="0" w:color="auto"/>
            <w:bottom w:val="none" w:sz="0" w:space="0" w:color="auto"/>
            <w:right w:val="none" w:sz="0" w:space="0" w:color="auto"/>
          </w:divBdr>
        </w:div>
      </w:divsChild>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43684001">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71185">
      <w:bodyDiv w:val="1"/>
      <w:marLeft w:val="0"/>
      <w:marRight w:val="0"/>
      <w:marTop w:val="0"/>
      <w:marBottom w:val="0"/>
      <w:divBdr>
        <w:top w:val="none" w:sz="0" w:space="0" w:color="auto"/>
        <w:left w:val="none" w:sz="0" w:space="0" w:color="auto"/>
        <w:bottom w:val="none" w:sz="0" w:space="0" w:color="auto"/>
        <w:right w:val="none" w:sz="0" w:space="0" w:color="auto"/>
      </w:divBdr>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09277771">
      <w:bodyDiv w:val="1"/>
      <w:marLeft w:val="0"/>
      <w:marRight w:val="0"/>
      <w:marTop w:val="0"/>
      <w:marBottom w:val="0"/>
      <w:divBdr>
        <w:top w:val="none" w:sz="0" w:space="0" w:color="auto"/>
        <w:left w:val="none" w:sz="0" w:space="0" w:color="auto"/>
        <w:bottom w:val="none" w:sz="0" w:space="0" w:color="auto"/>
        <w:right w:val="none" w:sz="0" w:space="0" w:color="auto"/>
      </w:divBdr>
      <w:divsChild>
        <w:div w:id="1123233253">
          <w:marLeft w:val="0"/>
          <w:marRight w:val="0"/>
          <w:marTop w:val="0"/>
          <w:marBottom w:val="0"/>
          <w:divBdr>
            <w:top w:val="none" w:sz="0" w:space="0" w:color="auto"/>
            <w:left w:val="none" w:sz="0" w:space="0" w:color="auto"/>
            <w:bottom w:val="none" w:sz="0" w:space="0" w:color="auto"/>
            <w:right w:val="none" w:sz="0" w:space="0" w:color="auto"/>
          </w:divBdr>
        </w:div>
      </w:divsChild>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ovicrakoto@hotmail.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17763-5114-41AC-938B-11120FB0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3</TotalTime>
  <Pages>2</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maison</cp:lastModifiedBy>
  <cp:revision>2</cp:revision>
  <cp:lastPrinted>2021-05-21T12:01:00Z</cp:lastPrinted>
  <dcterms:created xsi:type="dcterms:W3CDTF">2021-08-28T18:54:00Z</dcterms:created>
  <dcterms:modified xsi:type="dcterms:W3CDTF">2021-08-28T18:54:00Z</dcterms:modified>
</cp:coreProperties>
</file>