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D" w:rsidRDefault="002346CD" w:rsidP="0096282E">
      <w:pPr>
        <w:jc w:val="center"/>
      </w:pPr>
    </w:p>
    <w:p w:rsidR="61A3D660" w:rsidRDefault="61A3D660" w:rsidP="61A3D660">
      <w:pPr>
        <w:jc w:val="center"/>
      </w:pPr>
      <w:r>
        <w:t xml:space="preserve">Célébrations </w:t>
      </w:r>
      <w:r w:rsidR="00C54E28">
        <w:t xml:space="preserve">  </w:t>
      </w:r>
      <w:r w:rsidR="00AB22EB">
        <w:t xml:space="preserve">AOUT   </w:t>
      </w:r>
      <w:r>
        <w:t>2021</w:t>
      </w:r>
    </w:p>
    <w:tbl>
      <w:tblPr>
        <w:tblW w:w="106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567"/>
        <w:gridCol w:w="708"/>
        <w:gridCol w:w="709"/>
        <w:gridCol w:w="5954"/>
        <w:gridCol w:w="283"/>
        <w:gridCol w:w="1843"/>
      </w:tblGrid>
      <w:tr w:rsidR="00EA3E8B" w:rsidRPr="000D4488" w:rsidTr="0085458A">
        <w:trPr>
          <w:trHeight w:val="6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0D4488" w:rsidRDefault="61A3D660" w:rsidP="61A3D660">
            <w:pPr>
              <w:rPr>
                <w:rFonts w:ascii="Calibri" w:hAnsi="Calibri"/>
                <w:b/>
                <w:bCs/>
                <w:sz w:val="19"/>
                <w:szCs w:val="19"/>
                <w:lang w:val="en-GB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  <w:lang w:val="en-GB"/>
              </w:rPr>
              <w:t xml:space="preserve"> </w:t>
            </w:r>
          </w:p>
          <w:p w:rsidR="00EA3E8B" w:rsidRPr="000D4488" w:rsidRDefault="61A3D660" w:rsidP="61A3D660">
            <w:pPr>
              <w:rPr>
                <w:rFonts w:ascii="Calibri" w:hAnsi="Calibri"/>
                <w:b/>
                <w:bCs/>
                <w:sz w:val="19"/>
                <w:szCs w:val="19"/>
                <w:lang w:val="en-GB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  <w:lang w:val="en-GB"/>
              </w:rPr>
              <w:t>Dim</w:t>
            </w:r>
          </w:p>
          <w:p w:rsidR="00EA3E8B" w:rsidRPr="000D4488" w:rsidRDefault="00EA3E8B" w:rsidP="003D5544">
            <w:pPr>
              <w:rPr>
                <w:rFonts w:ascii="Calibri" w:hAnsi="Calibri"/>
                <w:b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61A3D660" w:rsidRPr="000D4488" w:rsidRDefault="61A3D660" w:rsidP="61A3D660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EA3E8B" w:rsidRPr="000D4488" w:rsidRDefault="00A31B6E" w:rsidP="003D554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61A3D660" w:rsidRPr="000D4488" w:rsidRDefault="61A3D660" w:rsidP="61A3D660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EA3E8B" w:rsidRPr="000D4488" w:rsidRDefault="61A3D660" w:rsidP="61A3D660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</w:rPr>
              <w:t>9h00</w:t>
            </w:r>
          </w:p>
          <w:p w:rsidR="00EA3E8B" w:rsidRPr="000D4488" w:rsidRDefault="00EA3E8B" w:rsidP="003D554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sz w:val="19"/>
                <w:szCs w:val="19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0D4488" w:rsidRDefault="00EA3E8B" w:rsidP="003D5544">
            <w:pPr>
              <w:rPr>
                <w:rFonts w:ascii="Calibri" w:hAnsi="Calibri"/>
                <w:b/>
                <w:sz w:val="19"/>
                <w:szCs w:val="19"/>
                <w:lang w:val="it-IT"/>
              </w:rPr>
            </w:pPr>
          </w:p>
          <w:p w:rsidR="00EA3E8B" w:rsidRPr="000D4488" w:rsidRDefault="61A3D660" w:rsidP="003D5544">
            <w:pPr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  <w:t>Offen</w:t>
            </w:r>
          </w:p>
          <w:p w:rsidR="00EA3E8B" w:rsidRPr="000D4488" w:rsidRDefault="61A3D660" w:rsidP="61A3D660">
            <w:pPr>
              <w:spacing w:line="259" w:lineRule="auto"/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  <w:t>Grie</w:t>
            </w:r>
            <w:r w:rsidR="00C82C0B" w:rsidRPr="000D4488"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  <w:t>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E8B" w:rsidRPr="000D4488" w:rsidRDefault="00EA3E8B" w:rsidP="003D5544">
            <w:pPr>
              <w:rPr>
                <w:rFonts w:ascii="Calibri" w:hAnsi="Calibri"/>
                <w:b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sz w:val="19"/>
                <w:szCs w:val="19"/>
              </w:rPr>
              <w:t>18</w:t>
            </w:r>
            <w:r w:rsidRPr="000D4488">
              <w:rPr>
                <w:rFonts w:ascii="Calibri" w:hAnsi="Calibri"/>
                <w:b/>
                <w:sz w:val="19"/>
                <w:szCs w:val="19"/>
                <w:vertAlign w:val="superscript"/>
              </w:rPr>
              <w:t>e</w:t>
            </w:r>
            <w:r w:rsidRPr="000D4488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670D54" w:rsidRPr="000D4488">
              <w:rPr>
                <w:rFonts w:ascii="Calibri" w:hAnsi="Calibri"/>
                <w:b/>
                <w:sz w:val="19"/>
                <w:szCs w:val="19"/>
              </w:rPr>
              <w:t xml:space="preserve">dimanche du Temps de l’Eglise  </w:t>
            </w:r>
          </w:p>
          <w:p w:rsidR="00EA3E8B" w:rsidRPr="000D4488" w:rsidRDefault="61A3D660" w:rsidP="003D5544">
            <w:pPr>
              <w:rPr>
                <w:rFonts w:ascii="Calibri" w:hAnsi="Calibri"/>
                <w:b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</w:rPr>
              <w:t>Grand-messe     + Lucien KLEIN et famille   +Gilbert ROSER</w:t>
            </w:r>
          </w:p>
          <w:p w:rsidR="00EA3E8B" w:rsidRPr="000D4488" w:rsidRDefault="00C82C0B" w:rsidP="003D5544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4488">
              <w:rPr>
                <w:rFonts w:ascii="Calibri" w:hAnsi="Calibri"/>
                <w:b/>
                <w:bCs/>
                <w:sz w:val="19"/>
                <w:szCs w:val="19"/>
              </w:rPr>
              <w:t xml:space="preserve">Grand-messe </w:t>
            </w:r>
            <w:r w:rsidR="00D814ED">
              <w:rPr>
                <w:rFonts w:ascii="Calibri" w:hAnsi="Calibri"/>
                <w:b/>
                <w:bCs/>
                <w:sz w:val="19"/>
                <w:szCs w:val="19"/>
              </w:rPr>
              <w:t xml:space="preserve">   </w:t>
            </w:r>
            <w:r w:rsidR="00A6424D">
              <w:rPr>
                <w:rFonts w:ascii="Calibri" w:hAnsi="Calibri"/>
                <w:b/>
                <w:bCs/>
                <w:sz w:val="19"/>
                <w:szCs w:val="19"/>
              </w:rPr>
              <w:t>++Jean-Claude WISS et famille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0D4488" w:rsidRDefault="00EA3E8B" w:rsidP="003D5544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0D4488" w:rsidRDefault="00EA3E8B" w:rsidP="0085458A">
            <w:pPr>
              <w:ind w:right="70"/>
              <w:rPr>
                <w:rFonts w:ascii="Calibri" w:hAnsi="Calibri"/>
                <w:sz w:val="19"/>
                <w:szCs w:val="19"/>
              </w:rPr>
            </w:pPr>
          </w:p>
          <w:p w:rsidR="00EA3E8B" w:rsidRPr="000D4488" w:rsidRDefault="61A3D660" w:rsidP="0085458A">
            <w:pPr>
              <w:ind w:right="70"/>
              <w:rPr>
                <w:rFonts w:ascii="Calibri" w:hAnsi="Calibri"/>
                <w:sz w:val="19"/>
                <w:szCs w:val="19"/>
              </w:rPr>
            </w:pPr>
            <w:r w:rsidRPr="000D4488">
              <w:rPr>
                <w:rFonts w:ascii="Calibri" w:hAnsi="Calibri"/>
                <w:sz w:val="19"/>
                <w:szCs w:val="19"/>
              </w:rPr>
              <w:t>Père Aimé</w:t>
            </w:r>
          </w:p>
          <w:p w:rsidR="00EA3E8B" w:rsidRPr="000D4488" w:rsidRDefault="61A3D660" w:rsidP="0085458A">
            <w:pPr>
              <w:ind w:right="70"/>
              <w:rPr>
                <w:rFonts w:ascii="Calibri" w:hAnsi="Calibri"/>
                <w:sz w:val="19"/>
                <w:szCs w:val="19"/>
              </w:rPr>
            </w:pPr>
            <w:r w:rsidRPr="000D4488">
              <w:rPr>
                <w:rFonts w:ascii="Calibri" w:hAnsi="Calibri"/>
                <w:sz w:val="19"/>
                <w:szCs w:val="19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 w:rsidRPr="00A746B7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B" w:rsidRPr="006C1BA4" w:rsidRDefault="006335FF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B" w:rsidRDefault="006335FF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3513AE" w:rsidRDefault="00BF52FC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B" w:rsidRDefault="006335FF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  <w:p w:rsidR="006335FF" w:rsidRPr="003513AE" w:rsidRDefault="006335FF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Default="61A3D66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61A3D660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6335FF" w:rsidRPr="002B5A76" w:rsidRDefault="61A3D660" w:rsidP="61A3D660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61A3D660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35FF" w:rsidRPr="003D626E" w:rsidRDefault="61A3D660" w:rsidP="61A3D660">
            <w:pPr>
              <w:rPr>
                <w:rFonts w:ascii="Calibri" w:hAnsi="Calibri"/>
                <w:sz w:val="20"/>
                <w:szCs w:val="20"/>
              </w:rPr>
            </w:pPr>
            <w:r w:rsidRPr="61A3D660">
              <w:rPr>
                <w:rFonts w:ascii="Calibri" w:hAnsi="Calibri"/>
                <w:sz w:val="20"/>
                <w:szCs w:val="20"/>
              </w:rPr>
              <w:t xml:space="preserve">Messe et adoration avec exposition du St Sacrement  </w:t>
            </w:r>
          </w:p>
          <w:p w:rsidR="006335FF" w:rsidRPr="003D626E" w:rsidRDefault="61A3D660" w:rsidP="006A3E8E">
            <w:pPr>
              <w:rPr>
                <w:rFonts w:ascii="Calibri" w:hAnsi="Calibri"/>
                <w:sz w:val="20"/>
                <w:szCs w:val="20"/>
              </w:rPr>
            </w:pPr>
            <w:r w:rsidRPr="61A3D660">
              <w:rPr>
                <w:rFonts w:ascii="Calibri" w:hAnsi="Calibri"/>
                <w:sz w:val="20"/>
                <w:szCs w:val="20"/>
              </w:rPr>
              <w:t>Heure Sainte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6335FF" w:rsidRPr="002B5A76" w:rsidRDefault="006335FF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Diacre Charles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 w:rsidRPr="00A746B7">
              <w:rPr>
                <w:rFonts w:ascii="Calibri" w:hAnsi="Calibri"/>
                <w:sz w:val="18"/>
                <w:szCs w:val="18"/>
              </w:rPr>
              <w:t>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015DA0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A31B6E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A3E8B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6335FF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335FF" w:rsidRDefault="00EA3E8B" w:rsidP="003D5544">
            <w:pPr>
              <w:rPr>
                <w:rFonts w:ascii="Calibri" w:hAnsi="Calibri"/>
                <w:sz w:val="20"/>
                <w:szCs w:val="18"/>
              </w:rPr>
            </w:pPr>
            <w:r w:rsidRPr="006335FF">
              <w:rPr>
                <w:rFonts w:ascii="Calibri" w:hAnsi="Calibri"/>
                <w:sz w:val="20"/>
                <w:szCs w:val="18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8B" w:rsidRPr="006335FF" w:rsidRDefault="00015DA0" w:rsidP="003D5544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335FF" w:rsidRDefault="00EA3E8B" w:rsidP="00A31B6E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6335FF">
              <w:rPr>
                <w:rFonts w:ascii="Calibri" w:hAnsi="Calibri"/>
                <w:sz w:val="20"/>
                <w:szCs w:val="18"/>
              </w:rPr>
              <w:t>18h3</w:t>
            </w:r>
            <w:r w:rsidR="004D2BD5">
              <w:rPr>
                <w:rFonts w:ascii="Calibri" w:hAnsi="Calibri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335FF" w:rsidRDefault="61A3D660" w:rsidP="003D5544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61A3D660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E8B" w:rsidRPr="006335FF" w:rsidRDefault="00EA3E8B" w:rsidP="003D5544">
            <w:pPr>
              <w:rPr>
                <w:rFonts w:ascii="Calibri" w:hAnsi="Calibri"/>
                <w:sz w:val="20"/>
                <w:szCs w:val="18"/>
              </w:rPr>
            </w:pPr>
            <w:r w:rsidRPr="006335FF">
              <w:rPr>
                <w:rFonts w:ascii="Calibri" w:hAnsi="Calibri"/>
                <w:sz w:val="20"/>
                <w:szCs w:val="18"/>
              </w:rPr>
              <w:t>Messe dominicale anticipée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335FF" w:rsidRDefault="00EA3E8B" w:rsidP="003D5544">
            <w:pPr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335FF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Default="00EA3E8B" w:rsidP="003D5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746B7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EA3E8B" w:rsidRPr="00A746B7" w:rsidRDefault="00EA3E8B" w:rsidP="0047283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C1BA4" w:rsidRDefault="00015DA0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Default="001F62B7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A3E8B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F43784" w:rsidRDefault="00F43784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A3E8B" w:rsidRPr="003513AE" w:rsidRDefault="00F43784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EA3E8B">
              <w:rPr>
                <w:rFonts w:ascii="Calibri" w:hAnsi="Calibri"/>
                <w:b/>
                <w:sz w:val="18"/>
                <w:szCs w:val="18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Default="001F62B7" w:rsidP="003D554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EA3E8B" w:rsidRPr="002B5A76" w:rsidRDefault="004D2BD5" w:rsidP="003D554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F43784" w:rsidRDefault="00F43784" w:rsidP="004D2BD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EA3E8B" w:rsidRPr="002B5A76" w:rsidRDefault="00F43784" w:rsidP="004D2BD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W</w:t>
            </w:r>
            <w:r w:rsidR="004D2BD5">
              <w:rPr>
                <w:rFonts w:ascii="Calibri" w:hAnsi="Calibri"/>
                <w:b/>
                <w:sz w:val="18"/>
                <w:szCs w:val="18"/>
                <w:lang w:val="it-IT"/>
              </w:rPr>
              <w:t>iw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2B7" w:rsidRPr="00472837" w:rsidRDefault="00472837" w:rsidP="003D5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72837">
              <w:rPr>
                <w:rFonts w:ascii="Calibri" w:hAnsi="Calibri"/>
                <w:b/>
                <w:sz w:val="18"/>
                <w:szCs w:val="18"/>
              </w:rPr>
              <w:t>19e dimanche du Temps de l‘Eglise</w:t>
            </w:r>
          </w:p>
          <w:p w:rsidR="00F43784" w:rsidRPr="0039326E" w:rsidRDefault="00EA3E8B" w:rsidP="003D554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39326E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Grand-messe   </w:t>
            </w:r>
            <w:r w:rsidR="00F43784" w:rsidRPr="0039326E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+ Léon OBERLE  ++ </w:t>
            </w:r>
            <w:proofErr w:type="spellStart"/>
            <w:r w:rsidR="00F43784" w:rsidRPr="0039326E">
              <w:rPr>
                <w:rFonts w:ascii="Calibri" w:hAnsi="Calibri"/>
                <w:b/>
                <w:sz w:val="18"/>
                <w:szCs w:val="18"/>
                <w:lang w:val="de-DE"/>
              </w:rPr>
              <w:t>Famille</w:t>
            </w:r>
            <w:proofErr w:type="spellEnd"/>
            <w:r w:rsidR="00F43784" w:rsidRPr="0039326E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KILHOFER-DROESCH</w:t>
            </w:r>
          </w:p>
          <w:p w:rsidR="00EA3E8B" w:rsidRDefault="00F43784" w:rsidP="003D554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326E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     </w:t>
            </w:r>
            <w:r w:rsidR="006A3E8E">
              <w:rPr>
                <w:rFonts w:ascii="Calibri" w:hAnsi="Calibri"/>
                <w:b/>
                <w:sz w:val="18"/>
                <w:szCs w:val="18"/>
              </w:rPr>
              <w:t>++ Marcel et Lucie KARCHER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EA3E8B" w:rsidRPr="002B5A76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>++ Jean, Bernard et Dominique HEY</w:t>
            </w:r>
          </w:p>
          <w:p w:rsidR="00EA3E8B" w:rsidRPr="00FD173A" w:rsidRDefault="00EA3E8B" w:rsidP="004D2B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B5A7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D2BD5" w:rsidRPr="00FD173A">
              <w:rPr>
                <w:rFonts w:ascii="Calibri" w:hAnsi="Calibri"/>
                <w:b/>
                <w:sz w:val="20"/>
                <w:szCs w:val="20"/>
              </w:rPr>
              <w:t xml:space="preserve">Grand-messe  Fête patronale St Cyriaque </w:t>
            </w:r>
            <w:r w:rsidRPr="00FD173A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Default="001F62B7" w:rsidP="61A3D660">
            <w:pPr>
              <w:rPr>
                <w:rFonts w:ascii="Calibri" w:hAnsi="Calibri"/>
                <w:sz w:val="18"/>
                <w:szCs w:val="18"/>
              </w:rPr>
            </w:pPr>
          </w:p>
          <w:p w:rsidR="00447011" w:rsidRDefault="00447011" w:rsidP="61A3D660">
            <w:pPr>
              <w:rPr>
                <w:rFonts w:ascii="Calibri" w:hAnsi="Calibri"/>
                <w:sz w:val="18"/>
                <w:szCs w:val="18"/>
              </w:rPr>
            </w:pPr>
          </w:p>
          <w:p w:rsidR="001F62B7" w:rsidRPr="002B5A76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85458A" w:rsidRDefault="61A3D660" w:rsidP="0085458A">
            <w:pPr>
              <w:ind w:left="-353" w:right="-213" w:firstLine="353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61A3D66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Chanoine R</w:t>
            </w:r>
            <w:r w:rsidR="0085458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F</w:t>
            </w:r>
            <w:r w:rsidRPr="61A3D66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ISCHER </w:t>
            </w:r>
          </w:p>
          <w:p w:rsidR="00EA3E8B" w:rsidRPr="002B5A76" w:rsidRDefault="61A3D660" w:rsidP="0085458A">
            <w:pPr>
              <w:ind w:left="-353" w:right="-213" w:firstLine="353"/>
              <w:rPr>
                <w:rFonts w:ascii="Calibri" w:eastAsia="Calibri" w:hAnsi="Calibri" w:cs="Calibri"/>
              </w:rPr>
            </w:pPr>
            <w:r w:rsidRPr="008545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Supérieur du </w:t>
            </w:r>
            <w:r w:rsidR="0085458A" w:rsidRPr="008545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</w:t>
            </w:r>
            <w:r w:rsidR="001F62B7" w:rsidRPr="008545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émina</w:t>
            </w:r>
            <w:r w:rsidR="00447011" w:rsidRPr="008545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ire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015DA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015DA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77608E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EA3E8B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FA3476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 w:rsidRPr="00FA3476">
              <w:rPr>
                <w:rFonts w:ascii="Calibri" w:hAnsi="Calibri"/>
                <w:sz w:val="18"/>
                <w:szCs w:val="18"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DF72BA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015DA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0F6A83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Pr="00FA3476" w:rsidRDefault="000F6A83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Default="000F6A83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Default="000F6A83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Default="000F6A83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6A83" w:rsidRPr="003D626E" w:rsidRDefault="000F6A83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Pr="008D3CD2" w:rsidRDefault="000F6A83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A83" w:rsidRPr="61A3D660" w:rsidRDefault="005B1E58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BD5" w:rsidRPr="00FA3476" w:rsidRDefault="61A3D660" w:rsidP="61A3D660">
            <w:pPr>
              <w:rPr>
                <w:rFonts w:ascii="Calibri" w:hAnsi="Calibri"/>
                <w:sz w:val="20"/>
                <w:szCs w:val="20"/>
              </w:rPr>
            </w:pPr>
            <w:r w:rsidRPr="61A3D660">
              <w:rPr>
                <w:rFonts w:ascii="Calibri" w:hAnsi="Calibri"/>
                <w:sz w:val="20"/>
                <w:szCs w:val="20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E6" w:rsidRPr="00DF72BA" w:rsidRDefault="008A3FBB" w:rsidP="0070056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BD5" w:rsidRPr="003513AE" w:rsidRDefault="61A3D660" w:rsidP="61A3D660">
            <w:pPr>
              <w:rPr>
                <w:rFonts w:ascii="Calibri" w:hAnsi="Calibri"/>
                <w:sz w:val="20"/>
                <w:szCs w:val="20"/>
              </w:rPr>
            </w:pPr>
            <w:r w:rsidRPr="61A3D660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BD5" w:rsidRPr="002B5A76" w:rsidRDefault="008A3FBB" w:rsidP="61A3D660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2BD5" w:rsidRPr="003D626E" w:rsidRDefault="008A3FBB" w:rsidP="00D814ED">
            <w:pPr>
              <w:rPr>
                <w:rFonts w:ascii="Calibri" w:hAnsi="Calibri"/>
                <w:sz w:val="20"/>
                <w:szCs w:val="20"/>
              </w:rPr>
            </w:pPr>
            <w:r w:rsidRPr="006335FF">
              <w:rPr>
                <w:rFonts w:ascii="Calibri" w:hAnsi="Calibri"/>
                <w:sz w:val="20"/>
                <w:szCs w:val="18"/>
              </w:rPr>
              <w:t>Messe dominicale anticipée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5B1E58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B37A95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00" w:rsidRPr="00DF72BA" w:rsidRDefault="00070E00" w:rsidP="004D2BD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5B1E58">
              <w:rPr>
                <w:rFonts w:ascii="Calibri" w:hAnsi="Calibri"/>
                <w:b/>
                <w:sz w:val="18"/>
                <w:szCs w:val="18"/>
              </w:rPr>
              <w:t>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DF72BA" w:rsidRDefault="00015DA0" w:rsidP="004D2BD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4D2BD5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B37A95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A3E8B" w:rsidRPr="00B37A95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A95"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EA3E8B" w:rsidRPr="00B37A95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A95">
              <w:rPr>
                <w:rFonts w:ascii="Calibri" w:hAnsi="Calibri"/>
                <w:b/>
                <w:sz w:val="18"/>
                <w:szCs w:val="18"/>
              </w:rPr>
              <w:t>10h3</w:t>
            </w:r>
            <w:r w:rsidR="004D2BD5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:rsidR="00EA3E8B" w:rsidRPr="00B37A95" w:rsidRDefault="004D2BD5" w:rsidP="004D2BD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20h00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B37A95" w:rsidRDefault="00EA3E8B" w:rsidP="003D554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EA3E8B" w:rsidRDefault="004D2BD5" w:rsidP="004D2BD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4D2BD5" w:rsidRDefault="004D2BD5" w:rsidP="004D2BD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4D2BD5" w:rsidRPr="00B37A95" w:rsidRDefault="004D2BD5" w:rsidP="004D2BD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B37A95" w:rsidRDefault="00EA3E8B" w:rsidP="003D55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A95">
              <w:rPr>
                <w:rFonts w:ascii="Calibri" w:hAnsi="Calibri"/>
                <w:b/>
                <w:sz w:val="18"/>
                <w:szCs w:val="18"/>
              </w:rPr>
              <w:t>ASSOMPTION de la Vierge Marie</w:t>
            </w:r>
          </w:p>
          <w:p w:rsidR="00EA3E8B" w:rsidRPr="00B37A95" w:rsidRDefault="61A3D660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 xml:space="preserve">Grand-messe </w:t>
            </w:r>
          </w:p>
          <w:p w:rsidR="00EA3E8B" w:rsidRPr="0068082F" w:rsidRDefault="00EA3E8B" w:rsidP="003D554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Grand-messe   </w:t>
            </w:r>
            <w:r w:rsidR="0068082F"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>+Arsène FRITSCH  +</w:t>
            </w:r>
            <w:r w:rsidR="0085458A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="0068082F"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>Josiane  HEIM</w:t>
            </w:r>
            <w:r w:rsidR="006808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="0068082F"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+ H</w:t>
            </w:r>
            <w:r w:rsidR="0068082F">
              <w:rPr>
                <w:rFonts w:ascii="Calibri" w:hAnsi="Calibri"/>
                <w:b/>
                <w:sz w:val="18"/>
                <w:szCs w:val="18"/>
                <w:lang w:val="de-DE"/>
              </w:rPr>
              <w:t>e</w:t>
            </w:r>
            <w:r w:rsidR="0068082F"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nri PEIFFER  </w:t>
            </w:r>
            <w:r w:rsidR="00DE588B" w:rsidRPr="0068082F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</w:t>
            </w:r>
          </w:p>
          <w:p w:rsidR="00EA3E8B" w:rsidRPr="00B37A95" w:rsidRDefault="61A3D660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 xml:space="preserve">Procession : départ place de l’église à </w:t>
            </w:r>
            <w:proofErr w:type="spellStart"/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Offenheim</w:t>
            </w:r>
            <w:proofErr w:type="spellEnd"/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 xml:space="preserve">, arrivée à </w:t>
            </w:r>
            <w:proofErr w:type="spellStart"/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Stutzheim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B37A95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B37A95" w:rsidRDefault="00EA3E8B" w:rsidP="003D554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A3E8B" w:rsidRPr="00B37A95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A3E8B" w:rsidRPr="00B37A95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A3E8B" w:rsidRPr="00B37A95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AB22EB" w:rsidRPr="00B37A95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4D2BD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4D2BD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3D554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3D5544">
            <w:pPr>
              <w:rPr>
                <w:rFonts w:ascii="Calibri" w:hAnsi="Calibri"/>
                <w:bCs/>
                <w:sz w:val="18"/>
                <w:szCs w:val="18"/>
                <w:lang w:val="it-IT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22EB" w:rsidRPr="00AB22EB" w:rsidRDefault="00AB22EB" w:rsidP="00AB22E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</w:rPr>
              <w:t>Messe et adoration avec exposition du St Sacrement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3D554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EB" w:rsidRPr="00AB22EB" w:rsidRDefault="00AB22EB" w:rsidP="003D554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B22EB">
              <w:rPr>
                <w:rFonts w:ascii="Calibri" w:hAnsi="Calibri"/>
                <w:bCs/>
                <w:sz w:val="18"/>
                <w:szCs w:val="18"/>
              </w:rPr>
              <w:t>Père Aimé</w:t>
            </w:r>
          </w:p>
        </w:tc>
      </w:tr>
      <w:tr w:rsidR="00EA3E8B" w:rsidRPr="006B3E15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28" w:rsidRPr="00AB22EB" w:rsidRDefault="00C54E28" w:rsidP="61A3D660">
            <w:pPr>
              <w:rPr>
                <w:rFonts w:ascii="Calibri" w:hAnsi="Calibri"/>
                <w:sz w:val="18"/>
                <w:szCs w:val="18"/>
              </w:rPr>
            </w:pPr>
            <w:r w:rsidRPr="00AB22EB">
              <w:rPr>
                <w:rFonts w:ascii="Calibri" w:hAnsi="Calibri"/>
                <w:sz w:val="18"/>
                <w:szCs w:val="18"/>
              </w:rPr>
              <w:t xml:space="preserve"> Mer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28" w:rsidRPr="00AB22EB" w:rsidRDefault="00C54E28" w:rsidP="00C54E28">
            <w:pPr>
              <w:rPr>
                <w:rFonts w:ascii="Calibri" w:hAnsi="Calibri"/>
                <w:sz w:val="18"/>
                <w:szCs w:val="18"/>
              </w:rPr>
            </w:pPr>
            <w:r w:rsidRPr="00AB22EB">
              <w:rPr>
                <w:rFonts w:ascii="Calibri" w:hAnsi="Calibri"/>
                <w:sz w:val="18"/>
                <w:szCs w:val="18"/>
              </w:rPr>
              <w:t xml:space="preserve">  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28" w:rsidRPr="00AB22EB" w:rsidRDefault="00C54E28" w:rsidP="00C54E28">
            <w:pPr>
              <w:rPr>
                <w:rFonts w:ascii="Calibri" w:hAnsi="Calibri"/>
                <w:sz w:val="18"/>
                <w:szCs w:val="18"/>
              </w:rPr>
            </w:pPr>
            <w:r w:rsidRPr="00AB22E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B22EB"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28" w:rsidRPr="00AB22EB" w:rsidRDefault="00C54E28" w:rsidP="61A3D66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AB22EB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4E28" w:rsidRPr="00AB22EB" w:rsidRDefault="00C54E28" w:rsidP="00AB22E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AB22EB">
              <w:rPr>
                <w:rFonts w:ascii="Calibri" w:hAnsi="Calibri"/>
                <w:sz w:val="18"/>
                <w:szCs w:val="18"/>
                <w:lang w:val="it-IT"/>
              </w:rPr>
              <w:t xml:space="preserve">Messe et adoration avec exposition du St Sacrement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6B3E15" w:rsidRDefault="00EA3E8B" w:rsidP="003D5544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28" w:rsidRPr="002B5A76" w:rsidRDefault="00C54E28" w:rsidP="61A3D66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</w:tc>
      </w:tr>
      <w:tr w:rsidR="00EA3E8B" w:rsidRPr="006B3E15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A3089D" w:rsidP="00A3089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Jeu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A3089D" w:rsidP="00A3089D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A3089D" w:rsidP="00A3089D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A3089D" w:rsidP="00A3089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B3E15" w:rsidRDefault="00EA3E8B" w:rsidP="003D5544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6B3E15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A746B7">
              <w:rPr>
                <w:rFonts w:ascii="Calibri" w:hAnsi="Calibri"/>
                <w:sz w:val="18"/>
                <w:szCs w:val="18"/>
                <w:lang w:val="it-IT"/>
              </w:rPr>
              <w:t>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  <w:lang w:val="it-I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7F0295" w:rsidP="003D5544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18</w:t>
            </w:r>
            <w:r w:rsidR="00EA3E8B">
              <w:rPr>
                <w:rFonts w:ascii="Calibri" w:hAnsi="Calibri"/>
                <w:sz w:val="18"/>
                <w:szCs w:val="18"/>
                <w:lang w:val="it-IT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B3E15" w:rsidRDefault="00EA3E8B" w:rsidP="003D5544">
            <w:pPr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 w:rsidRPr="00A746B7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AA5637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AA5637">
              <w:rPr>
                <w:rFonts w:ascii="Calibri" w:hAnsi="Calibri"/>
                <w:sz w:val="20"/>
                <w:szCs w:val="20"/>
              </w:rPr>
              <w:t xml:space="preserve">Messe dominicale anticipée </w:t>
            </w:r>
            <w:r w:rsidR="0039326E" w:rsidRPr="00AA5637">
              <w:rPr>
                <w:rFonts w:ascii="Calibri" w:hAnsi="Calibri"/>
                <w:sz w:val="20"/>
                <w:szCs w:val="20"/>
              </w:rPr>
              <w:t xml:space="preserve">  + </w:t>
            </w:r>
            <w:r w:rsidR="00510C4E" w:rsidRPr="00AA5637">
              <w:rPr>
                <w:rFonts w:ascii="Calibri" w:hAnsi="Calibri"/>
                <w:sz w:val="20"/>
                <w:szCs w:val="20"/>
              </w:rPr>
              <w:t>Benedicta Patricia DE SOUZA, Isabelle DE SOUZA  et les défunts  des familles DE SOUZA et QUENUM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FD173A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FD173A" w:rsidRDefault="00EA3E8B" w:rsidP="003D5544">
            <w:pPr>
              <w:rPr>
                <w:rFonts w:ascii="Calibri" w:hAnsi="Calibri"/>
                <w:b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</w:rPr>
              <w:t>Dim</w:t>
            </w:r>
          </w:p>
          <w:p w:rsidR="00EA3E8B" w:rsidRPr="00FD173A" w:rsidRDefault="00EA3E8B" w:rsidP="61A3D660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FD173A" w:rsidRDefault="00EA3E8B" w:rsidP="003D554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</w:rPr>
              <w:t>2</w:t>
            </w:r>
            <w:r w:rsidR="00015DA0" w:rsidRPr="00FD173A">
              <w:rPr>
                <w:rFonts w:ascii="Calibri" w:hAnsi="Calibri"/>
                <w:b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Pr="00FD173A" w:rsidRDefault="001F62B7" w:rsidP="61A3D660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:rsidR="00EA3E8B" w:rsidRPr="00FD173A" w:rsidRDefault="61A3D660" w:rsidP="61A3D660">
            <w:pPr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bCs/>
                <w:sz w:val="19"/>
                <w:szCs w:val="19"/>
              </w:rPr>
              <w:t>09h00</w:t>
            </w:r>
          </w:p>
          <w:p w:rsidR="00EA3E8B" w:rsidRPr="00FD173A" w:rsidRDefault="00EA3E8B" w:rsidP="003D554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Pr="00FD173A" w:rsidRDefault="001F62B7" w:rsidP="61A3D660">
            <w:pPr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</w:pPr>
          </w:p>
          <w:p w:rsidR="00EA3E8B" w:rsidRPr="00FD173A" w:rsidRDefault="61A3D660" w:rsidP="61A3D660">
            <w:pPr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</w:pPr>
            <w:r w:rsidRPr="00FD173A">
              <w:rPr>
                <w:rFonts w:ascii="Calibri" w:hAnsi="Calibri"/>
                <w:b/>
                <w:bCs/>
                <w:sz w:val="19"/>
                <w:szCs w:val="19"/>
                <w:lang w:val="it-IT"/>
              </w:rPr>
              <w:t>Gries</w:t>
            </w:r>
          </w:p>
          <w:p w:rsidR="00EA3E8B" w:rsidRPr="00FD173A" w:rsidRDefault="00A3089D" w:rsidP="00A3089D">
            <w:pPr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62B7" w:rsidRPr="00FD173A" w:rsidRDefault="00472837" w:rsidP="003D5544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21</w:t>
            </w:r>
            <w:r w:rsidRPr="00472837">
              <w:rPr>
                <w:rFonts w:ascii="Calibri" w:hAnsi="Calibri"/>
                <w:b/>
                <w:sz w:val="19"/>
                <w:szCs w:val="19"/>
                <w:vertAlign w:val="superscript"/>
              </w:rPr>
              <w:t>e</w:t>
            </w:r>
            <w:r w:rsidR="000D4488">
              <w:rPr>
                <w:rFonts w:ascii="Calibri" w:hAnsi="Calibri"/>
                <w:b/>
                <w:sz w:val="19"/>
                <w:szCs w:val="19"/>
              </w:rPr>
              <w:t xml:space="preserve"> dimanche du Temps de l</w:t>
            </w:r>
            <w:r>
              <w:rPr>
                <w:rFonts w:ascii="Calibri" w:hAnsi="Calibri"/>
                <w:b/>
                <w:sz w:val="19"/>
                <w:szCs w:val="19"/>
              </w:rPr>
              <w:t>’Eglise</w:t>
            </w:r>
          </w:p>
          <w:p w:rsidR="00D814ED" w:rsidRDefault="00EA3E8B" w:rsidP="00D814ED">
            <w:pPr>
              <w:rPr>
                <w:rFonts w:ascii="Calibri" w:hAnsi="Calibri"/>
                <w:b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</w:rPr>
              <w:t>Grand-messe</w:t>
            </w:r>
            <w:r w:rsidR="00E50539" w:rsidRPr="00FD173A"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 w:rsidR="00D814ED">
              <w:rPr>
                <w:rFonts w:ascii="Calibri" w:hAnsi="Calibri"/>
                <w:b/>
                <w:sz w:val="19"/>
                <w:szCs w:val="19"/>
              </w:rPr>
              <w:t xml:space="preserve">   </w:t>
            </w:r>
            <w:r w:rsidR="00D814ED">
              <w:rPr>
                <w:rFonts w:ascii="Calibri" w:hAnsi="Calibri"/>
                <w:sz w:val="19"/>
                <w:szCs w:val="19"/>
              </w:rPr>
              <w:t xml:space="preserve">++Marie et Joseph MEY et famille </w:t>
            </w:r>
            <w:r w:rsidR="00D814ED" w:rsidRPr="00FD173A">
              <w:rPr>
                <w:rFonts w:ascii="Calibri" w:hAnsi="Calibri"/>
                <w:sz w:val="19"/>
                <w:szCs w:val="19"/>
              </w:rPr>
              <w:t xml:space="preserve"> D</w:t>
            </w:r>
            <w:r w:rsidR="00D814ED">
              <w:rPr>
                <w:rFonts w:ascii="Calibri" w:hAnsi="Calibri"/>
                <w:sz w:val="19"/>
                <w:szCs w:val="19"/>
              </w:rPr>
              <w:t xml:space="preserve">AUBENBERGER </w:t>
            </w:r>
          </w:p>
          <w:p w:rsidR="00EA3E8B" w:rsidRPr="00FD173A" w:rsidRDefault="00E50539" w:rsidP="00D814ED">
            <w:pPr>
              <w:rPr>
                <w:rFonts w:ascii="Calibri" w:hAnsi="Calibri"/>
                <w:b/>
                <w:sz w:val="19"/>
                <w:szCs w:val="19"/>
              </w:rPr>
            </w:pPr>
            <w:r w:rsidRPr="00FD173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EA3E8B" w:rsidRPr="00FD173A">
              <w:rPr>
                <w:rFonts w:ascii="Calibri" w:hAnsi="Calibri"/>
                <w:b/>
                <w:sz w:val="19"/>
                <w:szCs w:val="19"/>
              </w:rPr>
              <w:t xml:space="preserve">Grand-messe  </w:t>
            </w:r>
            <w:r w:rsidR="00F43784" w:rsidRPr="00FD173A">
              <w:rPr>
                <w:rFonts w:ascii="Calibri" w:hAnsi="Calibri"/>
                <w:b/>
                <w:sz w:val="19"/>
                <w:szCs w:val="19"/>
              </w:rPr>
              <w:t>++ KADIC Mirko et Madeleine    ++ Charles et Léon BAUER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E8B" w:rsidRPr="00FD173A" w:rsidRDefault="00EA3E8B" w:rsidP="003D5544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B7" w:rsidRPr="00FD173A" w:rsidRDefault="001F62B7" w:rsidP="61A3D660">
            <w:pPr>
              <w:rPr>
                <w:rFonts w:ascii="Calibri" w:hAnsi="Calibri"/>
                <w:sz w:val="19"/>
                <w:szCs w:val="19"/>
              </w:rPr>
            </w:pPr>
          </w:p>
          <w:p w:rsidR="00EA3E8B" w:rsidRPr="00FD173A" w:rsidRDefault="61A3D660" w:rsidP="61A3D660">
            <w:pPr>
              <w:rPr>
                <w:rFonts w:ascii="Calibri" w:hAnsi="Calibri"/>
                <w:sz w:val="19"/>
                <w:szCs w:val="19"/>
              </w:rPr>
            </w:pPr>
            <w:r w:rsidRPr="00FD173A">
              <w:rPr>
                <w:rFonts w:ascii="Calibri" w:hAnsi="Calibri"/>
                <w:sz w:val="19"/>
                <w:szCs w:val="19"/>
              </w:rPr>
              <w:t>Père Aimé</w:t>
            </w:r>
          </w:p>
          <w:p w:rsidR="00EA3E8B" w:rsidRPr="00FD173A" w:rsidRDefault="61A3D660" w:rsidP="003D5544">
            <w:pPr>
              <w:rPr>
                <w:rFonts w:ascii="Calibri" w:hAnsi="Calibri"/>
                <w:sz w:val="19"/>
                <w:szCs w:val="19"/>
                <w:lang w:val="it-IT"/>
              </w:rPr>
            </w:pPr>
            <w:r w:rsidRPr="00FD173A">
              <w:rPr>
                <w:rFonts w:ascii="Calibri" w:hAnsi="Calibri"/>
                <w:sz w:val="19"/>
                <w:szCs w:val="19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 xml:space="preserve">Mar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BA4">
              <w:rPr>
                <w:rFonts w:ascii="Calibri" w:hAnsi="Calibri"/>
                <w:sz w:val="18"/>
                <w:szCs w:val="18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927CE6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 w:rsidRPr="00A746B7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A746B7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6C1BA4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  <w:r w:rsidR="00015DA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3513AE" w:rsidRDefault="00EA3E8B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00EA3E8B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2B5A76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3D626E" w:rsidRDefault="00EA3E8B" w:rsidP="003D5544">
            <w:pPr>
              <w:rPr>
                <w:rFonts w:ascii="Calibri" w:hAnsi="Calibri"/>
                <w:sz w:val="20"/>
                <w:szCs w:val="20"/>
              </w:rPr>
            </w:pPr>
            <w:r w:rsidRPr="003D626E">
              <w:rPr>
                <w:rFonts w:ascii="Calibri" w:hAnsi="Calibri"/>
                <w:sz w:val="20"/>
                <w:szCs w:val="20"/>
              </w:rPr>
              <w:t>Messe</w:t>
            </w:r>
            <w:r>
              <w:rPr>
                <w:rFonts w:ascii="Calibri" w:hAnsi="Calibri"/>
                <w:sz w:val="20"/>
                <w:szCs w:val="20"/>
              </w:rPr>
              <w:t xml:space="preserve"> et adoration  avec exposition du St Sacrement</w:t>
            </w:r>
            <w:r w:rsidRPr="003D626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A3E8B" w:rsidRPr="008D3CD2" w:rsidTr="0085458A">
        <w:trPr>
          <w:trHeight w:val="10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00EA3E8B" w:rsidP="003D55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00015DA0" w:rsidP="003D55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00EA3E8B" w:rsidP="00C90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513AE">
              <w:rPr>
                <w:rFonts w:ascii="Calibri" w:hAnsi="Calibri"/>
                <w:sz w:val="18"/>
                <w:szCs w:val="18"/>
              </w:rPr>
              <w:t>18h30</w:t>
            </w:r>
          </w:p>
          <w:p w:rsidR="00597AA1" w:rsidRDefault="61A3D660" w:rsidP="00C90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17h30</w:t>
            </w:r>
          </w:p>
          <w:p w:rsidR="0093733E" w:rsidRDefault="0093733E" w:rsidP="00C9000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E2BFF" w:rsidRDefault="002E2BFF" w:rsidP="00C9000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3733E" w:rsidRPr="003513AE" w:rsidRDefault="00E02400" w:rsidP="00C90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61A3D660" w:rsidRDefault="61A3D660" w:rsidP="61A3D660">
            <w:pPr>
              <w:spacing w:line="259" w:lineRule="auto"/>
              <w:rPr>
                <w:rFonts w:ascii="Calibri" w:hAnsi="Calibri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  <w:p w:rsidR="00597AA1" w:rsidRDefault="00597AA1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  <w:p w:rsidR="00700561" w:rsidRDefault="00700561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2E2BFF" w:rsidRDefault="002E2BFF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93733E" w:rsidRPr="002B5A76" w:rsidRDefault="00E0240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Hurtig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3E8B" w:rsidRPr="0044401F" w:rsidRDefault="0044401F" w:rsidP="003D5544">
            <w:pPr>
              <w:rPr>
                <w:rFonts w:ascii="Calibri" w:hAnsi="Calibri"/>
                <w:sz w:val="19"/>
                <w:szCs w:val="19"/>
              </w:rPr>
            </w:pPr>
            <w:r w:rsidRPr="0044401F">
              <w:rPr>
                <w:rFonts w:ascii="Calibri" w:hAnsi="Calibri"/>
                <w:sz w:val="19"/>
                <w:szCs w:val="19"/>
              </w:rPr>
              <w:t>Messe dominicale anticipée</w:t>
            </w:r>
            <w:r w:rsidR="00E02400" w:rsidRPr="0044401F">
              <w:rPr>
                <w:rFonts w:ascii="Calibri" w:hAnsi="Calibri"/>
                <w:sz w:val="19"/>
                <w:szCs w:val="19"/>
              </w:rPr>
              <w:t xml:space="preserve"> </w:t>
            </w:r>
            <w:r w:rsidR="0007359E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44401F" w:rsidRPr="0044401F" w:rsidRDefault="61A3D660" w:rsidP="003D5544">
            <w:pPr>
              <w:rPr>
                <w:rFonts w:ascii="Calibri" w:hAnsi="Calibri"/>
                <w:sz w:val="19"/>
                <w:szCs w:val="19"/>
              </w:rPr>
            </w:pPr>
            <w:r w:rsidRPr="0044401F">
              <w:rPr>
                <w:rFonts w:ascii="Calibri" w:hAnsi="Calibri"/>
                <w:sz w:val="19"/>
                <w:szCs w:val="19"/>
              </w:rPr>
              <w:t>Messe dominicale anticipée</w:t>
            </w:r>
          </w:p>
          <w:p w:rsidR="0093733E" w:rsidRPr="0044401F" w:rsidRDefault="00C82C0B" w:rsidP="003D5544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</w:t>
            </w:r>
            <w:r w:rsidR="0007359E">
              <w:rPr>
                <w:rFonts w:ascii="Calibri" w:hAnsi="Calibri"/>
                <w:sz w:val="19"/>
                <w:szCs w:val="19"/>
              </w:rPr>
              <w:t xml:space="preserve">ction de grâce </w:t>
            </w:r>
            <w:r>
              <w:rPr>
                <w:rFonts w:ascii="Calibri" w:hAnsi="Calibri"/>
                <w:sz w:val="19"/>
                <w:szCs w:val="19"/>
              </w:rPr>
              <w:t xml:space="preserve">pour </w:t>
            </w:r>
            <w:r w:rsidR="0007359E">
              <w:rPr>
                <w:rFonts w:ascii="Calibri" w:hAnsi="Calibri"/>
                <w:sz w:val="19"/>
                <w:szCs w:val="19"/>
              </w:rPr>
              <w:t>10 ans de m</w:t>
            </w:r>
            <w:r w:rsidR="61A3D660" w:rsidRPr="0044401F">
              <w:rPr>
                <w:rFonts w:ascii="Calibri" w:hAnsi="Calibri"/>
                <w:sz w:val="19"/>
                <w:szCs w:val="19"/>
              </w:rPr>
              <w:t xml:space="preserve">ariage </w:t>
            </w:r>
            <w:r>
              <w:rPr>
                <w:rFonts w:ascii="Calibri" w:hAnsi="Calibri"/>
                <w:sz w:val="19"/>
                <w:szCs w:val="19"/>
              </w:rPr>
              <w:t>de Thomas et Anne-Laure HECKEL</w:t>
            </w:r>
          </w:p>
          <w:p w:rsidR="00700561" w:rsidRDefault="00700561" w:rsidP="003D5544">
            <w:pPr>
              <w:rPr>
                <w:rFonts w:ascii="Calibri" w:hAnsi="Calibri"/>
                <w:sz w:val="19"/>
                <w:szCs w:val="19"/>
              </w:rPr>
            </w:pPr>
          </w:p>
          <w:p w:rsidR="00597AA1" w:rsidRPr="002B5A76" w:rsidRDefault="0093733E" w:rsidP="003D5544">
            <w:pPr>
              <w:rPr>
                <w:rFonts w:ascii="Calibri" w:hAnsi="Calibri"/>
                <w:sz w:val="18"/>
                <w:szCs w:val="18"/>
              </w:rPr>
            </w:pPr>
            <w:r w:rsidRPr="0044401F">
              <w:rPr>
                <w:rFonts w:ascii="Calibri" w:hAnsi="Calibri"/>
                <w:sz w:val="19"/>
                <w:szCs w:val="19"/>
              </w:rPr>
              <w:t>Baptême de</w:t>
            </w:r>
            <w:r w:rsidR="61A3D660" w:rsidRPr="0044401F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="00E02400" w:rsidRPr="0044401F">
              <w:rPr>
                <w:rFonts w:ascii="Calibri" w:hAnsi="Calibri"/>
                <w:sz w:val="19"/>
                <w:szCs w:val="19"/>
              </w:rPr>
              <w:t>Alesso</w:t>
            </w:r>
            <w:proofErr w:type="spellEnd"/>
            <w:r w:rsidR="00E02400" w:rsidRPr="0044401F">
              <w:rPr>
                <w:rFonts w:ascii="Calibri" w:hAnsi="Calibri"/>
                <w:sz w:val="19"/>
                <w:szCs w:val="19"/>
              </w:rPr>
              <w:t xml:space="preserve"> GONCALVES</w:t>
            </w:r>
            <w:r w:rsidR="00E0240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00561" w:rsidRDefault="00700561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00561" w:rsidRDefault="00700561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00561" w:rsidRDefault="00700561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00561" w:rsidRPr="008D3CD2" w:rsidRDefault="00700561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61A3D660" w:rsidP="0085458A">
            <w:pPr>
              <w:ind w:right="70"/>
              <w:rPr>
                <w:rFonts w:ascii="Calibri" w:hAnsi="Calibri"/>
                <w:sz w:val="18"/>
                <w:szCs w:val="18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700561" w:rsidRPr="002E2BFF" w:rsidRDefault="61A3D660" w:rsidP="0085458A">
            <w:pPr>
              <w:ind w:right="-72"/>
              <w:rPr>
                <w:rFonts w:ascii="Calibri" w:hAnsi="Calibri"/>
                <w:sz w:val="16"/>
                <w:szCs w:val="16"/>
                <w:lang w:val="it-IT"/>
              </w:rPr>
            </w:pPr>
            <w:r w:rsidRPr="61A3D660">
              <w:rPr>
                <w:rFonts w:ascii="Calibri" w:hAnsi="Calibri"/>
                <w:sz w:val="18"/>
                <w:szCs w:val="18"/>
                <w:lang w:val="it-IT"/>
              </w:rPr>
              <w:t xml:space="preserve">Père M. DENEKEN  </w:t>
            </w:r>
            <w:r w:rsidRPr="0093733E">
              <w:rPr>
                <w:rFonts w:ascii="Calibri" w:hAnsi="Calibri"/>
                <w:sz w:val="16"/>
                <w:szCs w:val="16"/>
                <w:lang w:val="it-IT"/>
              </w:rPr>
              <w:t>Président de l’Universit</w:t>
            </w:r>
            <w:r w:rsidR="0085458A">
              <w:rPr>
                <w:rFonts w:ascii="Calibri" w:hAnsi="Calibri"/>
                <w:sz w:val="16"/>
                <w:szCs w:val="16"/>
                <w:lang w:val="it-IT"/>
              </w:rPr>
              <w:t>é</w:t>
            </w:r>
          </w:p>
          <w:p w:rsidR="002E2BFF" w:rsidRDefault="002E2BFF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93733E" w:rsidRPr="002B5A76" w:rsidRDefault="00E02400" w:rsidP="003D554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Diacre Pierre</w:t>
            </w:r>
          </w:p>
        </w:tc>
      </w:tr>
      <w:tr w:rsidR="00EA3E8B" w:rsidRPr="008D3CD2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61A3D660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Dim</w:t>
            </w:r>
          </w:p>
          <w:p w:rsidR="00EA3E8B" w:rsidRDefault="00EA3E8B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Default="61A3D660" w:rsidP="61A3D6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Default="0093733E" w:rsidP="61A3D6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A3E8B" w:rsidRDefault="61A3D660" w:rsidP="61A3D6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9h00</w:t>
            </w:r>
          </w:p>
          <w:p w:rsidR="00EA3E8B" w:rsidRPr="003513AE" w:rsidRDefault="61A3D660" w:rsidP="61A3D6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Default="0093733E" w:rsidP="61A3D660">
            <w:pPr>
              <w:spacing w:line="259" w:lineRule="auto"/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</w:p>
          <w:p w:rsidR="00EA3E8B" w:rsidRPr="002B5A76" w:rsidRDefault="61A3D660" w:rsidP="61A3D660">
            <w:pPr>
              <w:spacing w:line="259" w:lineRule="auto"/>
              <w:rPr>
                <w:rFonts w:ascii="Calibri" w:hAnsi="Calibri"/>
                <w:b/>
                <w:bCs/>
                <w:lang w:val="it-IT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Dings</w:t>
            </w:r>
          </w:p>
          <w:p w:rsidR="00EA3E8B" w:rsidRPr="002B5A76" w:rsidRDefault="61A3D660" w:rsidP="61A3D660">
            <w:pPr>
              <w:spacing w:line="259" w:lineRule="auto"/>
              <w:rPr>
                <w:rFonts w:ascii="Calibri" w:hAnsi="Calibri"/>
                <w:b/>
                <w:bCs/>
                <w:lang w:val="it-IT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33E" w:rsidRDefault="00472837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22</w:t>
            </w:r>
            <w:r w:rsidRPr="00472837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dimanche du Temps de l</w:t>
            </w:r>
            <w:r w:rsidR="00BD1A5B"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Eglise</w:t>
            </w:r>
          </w:p>
          <w:p w:rsidR="00EA3E8B" w:rsidRPr="002B5A76" w:rsidRDefault="61A3D660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Grand-messe</w:t>
            </w:r>
          </w:p>
          <w:p w:rsidR="00EA3E8B" w:rsidRPr="002B5A76" w:rsidRDefault="61A3D660" w:rsidP="61A3D6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61A3D660">
              <w:rPr>
                <w:rFonts w:ascii="Calibri" w:hAnsi="Calibri"/>
                <w:b/>
                <w:bCs/>
                <w:sz w:val="18"/>
                <w:szCs w:val="18"/>
              </w:rPr>
              <w:t>Grand-messe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E8B" w:rsidRPr="008D3CD2" w:rsidRDefault="00EA3E8B" w:rsidP="003D55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BFF" w:rsidRDefault="002E2BFF" w:rsidP="61A3D660">
            <w:pPr>
              <w:rPr>
                <w:rFonts w:ascii="Calibri" w:hAnsi="Calibri"/>
                <w:sz w:val="18"/>
                <w:szCs w:val="18"/>
              </w:rPr>
            </w:pPr>
          </w:p>
          <w:p w:rsidR="00EA3E8B" w:rsidRPr="002B5A76" w:rsidRDefault="61A3D660" w:rsidP="61A3D660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A3E8B" w:rsidRPr="002B5A76" w:rsidRDefault="61A3D660" w:rsidP="003D5544">
            <w:pPr>
              <w:rPr>
                <w:rFonts w:ascii="Calibri" w:hAnsi="Calibri"/>
                <w:sz w:val="18"/>
                <w:szCs w:val="18"/>
              </w:rPr>
            </w:pPr>
            <w:r w:rsidRPr="61A3D66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93733E" w:rsidRPr="004C7ADD" w:rsidTr="008545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5B1E58" w:rsidP="61A3D660">
            <w:pPr>
              <w:rPr>
                <w:rFonts w:ascii="Calibri" w:hAnsi="Calibri"/>
                <w:sz w:val="18"/>
                <w:szCs w:val="18"/>
              </w:rPr>
            </w:pPr>
            <w:r w:rsidRPr="004C7ADD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93733E" w:rsidP="61A3D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ADD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1E08E6" w:rsidP="61A3D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93733E" w:rsidRPr="004C7ADD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93733E" w:rsidP="61A3D660">
            <w:pPr>
              <w:spacing w:line="259" w:lineRule="auto"/>
              <w:rPr>
                <w:rFonts w:ascii="Calibri" w:hAnsi="Calibri"/>
                <w:sz w:val="18"/>
                <w:szCs w:val="18"/>
                <w:lang w:val="it-IT"/>
              </w:rPr>
            </w:pPr>
            <w:r w:rsidRPr="004C7ADD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33E" w:rsidRPr="004C7ADD" w:rsidRDefault="005C05FB" w:rsidP="61A3D660">
            <w:pPr>
              <w:rPr>
                <w:rFonts w:ascii="Calibri" w:hAnsi="Calibri"/>
                <w:sz w:val="18"/>
                <w:szCs w:val="18"/>
              </w:rPr>
            </w:pPr>
            <w:r w:rsidRPr="004C7ADD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93733E" w:rsidP="003D554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33E" w:rsidRPr="004C7ADD" w:rsidRDefault="00CF7904" w:rsidP="61A3D660">
            <w:pPr>
              <w:rPr>
                <w:rFonts w:ascii="Calibri" w:hAnsi="Calibri"/>
                <w:sz w:val="18"/>
                <w:szCs w:val="18"/>
              </w:rPr>
            </w:pPr>
            <w:r w:rsidRPr="004C7ADD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</w:tbl>
    <w:p w:rsidR="00212480" w:rsidRPr="004C7ADD" w:rsidRDefault="00A3089D" w:rsidP="00212480">
      <w:pPr>
        <w:shd w:val="clear" w:color="auto" w:fill="FFFFFF"/>
        <w:rPr>
          <w:color w:val="000000"/>
          <w:sz w:val="20"/>
          <w:szCs w:val="20"/>
        </w:rPr>
      </w:pPr>
      <w:r w:rsidRPr="004C7ADD">
        <w:rPr>
          <w:color w:val="000000"/>
          <w:sz w:val="20"/>
          <w:szCs w:val="20"/>
        </w:rPr>
        <w:t xml:space="preserve"> </w:t>
      </w:r>
    </w:p>
    <w:p w:rsidR="00713273" w:rsidRDefault="00713273" w:rsidP="00713273">
      <w:pPr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Personnes à contacter durant la période estivale </w:t>
      </w:r>
      <w:r>
        <w:rPr>
          <w:b/>
          <w:bCs/>
          <w:sz w:val="20"/>
          <w:szCs w:val="20"/>
        </w:rPr>
        <w:t xml:space="preserve">en </w:t>
      </w:r>
      <w:r w:rsidR="004C7ADD">
        <w:rPr>
          <w:b/>
          <w:bCs/>
          <w:sz w:val="20"/>
          <w:szCs w:val="20"/>
        </w:rPr>
        <w:t>cas</w:t>
      </w:r>
      <w:r w:rsidR="004C7ADD">
        <w:rPr>
          <w:b/>
          <w:bCs/>
          <w:color w:val="000000"/>
          <w:sz w:val="20"/>
          <w:szCs w:val="20"/>
        </w:rPr>
        <w:t xml:space="preserve"> d’absence</w:t>
      </w:r>
      <w:r>
        <w:rPr>
          <w:b/>
          <w:bCs/>
          <w:color w:val="000000"/>
          <w:sz w:val="20"/>
          <w:szCs w:val="20"/>
        </w:rPr>
        <w:t xml:space="preserve"> du curé</w:t>
      </w:r>
    </w:p>
    <w:p w:rsidR="00713273" w:rsidRDefault="00713273" w:rsidP="00713273">
      <w:pPr>
        <w:shd w:val="clear" w:color="auto" w:fill="FFFFFF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 xml:space="preserve">  </w:t>
      </w:r>
    </w:p>
    <w:p w:rsidR="00713273" w:rsidRDefault="00713273" w:rsidP="0071327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/>
          <w:b/>
          <w:bCs/>
          <w:color w:val="000000"/>
          <w:sz w:val="20"/>
          <w:szCs w:val="20"/>
          <w:lang w:eastAsia="fr-FR"/>
        </w:rPr>
        <w:t xml:space="preserve">Diacre : </w:t>
      </w:r>
      <w:r>
        <w:rPr>
          <w:rFonts w:eastAsia="Times New Roman"/>
          <w:color w:val="000000"/>
          <w:sz w:val="20"/>
          <w:szCs w:val="20"/>
          <w:lang w:eastAsia="fr-FR"/>
        </w:rPr>
        <w:t>Pierre LUCAS   06 79 62 24 09</w:t>
      </w:r>
    </w:p>
    <w:p w:rsidR="00713273" w:rsidRDefault="00713273" w:rsidP="00713273">
      <w:pPr>
        <w:pStyle w:val="Paragraphedeliste"/>
        <w:shd w:val="clear" w:color="auto" w:fill="FFFFFF"/>
        <w:spacing w:after="0" w:line="240" w:lineRule="auto"/>
        <w:ind w:left="360"/>
        <w:rPr>
          <w:rFonts w:eastAsia="Times New Roman"/>
          <w:b/>
          <w:bCs/>
          <w:color w:val="000000"/>
          <w:sz w:val="8"/>
          <w:szCs w:val="8"/>
          <w:lang w:eastAsia="fr-FR"/>
        </w:rPr>
      </w:pPr>
      <w:r>
        <w:rPr>
          <w:rFonts w:eastAsia="Times New Roman"/>
          <w:b/>
          <w:bCs/>
          <w:color w:val="000000"/>
          <w:sz w:val="8"/>
          <w:szCs w:val="8"/>
          <w:lang w:eastAsia="fr-FR"/>
        </w:rPr>
        <w:t xml:space="preserve">                   </w:t>
      </w:r>
    </w:p>
    <w:p w:rsidR="00713273" w:rsidRDefault="00713273" w:rsidP="0071327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  <w:r>
        <w:rPr>
          <w:rFonts w:eastAsia="Times New Roman"/>
          <w:b/>
          <w:bCs/>
          <w:color w:val="000000"/>
          <w:sz w:val="20"/>
          <w:szCs w:val="20"/>
          <w:lang w:eastAsia="fr-FR"/>
        </w:rPr>
        <w:t>Personnes relais :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ascii="Calibri" w:hAnsi="Calibri"/>
          <w:sz w:val="18"/>
          <w:szCs w:val="18"/>
        </w:rPr>
        <w:t>pour DINGSHEIM : Mme Germaine WOLFF, 11 rue de la Chaîne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03 88 56 03 58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pour GRIESHEIM : M. Charles MENGUS, diacre, Place Mal Lyautey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03 88 56 33 50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-pour PFULGRIESHEIM : M. Gérard HOST, 25 rue Principale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03 88 20 07 51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pour STUTZHEIM: M. et Mme  Pierre WERNERT, 2 rue des Vergers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03 88 69 62 15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pour OFFENHEIM: M. Albert LORENTZ, 5 rue des Rosiers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03 88 69 62 60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-pour WIWERSHEIM : Mme Thérèse WURM, 21 rte de Saverne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03 88 69 65 54</w:t>
      </w:r>
    </w:p>
    <w:p w:rsidR="00713273" w:rsidRDefault="00713273" w:rsidP="0071327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pour DOSSENHEIM : Mme Geneviève GANTZER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03 88 69 78 72</w:t>
      </w:r>
    </w:p>
    <w:p w:rsidR="00713273" w:rsidRDefault="00713273" w:rsidP="00713273">
      <w:pPr>
        <w:ind w:right="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pour ITTENHEIM : M. Pierre LUCAS, diacre, 7 rue des Vergers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03 88 69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11 59</w:t>
      </w:r>
    </w:p>
    <w:p w:rsidR="00713273" w:rsidRDefault="00713273" w:rsidP="00713273">
      <w:pPr>
        <w:ind w:right="1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>- pour QUATZENHEIM : Marie-Antoinette FAUCHER, 39 rte de Furdenheim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06 88 34 95 07                   </w:t>
      </w:r>
    </w:p>
    <w:p w:rsidR="00713273" w:rsidRDefault="00713273" w:rsidP="00713273">
      <w:pPr>
        <w:shd w:val="clear" w:color="auto" w:fill="FFFFFF"/>
        <w:rPr>
          <w:b/>
          <w:bCs/>
          <w:color w:val="000000"/>
          <w:sz w:val="10"/>
          <w:szCs w:val="10"/>
        </w:rPr>
      </w:pPr>
    </w:p>
    <w:p w:rsidR="00713273" w:rsidRDefault="00713273" w:rsidP="00713273">
      <w:pPr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Durant les mois de juillet et août il n’y aura pas de permanence au presbytère                       </w:t>
      </w:r>
    </w:p>
    <w:p w:rsidR="00785A3C" w:rsidRPr="00E20C9B" w:rsidRDefault="00785A3C" w:rsidP="00E20C9B">
      <w:pPr>
        <w:pStyle w:val="yiv3264175350"/>
        <w:rPr>
          <w:rFonts w:ascii="Segoe UI" w:hAnsi="Segoe UI" w:cs="Segoe UI"/>
          <w:color w:val="000000"/>
          <w:sz w:val="14"/>
          <w:szCs w:val="14"/>
        </w:rPr>
      </w:pPr>
    </w:p>
    <w:sectPr w:rsidR="00785A3C" w:rsidRPr="00E20C9B" w:rsidSect="00A03ADA">
      <w:headerReference w:type="default" r:id="rId8"/>
      <w:pgSz w:w="11906" w:h="16838"/>
      <w:pgMar w:top="56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B6" w:rsidRDefault="00B344B6" w:rsidP="00D15A78">
      <w:r>
        <w:separator/>
      </w:r>
    </w:p>
  </w:endnote>
  <w:endnote w:type="continuationSeparator" w:id="0">
    <w:p w:rsidR="00B344B6" w:rsidRDefault="00B344B6" w:rsidP="00D1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B6" w:rsidRDefault="00B344B6" w:rsidP="00D15A78">
      <w:r>
        <w:separator/>
      </w:r>
    </w:p>
  </w:footnote>
  <w:footnote w:type="continuationSeparator" w:id="0">
    <w:p w:rsidR="00B344B6" w:rsidRDefault="00B344B6" w:rsidP="00D1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56" w:rsidRDefault="00A93E56" w:rsidP="00D15A78">
    <w:pPr>
      <w:pStyle w:val="En-tte"/>
      <w:jc w:val="cen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Xh3B1cP6a2GOKg" id="Fr8NV71n"/>
  </int:Manifest>
  <int:Observations>
    <int:Content id="Fr8NV71n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413"/>
    <w:multiLevelType w:val="hybridMultilevel"/>
    <w:tmpl w:val="75BE6668"/>
    <w:lvl w:ilvl="0" w:tplc="155A9A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79A"/>
    <w:rsid w:val="00003053"/>
    <w:rsid w:val="00005AD0"/>
    <w:rsid w:val="00010C57"/>
    <w:rsid w:val="00011F15"/>
    <w:rsid w:val="00012696"/>
    <w:rsid w:val="00015DA0"/>
    <w:rsid w:val="000243A3"/>
    <w:rsid w:val="000245E2"/>
    <w:rsid w:val="0002562B"/>
    <w:rsid w:val="00026BFE"/>
    <w:rsid w:val="00027E82"/>
    <w:rsid w:val="00034052"/>
    <w:rsid w:val="0003481B"/>
    <w:rsid w:val="00035094"/>
    <w:rsid w:val="0003580C"/>
    <w:rsid w:val="00041D99"/>
    <w:rsid w:val="00051D53"/>
    <w:rsid w:val="00052DE2"/>
    <w:rsid w:val="000573DF"/>
    <w:rsid w:val="000578A8"/>
    <w:rsid w:val="0006105D"/>
    <w:rsid w:val="00062389"/>
    <w:rsid w:val="0006551F"/>
    <w:rsid w:val="00065BBC"/>
    <w:rsid w:val="000707C5"/>
    <w:rsid w:val="00070E00"/>
    <w:rsid w:val="000731B7"/>
    <w:rsid w:val="0007359E"/>
    <w:rsid w:val="000802B1"/>
    <w:rsid w:val="00082005"/>
    <w:rsid w:val="000840BA"/>
    <w:rsid w:val="00085F72"/>
    <w:rsid w:val="0009392F"/>
    <w:rsid w:val="000965DC"/>
    <w:rsid w:val="00096724"/>
    <w:rsid w:val="000A4F27"/>
    <w:rsid w:val="000B154E"/>
    <w:rsid w:val="000B28A0"/>
    <w:rsid w:val="000B3876"/>
    <w:rsid w:val="000B428E"/>
    <w:rsid w:val="000B4FE9"/>
    <w:rsid w:val="000C1A02"/>
    <w:rsid w:val="000C2D9C"/>
    <w:rsid w:val="000D42A5"/>
    <w:rsid w:val="000D4488"/>
    <w:rsid w:val="000D7B68"/>
    <w:rsid w:val="000E1862"/>
    <w:rsid w:val="000E6BCB"/>
    <w:rsid w:val="000E7AA5"/>
    <w:rsid w:val="000F1783"/>
    <w:rsid w:val="000F6A83"/>
    <w:rsid w:val="000F6EE2"/>
    <w:rsid w:val="00102EB6"/>
    <w:rsid w:val="001069D4"/>
    <w:rsid w:val="00115501"/>
    <w:rsid w:val="00115BEC"/>
    <w:rsid w:val="001202A4"/>
    <w:rsid w:val="00120964"/>
    <w:rsid w:val="00121A0F"/>
    <w:rsid w:val="00121C05"/>
    <w:rsid w:val="001273C8"/>
    <w:rsid w:val="00133666"/>
    <w:rsid w:val="00133A37"/>
    <w:rsid w:val="00147271"/>
    <w:rsid w:val="0015502A"/>
    <w:rsid w:val="00157FD2"/>
    <w:rsid w:val="001732A3"/>
    <w:rsid w:val="001774B3"/>
    <w:rsid w:val="00180A56"/>
    <w:rsid w:val="00182319"/>
    <w:rsid w:val="0018374D"/>
    <w:rsid w:val="00187309"/>
    <w:rsid w:val="00187392"/>
    <w:rsid w:val="001875D6"/>
    <w:rsid w:val="00194DDD"/>
    <w:rsid w:val="001952FB"/>
    <w:rsid w:val="001A39E4"/>
    <w:rsid w:val="001A6B3C"/>
    <w:rsid w:val="001B52A6"/>
    <w:rsid w:val="001B6A79"/>
    <w:rsid w:val="001B7556"/>
    <w:rsid w:val="001C22B3"/>
    <w:rsid w:val="001C2DD4"/>
    <w:rsid w:val="001C3EB7"/>
    <w:rsid w:val="001C600E"/>
    <w:rsid w:val="001C6446"/>
    <w:rsid w:val="001D3D17"/>
    <w:rsid w:val="001D798E"/>
    <w:rsid w:val="001E08E6"/>
    <w:rsid w:val="001E0CBD"/>
    <w:rsid w:val="001E1B73"/>
    <w:rsid w:val="001E2488"/>
    <w:rsid w:val="001F0187"/>
    <w:rsid w:val="001F2EC6"/>
    <w:rsid w:val="001F3D22"/>
    <w:rsid w:val="001F62B7"/>
    <w:rsid w:val="001F68DA"/>
    <w:rsid w:val="002073EA"/>
    <w:rsid w:val="002105A7"/>
    <w:rsid w:val="00212480"/>
    <w:rsid w:val="002131A9"/>
    <w:rsid w:val="002164F9"/>
    <w:rsid w:val="00217AA1"/>
    <w:rsid w:val="00217B8C"/>
    <w:rsid w:val="00225A93"/>
    <w:rsid w:val="00227786"/>
    <w:rsid w:val="00227B27"/>
    <w:rsid w:val="00233A7D"/>
    <w:rsid w:val="00233BD8"/>
    <w:rsid w:val="0023446D"/>
    <w:rsid w:val="002346CD"/>
    <w:rsid w:val="00237847"/>
    <w:rsid w:val="00244CA4"/>
    <w:rsid w:val="0025452E"/>
    <w:rsid w:val="00255AB7"/>
    <w:rsid w:val="00263745"/>
    <w:rsid w:val="00271AB7"/>
    <w:rsid w:val="00273672"/>
    <w:rsid w:val="0028164E"/>
    <w:rsid w:val="002848D1"/>
    <w:rsid w:val="002865C5"/>
    <w:rsid w:val="00286774"/>
    <w:rsid w:val="002874F8"/>
    <w:rsid w:val="002876F1"/>
    <w:rsid w:val="00287CA2"/>
    <w:rsid w:val="00290EBF"/>
    <w:rsid w:val="00293E28"/>
    <w:rsid w:val="00294A45"/>
    <w:rsid w:val="002A4AD0"/>
    <w:rsid w:val="002B5A76"/>
    <w:rsid w:val="002C3E0B"/>
    <w:rsid w:val="002C598E"/>
    <w:rsid w:val="002D715D"/>
    <w:rsid w:val="002D7A10"/>
    <w:rsid w:val="002E0133"/>
    <w:rsid w:val="002E2BFF"/>
    <w:rsid w:val="002E75D5"/>
    <w:rsid w:val="002F7C39"/>
    <w:rsid w:val="00301D80"/>
    <w:rsid w:val="003040AC"/>
    <w:rsid w:val="003068B0"/>
    <w:rsid w:val="00307044"/>
    <w:rsid w:val="00310CD3"/>
    <w:rsid w:val="003112D0"/>
    <w:rsid w:val="00312CDA"/>
    <w:rsid w:val="00314A28"/>
    <w:rsid w:val="00320903"/>
    <w:rsid w:val="00321662"/>
    <w:rsid w:val="00325D1A"/>
    <w:rsid w:val="00332273"/>
    <w:rsid w:val="00334CA9"/>
    <w:rsid w:val="003414D3"/>
    <w:rsid w:val="003440B4"/>
    <w:rsid w:val="00344A8A"/>
    <w:rsid w:val="003513AE"/>
    <w:rsid w:val="00357653"/>
    <w:rsid w:val="00360219"/>
    <w:rsid w:val="0036152F"/>
    <w:rsid w:val="00361984"/>
    <w:rsid w:val="00364DDA"/>
    <w:rsid w:val="00366E11"/>
    <w:rsid w:val="00370600"/>
    <w:rsid w:val="00370FD1"/>
    <w:rsid w:val="003814D0"/>
    <w:rsid w:val="0038696F"/>
    <w:rsid w:val="00387373"/>
    <w:rsid w:val="00387983"/>
    <w:rsid w:val="0039326E"/>
    <w:rsid w:val="00396058"/>
    <w:rsid w:val="003B3153"/>
    <w:rsid w:val="003B37BC"/>
    <w:rsid w:val="003B3C17"/>
    <w:rsid w:val="003B77C0"/>
    <w:rsid w:val="003C18CF"/>
    <w:rsid w:val="003C375C"/>
    <w:rsid w:val="003C4A82"/>
    <w:rsid w:val="003C7B88"/>
    <w:rsid w:val="003D4600"/>
    <w:rsid w:val="003D4C89"/>
    <w:rsid w:val="003D5544"/>
    <w:rsid w:val="003D65E2"/>
    <w:rsid w:val="003D6A2A"/>
    <w:rsid w:val="003E31BD"/>
    <w:rsid w:val="003E5B15"/>
    <w:rsid w:val="003E75E5"/>
    <w:rsid w:val="003E7AF7"/>
    <w:rsid w:val="003F3B9D"/>
    <w:rsid w:val="003F56E8"/>
    <w:rsid w:val="003F5C0D"/>
    <w:rsid w:val="00401DFE"/>
    <w:rsid w:val="004053C8"/>
    <w:rsid w:val="00406929"/>
    <w:rsid w:val="004130E4"/>
    <w:rsid w:val="004166D8"/>
    <w:rsid w:val="0041687B"/>
    <w:rsid w:val="004172D7"/>
    <w:rsid w:val="00422707"/>
    <w:rsid w:val="004250F7"/>
    <w:rsid w:val="00426AC3"/>
    <w:rsid w:val="00430289"/>
    <w:rsid w:val="00432CA0"/>
    <w:rsid w:val="00433746"/>
    <w:rsid w:val="004419D7"/>
    <w:rsid w:val="0044401F"/>
    <w:rsid w:val="00447011"/>
    <w:rsid w:val="00451971"/>
    <w:rsid w:val="00456029"/>
    <w:rsid w:val="00461DAD"/>
    <w:rsid w:val="00461FEB"/>
    <w:rsid w:val="00464628"/>
    <w:rsid w:val="004671AC"/>
    <w:rsid w:val="00467D9A"/>
    <w:rsid w:val="004708AF"/>
    <w:rsid w:val="004715C0"/>
    <w:rsid w:val="00472837"/>
    <w:rsid w:val="00472E6D"/>
    <w:rsid w:val="0047473A"/>
    <w:rsid w:val="004778E5"/>
    <w:rsid w:val="0048021F"/>
    <w:rsid w:val="00482988"/>
    <w:rsid w:val="00484396"/>
    <w:rsid w:val="004859B5"/>
    <w:rsid w:val="0048695B"/>
    <w:rsid w:val="00487A48"/>
    <w:rsid w:val="0049192E"/>
    <w:rsid w:val="00492DB0"/>
    <w:rsid w:val="00494AFC"/>
    <w:rsid w:val="0049516C"/>
    <w:rsid w:val="00495B78"/>
    <w:rsid w:val="00496FE9"/>
    <w:rsid w:val="004A5CC9"/>
    <w:rsid w:val="004A6C39"/>
    <w:rsid w:val="004B3428"/>
    <w:rsid w:val="004B4E13"/>
    <w:rsid w:val="004C07E2"/>
    <w:rsid w:val="004C0F84"/>
    <w:rsid w:val="004C1DF1"/>
    <w:rsid w:val="004C29A4"/>
    <w:rsid w:val="004C6E8B"/>
    <w:rsid w:val="004C7ADD"/>
    <w:rsid w:val="004D0718"/>
    <w:rsid w:val="004D1733"/>
    <w:rsid w:val="004D1BF7"/>
    <w:rsid w:val="004D25FA"/>
    <w:rsid w:val="004D26D1"/>
    <w:rsid w:val="004D2BD5"/>
    <w:rsid w:val="004D2D23"/>
    <w:rsid w:val="004D5276"/>
    <w:rsid w:val="004D710E"/>
    <w:rsid w:val="004E0521"/>
    <w:rsid w:val="004E163E"/>
    <w:rsid w:val="004E3218"/>
    <w:rsid w:val="004E48E0"/>
    <w:rsid w:val="004E7F29"/>
    <w:rsid w:val="004F0295"/>
    <w:rsid w:val="004F23E3"/>
    <w:rsid w:val="004F3023"/>
    <w:rsid w:val="004F6D45"/>
    <w:rsid w:val="004F7A6F"/>
    <w:rsid w:val="00500D70"/>
    <w:rsid w:val="00503938"/>
    <w:rsid w:val="00507F9B"/>
    <w:rsid w:val="00510C4E"/>
    <w:rsid w:val="00513AD3"/>
    <w:rsid w:val="00516BFA"/>
    <w:rsid w:val="0052068B"/>
    <w:rsid w:val="00522652"/>
    <w:rsid w:val="005229E8"/>
    <w:rsid w:val="00522C8C"/>
    <w:rsid w:val="00524142"/>
    <w:rsid w:val="00524A68"/>
    <w:rsid w:val="00526016"/>
    <w:rsid w:val="00531001"/>
    <w:rsid w:val="0053114F"/>
    <w:rsid w:val="005317A7"/>
    <w:rsid w:val="00532984"/>
    <w:rsid w:val="00533272"/>
    <w:rsid w:val="00533DCE"/>
    <w:rsid w:val="005354D6"/>
    <w:rsid w:val="00535522"/>
    <w:rsid w:val="00535F4F"/>
    <w:rsid w:val="00537FAF"/>
    <w:rsid w:val="00540E61"/>
    <w:rsid w:val="00544A4C"/>
    <w:rsid w:val="00554729"/>
    <w:rsid w:val="00554AA8"/>
    <w:rsid w:val="005656F9"/>
    <w:rsid w:val="00565B96"/>
    <w:rsid w:val="005705E3"/>
    <w:rsid w:val="005710BF"/>
    <w:rsid w:val="005745E1"/>
    <w:rsid w:val="00574828"/>
    <w:rsid w:val="00574E33"/>
    <w:rsid w:val="00577EBD"/>
    <w:rsid w:val="0058336F"/>
    <w:rsid w:val="00585250"/>
    <w:rsid w:val="005858AD"/>
    <w:rsid w:val="0058788C"/>
    <w:rsid w:val="00592491"/>
    <w:rsid w:val="00595CEE"/>
    <w:rsid w:val="00596EA9"/>
    <w:rsid w:val="00597AA1"/>
    <w:rsid w:val="005A0470"/>
    <w:rsid w:val="005A458C"/>
    <w:rsid w:val="005A4B7B"/>
    <w:rsid w:val="005A5B7D"/>
    <w:rsid w:val="005B0BA4"/>
    <w:rsid w:val="005B1E58"/>
    <w:rsid w:val="005B39A5"/>
    <w:rsid w:val="005B40E8"/>
    <w:rsid w:val="005B65F5"/>
    <w:rsid w:val="005C05FB"/>
    <w:rsid w:val="005E1318"/>
    <w:rsid w:val="005E2CA0"/>
    <w:rsid w:val="005E5C71"/>
    <w:rsid w:val="005F0648"/>
    <w:rsid w:val="005F5D22"/>
    <w:rsid w:val="00601F66"/>
    <w:rsid w:val="0060219E"/>
    <w:rsid w:val="00607EF9"/>
    <w:rsid w:val="00615ED5"/>
    <w:rsid w:val="006179E4"/>
    <w:rsid w:val="0062179D"/>
    <w:rsid w:val="006249D4"/>
    <w:rsid w:val="00626894"/>
    <w:rsid w:val="00630C55"/>
    <w:rsid w:val="00632875"/>
    <w:rsid w:val="006329A6"/>
    <w:rsid w:val="006334A0"/>
    <w:rsid w:val="006335FF"/>
    <w:rsid w:val="00633FE8"/>
    <w:rsid w:val="00637543"/>
    <w:rsid w:val="00641ED9"/>
    <w:rsid w:val="006535D3"/>
    <w:rsid w:val="00661CEA"/>
    <w:rsid w:val="00666FB0"/>
    <w:rsid w:val="006700D4"/>
    <w:rsid w:val="00670D54"/>
    <w:rsid w:val="00672FBB"/>
    <w:rsid w:val="0068082F"/>
    <w:rsid w:val="0068291B"/>
    <w:rsid w:val="006940E6"/>
    <w:rsid w:val="00696E2B"/>
    <w:rsid w:val="006971BE"/>
    <w:rsid w:val="006A3E8E"/>
    <w:rsid w:val="006A6B1E"/>
    <w:rsid w:val="006B05BC"/>
    <w:rsid w:val="006B3E15"/>
    <w:rsid w:val="006B6B13"/>
    <w:rsid w:val="006B6C22"/>
    <w:rsid w:val="006B747A"/>
    <w:rsid w:val="006C1506"/>
    <w:rsid w:val="006C1BA4"/>
    <w:rsid w:val="006C3E3D"/>
    <w:rsid w:val="006D3D5B"/>
    <w:rsid w:val="006E7A14"/>
    <w:rsid w:val="006F5ED8"/>
    <w:rsid w:val="00700561"/>
    <w:rsid w:val="00700719"/>
    <w:rsid w:val="007039C8"/>
    <w:rsid w:val="00704F4C"/>
    <w:rsid w:val="00706D24"/>
    <w:rsid w:val="007076F8"/>
    <w:rsid w:val="00710D75"/>
    <w:rsid w:val="007125D2"/>
    <w:rsid w:val="0071260A"/>
    <w:rsid w:val="00713273"/>
    <w:rsid w:val="00714698"/>
    <w:rsid w:val="0071598C"/>
    <w:rsid w:val="007221F8"/>
    <w:rsid w:val="00722C6C"/>
    <w:rsid w:val="007234F1"/>
    <w:rsid w:val="007242B8"/>
    <w:rsid w:val="00730AF4"/>
    <w:rsid w:val="0073202B"/>
    <w:rsid w:val="0073224B"/>
    <w:rsid w:val="0073720E"/>
    <w:rsid w:val="00744C5F"/>
    <w:rsid w:val="00745A00"/>
    <w:rsid w:val="00745D27"/>
    <w:rsid w:val="0074685F"/>
    <w:rsid w:val="00764E48"/>
    <w:rsid w:val="00772ACC"/>
    <w:rsid w:val="0077394A"/>
    <w:rsid w:val="00775EF9"/>
    <w:rsid w:val="0077608E"/>
    <w:rsid w:val="00781CB2"/>
    <w:rsid w:val="007840AF"/>
    <w:rsid w:val="00785A3C"/>
    <w:rsid w:val="0078773C"/>
    <w:rsid w:val="00791177"/>
    <w:rsid w:val="00794AD1"/>
    <w:rsid w:val="007A04BE"/>
    <w:rsid w:val="007A1F82"/>
    <w:rsid w:val="007B21FA"/>
    <w:rsid w:val="007B2A73"/>
    <w:rsid w:val="007B62C1"/>
    <w:rsid w:val="007C0280"/>
    <w:rsid w:val="007C29B3"/>
    <w:rsid w:val="007C5BBA"/>
    <w:rsid w:val="007D3C11"/>
    <w:rsid w:val="007D7AC6"/>
    <w:rsid w:val="007E0E14"/>
    <w:rsid w:val="007E114C"/>
    <w:rsid w:val="007E153A"/>
    <w:rsid w:val="007E3F14"/>
    <w:rsid w:val="007E41EC"/>
    <w:rsid w:val="007F0295"/>
    <w:rsid w:val="007F1CAB"/>
    <w:rsid w:val="007F293E"/>
    <w:rsid w:val="007F2AAB"/>
    <w:rsid w:val="007F3182"/>
    <w:rsid w:val="007F5C1C"/>
    <w:rsid w:val="00803294"/>
    <w:rsid w:val="00806004"/>
    <w:rsid w:val="008075B9"/>
    <w:rsid w:val="00810187"/>
    <w:rsid w:val="008132F7"/>
    <w:rsid w:val="00817654"/>
    <w:rsid w:val="008229D0"/>
    <w:rsid w:val="00826713"/>
    <w:rsid w:val="00833EAF"/>
    <w:rsid w:val="00840DFB"/>
    <w:rsid w:val="00843D5C"/>
    <w:rsid w:val="0085458A"/>
    <w:rsid w:val="008547D8"/>
    <w:rsid w:val="00857839"/>
    <w:rsid w:val="008608D0"/>
    <w:rsid w:val="008631FE"/>
    <w:rsid w:val="00865C29"/>
    <w:rsid w:val="0087122F"/>
    <w:rsid w:val="008726DE"/>
    <w:rsid w:val="0087338C"/>
    <w:rsid w:val="00873A80"/>
    <w:rsid w:val="008832BD"/>
    <w:rsid w:val="00890C61"/>
    <w:rsid w:val="00890D48"/>
    <w:rsid w:val="008A1DB6"/>
    <w:rsid w:val="008A3BBB"/>
    <w:rsid w:val="008A3FBB"/>
    <w:rsid w:val="008A42C6"/>
    <w:rsid w:val="008A7C4A"/>
    <w:rsid w:val="008B56E1"/>
    <w:rsid w:val="008B6ADB"/>
    <w:rsid w:val="008B7943"/>
    <w:rsid w:val="008C00E5"/>
    <w:rsid w:val="008C2FAC"/>
    <w:rsid w:val="008C6651"/>
    <w:rsid w:val="008C6F13"/>
    <w:rsid w:val="008C7ED6"/>
    <w:rsid w:val="008D08A0"/>
    <w:rsid w:val="008D1324"/>
    <w:rsid w:val="008D3CD2"/>
    <w:rsid w:val="008D47BB"/>
    <w:rsid w:val="008D7CA8"/>
    <w:rsid w:val="008E629A"/>
    <w:rsid w:val="008E6778"/>
    <w:rsid w:val="008E6EFB"/>
    <w:rsid w:val="008F1CFD"/>
    <w:rsid w:val="008F2221"/>
    <w:rsid w:val="00907CCC"/>
    <w:rsid w:val="00910875"/>
    <w:rsid w:val="009124ED"/>
    <w:rsid w:val="009131D3"/>
    <w:rsid w:val="0091797B"/>
    <w:rsid w:val="00925BAC"/>
    <w:rsid w:val="00927CE6"/>
    <w:rsid w:val="00927F00"/>
    <w:rsid w:val="00936A31"/>
    <w:rsid w:val="0093733E"/>
    <w:rsid w:val="00943BCB"/>
    <w:rsid w:val="009445AA"/>
    <w:rsid w:val="009467B5"/>
    <w:rsid w:val="00950395"/>
    <w:rsid w:val="00951257"/>
    <w:rsid w:val="00955260"/>
    <w:rsid w:val="0096282E"/>
    <w:rsid w:val="00964596"/>
    <w:rsid w:val="0096688B"/>
    <w:rsid w:val="0097185D"/>
    <w:rsid w:val="00980E18"/>
    <w:rsid w:val="00981AAF"/>
    <w:rsid w:val="0098728C"/>
    <w:rsid w:val="00987BF8"/>
    <w:rsid w:val="00997424"/>
    <w:rsid w:val="009A03EB"/>
    <w:rsid w:val="009B062A"/>
    <w:rsid w:val="009C0834"/>
    <w:rsid w:val="009C3284"/>
    <w:rsid w:val="009D0D56"/>
    <w:rsid w:val="009D523F"/>
    <w:rsid w:val="009E5851"/>
    <w:rsid w:val="009F5067"/>
    <w:rsid w:val="009F539E"/>
    <w:rsid w:val="009F68E4"/>
    <w:rsid w:val="00A01329"/>
    <w:rsid w:val="00A01DE4"/>
    <w:rsid w:val="00A03ADA"/>
    <w:rsid w:val="00A04EA7"/>
    <w:rsid w:val="00A05D0A"/>
    <w:rsid w:val="00A101D7"/>
    <w:rsid w:val="00A136FD"/>
    <w:rsid w:val="00A140CE"/>
    <w:rsid w:val="00A16ABA"/>
    <w:rsid w:val="00A20F4A"/>
    <w:rsid w:val="00A23D44"/>
    <w:rsid w:val="00A26FA6"/>
    <w:rsid w:val="00A27AD9"/>
    <w:rsid w:val="00A3089D"/>
    <w:rsid w:val="00A31B6E"/>
    <w:rsid w:val="00A31E1B"/>
    <w:rsid w:val="00A36DBD"/>
    <w:rsid w:val="00A40591"/>
    <w:rsid w:val="00A41E6E"/>
    <w:rsid w:val="00A42502"/>
    <w:rsid w:val="00A446E9"/>
    <w:rsid w:val="00A6424D"/>
    <w:rsid w:val="00A65172"/>
    <w:rsid w:val="00A71C12"/>
    <w:rsid w:val="00A71CD9"/>
    <w:rsid w:val="00A72A9B"/>
    <w:rsid w:val="00A74391"/>
    <w:rsid w:val="00A746B7"/>
    <w:rsid w:val="00A74BBD"/>
    <w:rsid w:val="00A76EC6"/>
    <w:rsid w:val="00A80E1E"/>
    <w:rsid w:val="00A83305"/>
    <w:rsid w:val="00A93215"/>
    <w:rsid w:val="00A93E56"/>
    <w:rsid w:val="00A953BC"/>
    <w:rsid w:val="00AA5637"/>
    <w:rsid w:val="00AA5A27"/>
    <w:rsid w:val="00AB22EB"/>
    <w:rsid w:val="00AB386B"/>
    <w:rsid w:val="00AB503E"/>
    <w:rsid w:val="00AC0D52"/>
    <w:rsid w:val="00AD10DE"/>
    <w:rsid w:val="00AD28AE"/>
    <w:rsid w:val="00AD3C43"/>
    <w:rsid w:val="00AD5A5E"/>
    <w:rsid w:val="00AD6CEF"/>
    <w:rsid w:val="00AE095B"/>
    <w:rsid w:val="00AE2276"/>
    <w:rsid w:val="00AE2FB9"/>
    <w:rsid w:val="00AE39AB"/>
    <w:rsid w:val="00AE5163"/>
    <w:rsid w:val="00AF24C4"/>
    <w:rsid w:val="00AF4081"/>
    <w:rsid w:val="00AF5316"/>
    <w:rsid w:val="00AF65DF"/>
    <w:rsid w:val="00B10801"/>
    <w:rsid w:val="00B11F21"/>
    <w:rsid w:val="00B130FF"/>
    <w:rsid w:val="00B257CA"/>
    <w:rsid w:val="00B32A5C"/>
    <w:rsid w:val="00B344B6"/>
    <w:rsid w:val="00B361D1"/>
    <w:rsid w:val="00B37A95"/>
    <w:rsid w:val="00B37BF0"/>
    <w:rsid w:val="00B415FE"/>
    <w:rsid w:val="00B4182F"/>
    <w:rsid w:val="00B43035"/>
    <w:rsid w:val="00B43292"/>
    <w:rsid w:val="00B54DA9"/>
    <w:rsid w:val="00B56BE7"/>
    <w:rsid w:val="00B56CEF"/>
    <w:rsid w:val="00B56E2C"/>
    <w:rsid w:val="00B60836"/>
    <w:rsid w:val="00B77774"/>
    <w:rsid w:val="00B874AA"/>
    <w:rsid w:val="00B9490A"/>
    <w:rsid w:val="00B979C9"/>
    <w:rsid w:val="00BB1546"/>
    <w:rsid w:val="00BB1DD0"/>
    <w:rsid w:val="00BB3D4E"/>
    <w:rsid w:val="00BB5CFE"/>
    <w:rsid w:val="00BB6F3D"/>
    <w:rsid w:val="00BC3C77"/>
    <w:rsid w:val="00BD0BB6"/>
    <w:rsid w:val="00BD1A5B"/>
    <w:rsid w:val="00BE151C"/>
    <w:rsid w:val="00BE17D3"/>
    <w:rsid w:val="00BE2415"/>
    <w:rsid w:val="00BE2759"/>
    <w:rsid w:val="00BE2821"/>
    <w:rsid w:val="00BE4083"/>
    <w:rsid w:val="00BE6F25"/>
    <w:rsid w:val="00BE7409"/>
    <w:rsid w:val="00BF0776"/>
    <w:rsid w:val="00BF37C0"/>
    <w:rsid w:val="00BF52FC"/>
    <w:rsid w:val="00BF712D"/>
    <w:rsid w:val="00C04EA4"/>
    <w:rsid w:val="00C0500C"/>
    <w:rsid w:val="00C059E1"/>
    <w:rsid w:val="00C07B57"/>
    <w:rsid w:val="00C118BD"/>
    <w:rsid w:val="00C157A2"/>
    <w:rsid w:val="00C201A6"/>
    <w:rsid w:val="00C25E6B"/>
    <w:rsid w:val="00C30199"/>
    <w:rsid w:val="00C35074"/>
    <w:rsid w:val="00C36D2F"/>
    <w:rsid w:val="00C37531"/>
    <w:rsid w:val="00C40097"/>
    <w:rsid w:val="00C426B6"/>
    <w:rsid w:val="00C42D2F"/>
    <w:rsid w:val="00C44687"/>
    <w:rsid w:val="00C44F49"/>
    <w:rsid w:val="00C4763B"/>
    <w:rsid w:val="00C54E28"/>
    <w:rsid w:val="00C57305"/>
    <w:rsid w:val="00C60D17"/>
    <w:rsid w:val="00C60F7D"/>
    <w:rsid w:val="00C745F0"/>
    <w:rsid w:val="00C8079A"/>
    <w:rsid w:val="00C81989"/>
    <w:rsid w:val="00C82057"/>
    <w:rsid w:val="00C820F3"/>
    <w:rsid w:val="00C82C0B"/>
    <w:rsid w:val="00C82F47"/>
    <w:rsid w:val="00C84F7D"/>
    <w:rsid w:val="00C8763C"/>
    <w:rsid w:val="00C9000B"/>
    <w:rsid w:val="00C91946"/>
    <w:rsid w:val="00C93A69"/>
    <w:rsid w:val="00C95100"/>
    <w:rsid w:val="00C9790D"/>
    <w:rsid w:val="00CA12E6"/>
    <w:rsid w:val="00CA2263"/>
    <w:rsid w:val="00CA6009"/>
    <w:rsid w:val="00CA71F4"/>
    <w:rsid w:val="00CB068F"/>
    <w:rsid w:val="00CC0D6F"/>
    <w:rsid w:val="00CC2A7C"/>
    <w:rsid w:val="00CC4448"/>
    <w:rsid w:val="00CC7868"/>
    <w:rsid w:val="00CC7E1D"/>
    <w:rsid w:val="00CD51BD"/>
    <w:rsid w:val="00CD7160"/>
    <w:rsid w:val="00CE20A4"/>
    <w:rsid w:val="00CE4119"/>
    <w:rsid w:val="00CE51B4"/>
    <w:rsid w:val="00CE5C68"/>
    <w:rsid w:val="00CE7D86"/>
    <w:rsid w:val="00CF0076"/>
    <w:rsid w:val="00CF7904"/>
    <w:rsid w:val="00D03835"/>
    <w:rsid w:val="00D11162"/>
    <w:rsid w:val="00D15A78"/>
    <w:rsid w:val="00D1737E"/>
    <w:rsid w:val="00D248B8"/>
    <w:rsid w:val="00D24D66"/>
    <w:rsid w:val="00D25706"/>
    <w:rsid w:val="00D25806"/>
    <w:rsid w:val="00D26A35"/>
    <w:rsid w:val="00D27E88"/>
    <w:rsid w:val="00D31529"/>
    <w:rsid w:val="00D31C96"/>
    <w:rsid w:val="00D35A60"/>
    <w:rsid w:val="00D37FC6"/>
    <w:rsid w:val="00D44040"/>
    <w:rsid w:val="00D45C1F"/>
    <w:rsid w:val="00D5027A"/>
    <w:rsid w:val="00D525EB"/>
    <w:rsid w:val="00D5352C"/>
    <w:rsid w:val="00D61BD7"/>
    <w:rsid w:val="00D62550"/>
    <w:rsid w:val="00D71369"/>
    <w:rsid w:val="00D748D1"/>
    <w:rsid w:val="00D75430"/>
    <w:rsid w:val="00D812AA"/>
    <w:rsid w:val="00D814ED"/>
    <w:rsid w:val="00D86740"/>
    <w:rsid w:val="00D8688F"/>
    <w:rsid w:val="00D86D95"/>
    <w:rsid w:val="00D877A3"/>
    <w:rsid w:val="00D87E18"/>
    <w:rsid w:val="00D9384A"/>
    <w:rsid w:val="00D93C05"/>
    <w:rsid w:val="00D93E29"/>
    <w:rsid w:val="00D97A17"/>
    <w:rsid w:val="00DA1749"/>
    <w:rsid w:val="00DA224C"/>
    <w:rsid w:val="00DA25E6"/>
    <w:rsid w:val="00DA366B"/>
    <w:rsid w:val="00DA3D80"/>
    <w:rsid w:val="00DB10A5"/>
    <w:rsid w:val="00DB36B1"/>
    <w:rsid w:val="00DC1616"/>
    <w:rsid w:val="00DD0B6D"/>
    <w:rsid w:val="00DD39D6"/>
    <w:rsid w:val="00DD7921"/>
    <w:rsid w:val="00DE01F3"/>
    <w:rsid w:val="00DE3078"/>
    <w:rsid w:val="00DE52A6"/>
    <w:rsid w:val="00DE588B"/>
    <w:rsid w:val="00DF2E0D"/>
    <w:rsid w:val="00DF4256"/>
    <w:rsid w:val="00DF52A4"/>
    <w:rsid w:val="00DF6BC5"/>
    <w:rsid w:val="00DF72BA"/>
    <w:rsid w:val="00E02400"/>
    <w:rsid w:val="00E049AE"/>
    <w:rsid w:val="00E0756F"/>
    <w:rsid w:val="00E11CA4"/>
    <w:rsid w:val="00E1413F"/>
    <w:rsid w:val="00E20812"/>
    <w:rsid w:val="00E20C9B"/>
    <w:rsid w:val="00E23570"/>
    <w:rsid w:val="00E2519E"/>
    <w:rsid w:val="00E46BC3"/>
    <w:rsid w:val="00E50539"/>
    <w:rsid w:val="00E55A48"/>
    <w:rsid w:val="00E57B0A"/>
    <w:rsid w:val="00E62E2C"/>
    <w:rsid w:val="00E63149"/>
    <w:rsid w:val="00E70AAD"/>
    <w:rsid w:val="00E761A2"/>
    <w:rsid w:val="00E76489"/>
    <w:rsid w:val="00E77FC2"/>
    <w:rsid w:val="00E82668"/>
    <w:rsid w:val="00E842BB"/>
    <w:rsid w:val="00E865A2"/>
    <w:rsid w:val="00E87B01"/>
    <w:rsid w:val="00E90E6A"/>
    <w:rsid w:val="00E929BC"/>
    <w:rsid w:val="00E94607"/>
    <w:rsid w:val="00EA20B3"/>
    <w:rsid w:val="00EA3E8B"/>
    <w:rsid w:val="00EA5FE9"/>
    <w:rsid w:val="00EA6303"/>
    <w:rsid w:val="00EA6EDE"/>
    <w:rsid w:val="00EB63D7"/>
    <w:rsid w:val="00EC02AC"/>
    <w:rsid w:val="00EC2C2E"/>
    <w:rsid w:val="00EC57C8"/>
    <w:rsid w:val="00EC7A56"/>
    <w:rsid w:val="00ED30B0"/>
    <w:rsid w:val="00ED48C2"/>
    <w:rsid w:val="00EE098F"/>
    <w:rsid w:val="00EE4985"/>
    <w:rsid w:val="00EE5696"/>
    <w:rsid w:val="00EF0250"/>
    <w:rsid w:val="00EF32A5"/>
    <w:rsid w:val="00EF33F6"/>
    <w:rsid w:val="00EF57FA"/>
    <w:rsid w:val="00F01D12"/>
    <w:rsid w:val="00F02A78"/>
    <w:rsid w:val="00F047E8"/>
    <w:rsid w:val="00F06B11"/>
    <w:rsid w:val="00F06E0F"/>
    <w:rsid w:val="00F0742C"/>
    <w:rsid w:val="00F07997"/>
    <w:rsid w:val="00F1264D"/>
    <w:rsid w:val="00F17391"/>
    <w:rsid w:val="00F21083"/>
    <w:rsid w:val="00F23A2A"/>
    <w:rsid w:val="00F241C4"/>
    <w:rsid w:val="00F251C2"/>
    <w:rsid w:val="00F27F50"/>
    <w:rsid w:val="00F34E50"/>
    <w:rsid w:val="00F369C5"/>
    <w:rsid w:val="00F41618"/>
    <w:rsid w:val="00F42827"/>
    <w:rsid w:val="00F43784"/>
    <w:rsid w:val="00F43D4D"/>
    <w:rsid w:val="00F45737"/>
    <w:rsid w:val="00F66D47"/>
    <w:rsid w:val="00F70B4C"/>
    <w:rsid w:val="00F71BAC"/>
    <w:rsid w:val="00F777FD"/>
    <w:rsid w:val="00F86378"/>
    <w:rsid w:val="00F87AFE"/>
    <w:rsid w:val="00F903E2"/>
    <w:rsid w:val="00F907C7"/>
    <w:rsid w:val="00F92505"/>
    <w:rsid w:val="00F95613"/>
    <w:rsid w:val="00F97F9D"/>
    <w:rsid w:val="00FA0F99"/>
    <w:rsid w:val="00FA33A4"/>
    <w:rsid w:val="00FA3476"/>
    <w:rsid w:val="00FA44A3"/>
    <w:rsid w:val="00FB0E89"/>
    <w:rsid w:val="00FB50E3"/>
    <w:rsid w:val="00FB67D9"/>
    <w:rsid w:val="00FB7709"/>
    <w:rsid w:val="00FC15AC"/>
    <w:rsid w:val="00FC2EB9"/>
    <w:rsid w:val="00FC7F25"/>
    <w:rsid w:val="00FD0562"/>
    <w:rsid w:val="00FD173A"/>
    <w:rsid w:val="00FD3056"/>
    <w:rsid w:val="00FD528B"/>
    <w:rsid w:val="00FE2E18"/>
    <w:rsid w:val="00FE3A10"/>
    <w:rsid w:val="00FF10D1"/>
    <w:rsid w:val="00FF1A69"/>
    <w:rsid w:val="00FF7FA6"/>
    <w:rsid w:val="61A3D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02A4"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1202A4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1202A4"/>
    <w:pPr>
      <w:keepNext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1202A4"/>
    <w:pPr>
      <w:keepNext/>
      <w:outlineLvl w:val="4"/>
    </w:pPr>
    <w:rPr>
      <w:b/>
      <w:bCs/>
      <w:i/>
      <w:iCs/>
      <w:sz w:val="20"/>
    </w:rPr>
  </w:style>
  <w:style w:type="paragraph" w:styleId="Titre9">
    <w:name w:val="heading 9"/>
    <w:basedOn w:val="Normal"/>
    <w:next w:val="Normal"/>
    <w:qFormat/>
    <w:rsid w:val="001202A4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A5F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15A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15A78"/>
    <w:rPr>
      <w:sz w:val="24"/>
      <w:szCs w:val="24"/>
    </w:rPr>
  </w:style>
  <w:style w:type="paragraph" w:styleId="Pieddepage">
    <w:name w:val="footer"/>
    <w:basedOn w:val="Normal"/>
    <w:link w:val="PieddepageCar"/>
    <w:rsid w:val="00D15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15A7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7B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95613"/>
    <w:rPr>
      <w:color w:val="0000FF"/>
      <w:u w:val="single"/>
    </w:rPr>
  </w:style>
  <w:style w:type="paragraph" w:customStyle="1" w:styleId="yiv3264175350">
    <w:name w:val="yiv3264175350"/>
    <w:basedOn w:val="Normal"/>
    <w:rsid w:val="002073EA"/>
    <w:pPr>
      <w:spacing w:before="100" w:beforeAutospacing="1" w:after="100" w:afterAutospacing="1"/>
    </w:pPr>
  </w:style>
  <w:style w:type="character" w:customStyle="1" w:styleId="yiv32641753501">
    <w:name w:val="yiv32641753501"/>
    <w:basedOn w:val="Policepardfaut"/>
    <w:rsid w:val="0020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1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33495682e4641c1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f\Downloads\CELEBRATIONS%20aout%202017%20(2)%20a%20et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E3F6-06C1-4DF8-9EDD-59154E5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CELEBRATIONS aout 2017 (2) a et G</Template>
  <TotalTime>2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Célébrations du mois de JUILLET   2007</vt:lpstr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Célébrations du mois de JUILLET   2007</dc:title>
  <dc:creator>wolff</dc:creator>
  <cp:lastModifiedBy>wolff</cp:lastModifiedBy>
  <cp:revision>2</cp:revision>
  <cp:lastPrinted>2021-06-30T19:30:00Z</cp:lastPrinted>
  <dcterms:created xsi:type="dcterms:W3CDTF">2021-07-01T13:00:00Z</dcterms:created>
  <dcterms:modified xsi:type="dcterms:W3CDTF">2021-07-01T13:00:00Z</dcterms:modified>
</cp:coreProperties>
</file>