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38B" w:rsidRDefault="0043738B" w:rsidP="00F924C9">
      <w:pPr>
        <w:ind w:left="2832"/>
        <w:rPr>
          <w:rFonts w:asciiTheme="minorHAnsi" w:hAnsiTheme="minorHAnsi"/>
          <w:i/>
          <w:iCs/>
          <w:color w:val="CC33CC"/>
          <w:sz w:val="17"/>
          <w:szCs w:val="17"/>
          <w:shd w:val="clear" w:color="auto" w:fill="FFFFFF"/>
        </w:rPr>
      </w:pPr>
    </w:p>
    <w:p w:rsidR="00B7744F" w:rsidRPr="002B3ACC" w:rsidRDefault="00B7744F" w:rsidP="00B7744F">
      <w:pPr>
        <w:rPr>
          <w:rFonts w:ascii="Calibri" w:hAnsi="Calibri"/>
          <w:sz w:val="20"/>
          <w:szCs w:val="20"/>
        </w:rPr>
      </w:pPr>
      <w:r w:rsidRPr="002B3ACC">
        <w:rPr>
          <w:rFonts w:ascii="Calibri" w:hAnsi="Calibri"/>
          <w:b/>
          <w:bCs/>
          <w:sz w:val="20"/>
          <w:szCs w:val="20"/>
        </w:rPr>
        <w:t>Célébration œcuménique</w:t>
      </w:r>
      <w:r w:rsidR="002B3ACC" w:rsidRPr="002B3ACC">
        <w:rPr>
          <w:rFonts w:ascii="Calibri" w:hAnsi="Calibri"/>
          <w:b/>
          <w:bCs/>
          <w:sz w:val="20"/>
          <w:szCs w:val="20"/>
        </w:rPr>
        <w:t xml:space="preserve"> </w:t>
      </w:r>
      <w:r w:rsidRPr="002B3ACC">
        <w:rPr>
          <w:rFonts w:ascii="Calibri" w:hAnsi="Calibri"/>
          <w:b/>
          <w:bCs/>
          <w:sz w:val="20"/>
          <w:szCs w:val="20"/>
        </w:rPr>
        <w:t>pour la semaine de l’unité des chrétiens</w:t>
      </w:r>
    </w:p>
    <w:p w:rsidR="00B7744F" w:rsidRPr="002B3ACC" w:rsidRDefault="00B7744F" w:rsidP="00B7744F">
      <w:pPr>
        <w:rPr>
          <w:rFonts w:ascii="Calibri" w:hAnsi="Calibri"/>
          <w:b/>
          <w:sz w:val="20"/>
          <w:szCs w:val="20"/>
          <w:u w:val="single"/>
        </w:rPr>
      </w:pPr>
      <w:r w:rsidRPr="002B3ACC">
        <w:rPr>
          <w:rFonts w:ascii="Calibri" w:hAnsi="Calibri"/>
          <w:sz w:val="20"/>
          <w:szCs w:val="20"/>
        </w:rPr>
        <w:t xml:space="preserve">Comme tous les ans la semaine de prière pour l’unité des chrétiens est un moment important pour notre vie chrétienne. Nous sommes tous invités à un temps fort qui se tiendra  le </w:t>
      </w:r>
      <w:r w:rsidRPr="002B3ACC">
        <w:rPr>
          <w:rFonts w:ascii="Calibri" w:hAnsi="Calibri"/>
          <w:b/>
          <w:sz w:val="20"/>
          <w:szCs w:val="20"/>
          <w:u w:val="single"/>
        </w:rPr>
        <w:t xml:space="preserve"> </w:t>
      </w:r>
      <w:r w:rsidR="00DB6B0F" w:rsidRPr="002B3ACC">
        <w:rPr>
          <w:rFonts w:ascii="Calibri" w:hAnsi="Calibri"/>
          <w:b/>
          <w:sz w:val="20"/>
          <w:szCs w:val="20"/>
          <w:u w:val="single"/>
        </w:rPr>
        <w:t xml:space="preserve">samedi 25 janvier  à 18h30 à l’église de </w:t>
      </w:r>
      <w:proofErr w:type="spellStart"/>
      <w:r w:rsidR="00DB6B0F" w:rsidRPr="002B3ACC">
        <w:rPr>
          <w:rFonts w:ascii="Calibri" w:hAnsi="Calibri"/>
          <w:b/>
          <w:sz w:val="20"/>
          <w:szCs w:val="20"/>
          <w:u w:val="single"/>
        </w:rPr>
        <w:t>Dingsheim</w:t>
      </w:r>
      <w:proofErr w:type="spellEnd"/>
    </w:p>
    <w:p w:rsidR="00B7744F" w:rsidRPr="00D9749F" w:rsidRDefault="00B7744F" w:rsidP="00B7744F">
      <w:pPr>
        <w:rPr>
          <w:rFonts w:ascii="Calibri" w:hAnsi="Calibri"/>
          <w:sz w:val="14"/>
          <w:szCs w:val="14"/>
        </w:rPr>
      </w:pPr>
    </w:p>
    <w:p w:rsidR="00B7744F" w:rsidRPr="002B3ACC" w:rsidRDefault="00B7744F" w:rsidP="00B7744F">
      <w:pPr>
        <w:pStyle w:val="Corpsdetexte"/>
        <w:rPr>
          <w:rFonts w:asciiTheme="minorHAnsi" w:hAnsiTheme="minorHAnsi"/>
          <w:b/>
          <w:szCs w:val="20"/>
        </w:rPr>
      </w:pPr>
      <w:r w:rsidRPr="00A9601C">
        <w:rPr>
          <w:rFonts w:asciiTheme="minorHAnsi" w:hAnsiTheme="minorHAnsi"/>
          <w:b/>
          <w:szCs w:val="20"/>
        </w:rPr>
        <w:t>Groupe de prière « Béthanie</w:t>
      </w:r>
      <w:r w:rsidR="00667127">
        <w:rPr>
          <w:rFonts w:asciiTheme="minorHAnsi" w:hAnsiTheme="minorHAnsi"/>
          <w:sz w:val="22"/>
          <w:szCs w:val="22"/>
        </w:rPr>
        <w:t xml:space="preserve"> » </w:t>
      </w:r>
      <w:r>
        <w:rPr>
          <w:rFonts w:asciiTheme="minorHAnsi" w:hAnsiTheme="minorHAnsi"/>
          <w:sz w:val="22"/>
          <w:szCs w:val="22"/>
        </w:rPr>
        <w:t xml:space="preserve">: </w:t>
      </w:r>
      <w:r w:rsidRPr="002B3ACC">
        <w:rPr>
          <w:rFonts w:asciiTheme="minorHAnsi" w:hAnsiTheme="minorHAnsi"/>
          <w:szCs w:val="20"/>
        </w:rPr>
        <w:t xml:space="preserve">réunions  les </w:t>
      </w:r>
      <w:r w:rsidRPr="002B3ACC">
        <w:rPr>
          <w:rFonts w:asciiTheme="minorHAnsi" w:hAnsiTheme="minorHAnsi"/>
          <w:szCs w:val="20"/>
          <w:u w:val="single"/>
        </w:rPr>
        <w:t xml:space="preserve">lundis </w:t>
      </w:r>
      <w:r w:rsidR="00DB6B0F" w:rsidRPr="002B3ACC">
        <w:rPr>
          <w:rFonts w:asciiTheme="minorHAnsi" w:hAnsiTheme="minorHAnsi"/>
          <w:szCs w:val="20"/>
          <w:u w:val="single"/>
        </w:rPr>
        <w:t>6, 13</w:t>
      </w:r>
      <w:proofErr w:type="gramStart"/>
      <w:r w:rsidR="00DB6B0F" w:rsidRPr="002B3ACC">
        <w:rPr>
          <w:rFonts w:asciiTheme="minorHAnsi" w:hAnsiTheme="minorHAnsi"/>
          <w:szCs w:val="20"/>
          <w:u w:val="single"/>
        </w:rPr>
        <w:t>,et</w:t>
      </w:r>
      <w:proofErr w:type="gramEnd"/>
      <w:r w:rsidR="00DB6B0F" w:rsidRPr="002B3ACC">
        <w:rPr>
          <w:rFonts w:asciiTheme="minorHAnsi" w:hAnsiTheme="minorHAnsi"/>
          <w:szCs w:val="20"/>
          <w:u w:val="single"/>
        </w:rPr>
        <w:t xml:space="preserve"> 20 </w:t>
      </w:r>
      <w:r w:rsidRPr="002B3ACC">
        <w:rPr>
          <w:rFonts w:asciiTheme="minorHAnsi" w:hAnsiTheme="minorHAnsi"/>
          <w:szCs w:val="20"/>
          <w:u w:val="single"/>
        </w:rPr>
        <w:t xml:space="preserve">janvier </w:t>
      </w:r>
      <w:r w:rsidRPr="002B3ACC">
        <w:rPr>
          <w:rFonts w:asciiTheme="minorHAnsi" w:hAnsiTheme="minorHAnsi"/>
          <w:szCs w:val="20"/>
        </w:rPr>
        <w:t xml:space="preserve">à  20h00 à la salle paroissiale de </w:t>
      </w:r>
      <w:proofErr w:type="spellStart"/>
      <w:r w:rsidRPr="002B3ACC">
        <w:rPr>
          <w:rFonts w:asciiTheme="minorHAnsi" w:hAnsiTheme="minorHAnsi"/>
          <w:szCs w:val="20"/>
        </w:rPr>
        <w:t>Wiwersheim</w:t>
      </w:r>
      <w:proofErr w:type="spellEnd"/>
      <w:r w:rsidRPr="002B3ACC">
        <w:rPr>
          <w:rFonts w:asciiTheme="minorHAnsi" w:hAnsiTheme="minorHAnsi"/>
          <w:szCs w:val="20"/>
        </w:rPr>
        <w:t xml:space="preserve">. Nous accueillons toute personne qui veut approfondir sa vie de foi par la prière </w:t>
      </w:r>
    </w:p>
    <w:p w:rsidR="00B7744F" w:rsidRPr="00D9749F" w:rsidRDefault="00B7744F" w:rsidP="00B7744F">
      <w:pPr>
        <w:rPr>
          <w:rFonts w:ascii="Calibri" w:hAnsi="Calibri"/>
          <w:b/>
          <w:bCs/>
          <w:color w:val="000000"/>
          <w:sz w:val="14"/>
          <w:szCs w:val="14"/>
        </w:rPr>
      </w:pPr>
    </w:p>
    <w:p w:rsidR="0043738B" w:rsidRPr="00D9749F" w:rsidRDefault="00B7744F" w:rsidP="00B7744F">
      <w:pPr>
        <w:rPr>
          <w:rFonts w:ascii="Calibri" w:hAnsi="Calibri"/>
          <w:b/>
          <w:bCs/>
          <w:color w:val="000000"/>
          <w:sz w:val="22"/>
          <w:szCs w:val="22"/>
        </w:rPr>
      </w:pPr>
      <w:r>
        <w:rPr>
          <w:rFonts w:ascii="Calibri" w:hAnsi="Calibri"/>
          <w:b/>
          <w:bCs/>
          <w:color w:val="000000"/>
          <w:sz w:val="22"/>
          <w:szCs w:val="22"/>
        </w:rPr>
        <w:t>Préparation au mariage en 2020</w:t>
      </w:r>
    </w:p>
    <w:p w:rsidR="00B7744F" w:rsidRPr="002B3ACC" w:rsidRDefault="00B7744F" w:rsidP="00B7744F">
      <w:pPr>
        <w:rPr>
          <w:rFonts w:ascii="Calibri" w:hAnsi="Calibri"/>
          <w:color w:val="000000"/>
          <w:sz w:val="20"/>
          <w:szCs w:val="20"/>
        </w:rPr>
      </w:pPr>
      <w:r w:rsidRPr="002B3ACC">
        <w:rPr>
          <w:rFonts w:ascii="Calibri" w:hAnsi="Calibri"/>
          <w:bCs/>
          <w:color w:val="000000"/>
          <w:sz w:val="20"/>
          <w:szCs w:val="20"/>
        </w:rPr>
        <w:t>Dates des rencontres du parcours  de préparation au mariage :</w:t>
      </w:r>
    </w:p>
    <w:p w:rsidR="00B7744F" w:rsidRPr="002B3ACC" w:rsidRDefault="00B7744F" w:rsidP="00B7744F">
      <w:pPr>
        <w:pStyle w:val="Corpsdetexte"/>
        <w:numPr>
          <w:ilvl w:val="0"/>
          <w:numId w:val="50"/>
        </w:numPr>
        <w:tabs>
          <w:tab w:val="left" w:pos="1620"/>
        </w:tabs>
        <w:rPr>
          <w:rFonts w:asciiTheme="minorHAnsi" w:hAnsiTheme="minorHAnsi" w:cs="Calibri"/>
          <w:bCs/>
          <w:szCs w:val="20"/>
        </w:rPr>
      </w:pPr>
      <w:r w:rsidRPr="002B3ACC">
        <w:rPr>
          <w:rFonts w:asciiTheme="minorHAnsi" w:hAnsiTheme="minorHAnsi" w:cs="Calibri"/>
          <w:bCs/>
          <w:szCs w:val="20"/>
        </w:rPr>
        <w:t>les 11 et 25 janvier –</w:t>
      </w:r>
    </w:p>
    <w:p w:rsidR="00B7744F" w:rsidRPr="002B3ACC" w:rsidRDefault="008E7735" w:rsidP="00B7744F">
      <w:pPr>
        <w:pStyle w:val="Corpsdetexte"/>
        <w:numPr>
          <w:ilvl w:val="0"/>
          <w:numId w:val="50"/>
        </w:numPr>
        <w:tabs>
          <w:tab w:val="left" w:pos="1620"/>
        </w:tabs>
        <w:rPr>
          <w:rFonts w:asciiTheme="minorHAnsi" w:hAnsiTheme="minorHAnsi" w:cs="Calibri"/>
          <w:bCs/>
          <w:szCs w:val="20"/>
        </w:rPr>
      </w:pPr>
      <w:r w:rsidRPr="002B3ACC">
        <w:rPr>
          <w:rFonts w:asciiTheme="minorHAnsi" w:hAnsiTheme="minorHAnsi" w:cs="Calibri"/>
          <w:bCs/>
          <w:szCs w:val="20"/>
        </w:rPr>
        <w:t xml:space="preserve">le  </w:t>
      </w:r>
      <w:r w:rsidR="00B7744F" w:rsidRPr="002B3ACC">
        <w:rPr>
          <w:rFonts w:asciiTheme="minorHAnsi" w:hAnsiTheme="minorHAnsi" w:cs="Calibri"/>
          <w:bCs/>
          <w:szCs w:val="20"/>
        </w:rPr>
        <w:t xml:space="preserve"> 8 février </w:t>
      </w:r>
    </w:p>
    <w:p w:rsidR="00B7744F" w:rsidRPr="002B3ACC" w:rsidRDefault="004706CA" w:rsidP="008E7735">
      <w:pPr>
        <w:pStyle w:val="Corpsdetexte"/>
        <w:tabs>
          <w:tab w:val="left" w:pos="1620"/>
        </w:tabs>
        <w:ind w:left="30"/>
        <w:rPr>
          <w:rFonts w:asciiTheme="minorHAnsi" w:hAnsiTheme="minorHAnsi" w:cs="Calibri"/>
          <w:bCs/>
          <w:szCs w:val="20"/>
        </w:rPr>
      </w:pPr>
      <w:proofErr w:type="gramStart"/>
      <w:r>
        <w:rPr>
          <w:rFonts w:asciiTheme="minorHAnsi" w:hAnsiTheme="minorHAnsi" w:cs="Calibri"/>
          <w:bCs/>
          <w:szCs w:val="20"/>
        </w:rPr>
        <w:t>dans</w:t>
      </w:r>
      <w:proofErr w:type="gramEnd"/>
      <w:r>
        <w:rPr>
          <w:rFonts w:asciiTheme="minorHAnsi" w:hAnsiTheme="minorHAnsi" w:cs="Calibri"/>
          <w:bCs/>
          <w:szCs w:val="20"/>
        </w:rPr>
        <w:t xml:space="preserve"> la salle paroissiale de </w:t>
      </w:r>
      <w:proofErr w:type="spellStart"/>
      <w:r>
        <w:rPr>
          <w:rFonts w:asciiTheme="minorHAnsi" w:hAnsiTheme="minorHAnsi" w:cs="Calibri"/>
          <w:bCs/>
          <w:szCs w:val="20"/>
        </w:rPr>
        <w:t>Wi</w:t>
      </w:r>
      <w:r w:rsidR="008E7735" w:rsidRPr="002B3ACC">
        <w:rPr>
          <w:rFonts w:asciiTheme="minorHAnsi" w:hAnsiTheme="minorHAnsi" w:cs="Calibri"/>
          <w:bCs/>
          <w:szCs w:val="20"/>
        </w:rPr>
        <w:t>wersheim</w:t>
      </w:r>
      <w:proofErr w:type="spellEnd"/>
      <w:r w:rsidR="008E7735" w:rsidRPr="002B3ACC">
        <w:rPr>
          <w:rFonts w:asciiTheme="minorHAnsi" w:hAnsiTheme="minorHAnsi" w:cs="Calibri"/>
          <w:bCs/>
          <w:szCs w:val="20"/>
        </w:rPr>
        <w:t xml:space="preserve"> (à côté de la mairie</w:t>
      </w:r>
      <w:r w:rsidR="00B7744F" w:rsidRPr="002B3ACC">
        <w:rPr>
          <w:rFonts w:asciiTheme="minorHAnsi" w:hAnsiTheme="minorHAnsi" w:cs="Calibri"/>
          <w:bCs/>
          <w:szCs w:val="20"/>
        </w:rPr>
        <w:t xml:space="preserve"> </w:t>
      </w:r>
      <w:r w:rsidR="008E7735" w:rsidRPr="002B3ACC">
        <w:rPr>
          <w:rFonts w:asciiTheme="minorHAnsi" w:hAnsiTheme="minorHAnsi" w:cs="Calibri"/>
          <w:bCs/>
          <w:szCs w:val="20"/>
        </w:rPr>
        <w:t xml:space="preserve">de </w:t>
      </w:r>
      <w:r w:rsidR="00B7744F" w:rsidRPr="002B3ACC">
        <w:rPr>
          <w:rFonts w:asciiTheme="minorHAnsi" w:hAnsiTheme="minorHAnsi" w:cs="Calibri"/>
          <w:bCs/>
          <w:szCs w:val="20"/>
        </w:rPr>
        <w:t xml:space="preserve">14 h à 18 h  </w:t>
      </w:r>
    </w:p>
    <w:p w:rsidR="00B7744F" w:rsidRPr="002B3ACC" w:rsidRDefault="00B7744F" w:rsidP="00B7744F">
      <w:pPr>
        <w:pStyle w:val="Corpsdetexte"/>
        <w:tabs>
          <w:tab w:val="left" w:pos="1620"/>
        </w:tabs>
        <w:rPr>
          <w:rFonts w:ascii="Comic Sans MS" w:hAnsi="Comic Sans MS" w:cs="Calibri"/>
          <w:bCs/>
          <w:szCs w:val="20"/>
        </w:rPr>
      </w:pPr>
      <w:r w:rsidRPr="002B3ACC">
        <w:rPr>
          <w:rFonts w:asciiTheme="minorHAnsi" w:hAnsiTheme="minorHAnsi" w:cs="Calibri"/>
          <w:bCs/>
          <w:szCs w:val="20"/>
        </w:rPr>
        <w:tab/>
      </w:r>
      <w:proofErr w:type="gramStart"/>
      <w:r w:rsidRPr="002B3ACC">
        <w:rPr>
          <w:rFonts w:asciiTheme="minorHAnsi" w:hAnsiTheme="minorHAnsi" w:cs="Calibri"/>
          <w:bCs/>
          <w:szCs w:val="20"/>
        </w:rPr>
        <w:t>le</w:t>
      </w:r>
      <w:proofErr w:type="gramEnd"/>
      <w:r w:rsidRPr="002B3ACC">
        <w:rPr>
          <w:rFonts w:asciiTheme="minorHAnsi" w:hAnsiTheme="minorHAnsi" w:cs="Calibri"/>
          <w:bCs/>
          <w:szCs w:val="20"/>
        </w:rPr>
        <w:t xml:space="preserve"> 8 mars  toute la journée à </w:t>
      </w:r>
      <w:proofErr w:type="spellStart"/>
      <w:r w:rsidRPr="002B3ACC">
        <w:rPr>
          <w:rFonts w:asciiTheme="minorHAnsi" w:hAnsiTheme="minorHAnsi" w:cs="Calibri"/>
          <w:bCs/>
          <w:szCs w:val="20"/>
        </w:rPr>
        <w:t>Marienthal</w:t>
      </w:r>
      <w:proofErr w:type="spellEnd"/>
      <w:r w:rsidRPr="002B3ACC">
        <w:rPr>
          <w:rFonts w:asciiTheme="minorHAnsi" w:hAnsiTheme="minorHAnsi" w:cs="Calibri"/>
          <w:bCs/>
          <w:szCs w:val="20"/>
        </w:rPr>
        <w:t xml:space="preserve"> (horaire à préciser)</w:t>
      </w:r>
    </w:p>
    <w:p w:rsidR="00B7744F" w:rsidRPr="00D9749F" w:rsidRDefault="00B7744F" w:rsidP="00B7744F">
      <w:pPr>
        <w:rPr>
          <w:rFonts w:asciiTheme="minorHAnsi" w:hAnsiTheme="minorHAnsi"/>
          <w:bCs/>
          <w:color w:val="000000"/>
          <w:sz w:val="14"/>
          <w:szCs w:val="14"/>
          <w:u w:val="single"/>
        </w:rPr>
      </w:pPr>
    </w:p>
    <w:p w:rsidR="00C9007A" w:rsidRPr="00280A97" w:rsidRDefault="00C9007A" w:rsidP="00C9007A">
      <w:pPr>
        <w:rPr>
          <w:rFonts w:asciiTheme="minorHAnsi" w:hAnsiTheme="minorHAnsi"/>
          <w:b/>
          <w:sz w:val="20"/>
          <w:szCs w:val="20"/>
        </w:rPr>
      </w:pPr>
      <w:r w:rsidRPr="00280A97">
        <w:rPr>
          <w:rFonts w:asciiTheme="minorHAnsi" w:hAnsiTheme="minorHAnsi"/>
          <w:b/>
          <w:sz w:val="20"/>
          <w:szCs w:val="20"/>
        </w:rPr>
        <w:t xml:space="preserve">Concert Piano et violon </w:t>
      </w:r>
    </w:p>
    <w:p w:rsidR="00C9007A" w:rsidRPr="002B3ACC" w:rsidRDefault="00C9007A" w:rsidP="00C9007A">
      <w:pPr>
        <w:rPr>
          <w:rFonts w:asciiTheme="minorHAnsi" w:hAnsiTheme="minorHAnsi"/>
          <w:b/>
          <w:sz w:val="20"/>
          <w:szCs w:val="20"/>
        </w:rPr>
      </w:pPr>
      <w:proofErr w:type="gramStart"/>
      <w:r w:rsidRPr="00280A97">
        <w:rPr>
          <w:rFonts w:asciiTheme="minorHAnsi" w:hAnsiTheme="minorHAnsi"/>
          <w:b/>
          <w:sz w:val="20"/>
          <w:szCs w:val="20"/>
          <w:u w:val="single"/>
        </w:rPr>
        <w:t>dimanche</w:t>
      </w:r>
      <w:proofErr w:type="gramEnd"/>
      <w:r w:rsidRPr="00280A97">
        <w:rPr>
          <w:rFonts w:asciiTheme="minorHAnsi" w:hAnsiTheme="minorHAnsi"/>
          <w:b/>
          <w:sz w:val="20"/>
          <w:szCs w:val="20"/>
          <w:u w:val="single"/>
        </w:rPr>
        <w:t xml:space="preserve"> 12 janvier 2020 à 17 h</w:t>
      </w:r>
      <w:r w:rsidRPr="002B3ACC">
        <w:rPr>
          <w:rFonts w:asciiTheme="minorHAnsi" w:hAnsiTheme="minorHAnsi"/>
          <w:sz w:val="20"/>
          <w:szCs w:val="20"/>
        </w:rPr>
        <w:t xml:space="preserve"> en l’église Saints-Pierre-et-Paul de </w:t>
      </w:r>
      <w:proofErr w:type="spellStart"/>
      <w:r w:rsidRPr="002B3ACC">
        <w:rPr>
          <w:rFonts w:asciiTheme="minorHAnsi" w:hAnsiTheme="minorHAnsi"/>
          <w:sz w:val="20"/>
          <w:szCs w:val="20"/>
        </w:rPr>
        <w:t>Stutzheim</w:t>
      </w:r>
      <w:proofErr w:type="spellEnd"/>
    </w:p>
    <w:p w:rsidR="00DF0341" w:rsidRPr="002B3ACC" w:rsidRDefault="00C9007A" w:rsidP="00B7744F">
      <w:pPr>
        <w:rPr>
          <w:rFonts w:asciiTheme="minorHAnsi" w:hAnsiTheme="minorHAnsi"/>
          <w:sz w:val="20"/>
          <w:szCs w:val="20"/>
        </w:rPr>
      </w:pPr>
      <w:r w:rsidRPr="002B3ACC">
        <w:rPr>
          <w:rFonts w:asciiTheme="minorHAnsi" w:hAnsiTheme="minorHAnsi"/>
          <w:sz w:val="20"/>
          <w:szCs w:val="20"/>
        </w:rPr>
        <w:t xml:space="preserve">avec Nora </w:t>
      </w:r>
      <w:proofErr w:type="spellStart"/>
      <w:r w:rsidRPr="002B3ACC">
        <w:rPr>
          <w:rFonts w:asciiTheme="minorHAnsi" w:hAnsiTheme="minorHAnsi"/>
          <w:sz w:val="20"/>
          <w:szCs w:val="20"/>
        </w:rPr>
        <w:t>Biro</w:t>
      </w:r>
      <w:proofErr w:type="spellEnd"/>
      <w:r w:rsidRPr="002B3ACC">
        <w:rPr>
          <w:rFonts w:asciiTheme="minorHAnsi" w:hAnsiTheme="minorHAnsi"/>
          <w:sz w:val="20"/>
          <w:szCs w:val="20"/>
        </w:rPr>
        <w:t xml:space="preserve"> d’Inca et Roseline </w:t>
      </w:r>
      <w:proofErr w:type="spellStart"/>
      <w:r w:rsidRPr="002B3ACC">
        <w:rPr>
          <w:rFonts w:asciiTheme="minorHAnsi" w:hAnsiTheme="minorHAnsi"/>
          <w:sz w:val="20"/>
          <w:szCs w:val="20"/>
        </w:rPr>
        <w:t>Giot</w:t>
      </w:r>
      <w:proofErr w:type="spellEnd"/>
      <w:r w:rsidRPr="002B3ACC">
        <w:rPr>
          <w:rFonts w:asciiTheme="minorHAnsi" w:hAnsiTheme="minorHAnsi"/>
          <w:sz w:val="20"/>
          <w:szCs w:val="20"/>
        </w:rPr>
        <w:t>, professeurs à l’Ecole de musique de Truchtersheim</w:t>
      </w:r>
      <w:proofErr w:type="gramStart"/>
      <w:r w:rsidRPr="002B3ACC">
        <w:rPr>
          <w:rFonts w:asciiTheme="minorHAnsi" w:hAnsiTheme="minorHAnsi"/>
          <w:sz w:val="20"/>
          <w:szCs w:val="20"/>
        </w:rPr>
        <w:t>, ,</w:t>
      </w:r>
      <w:proofErr w:type="gramEnd"/>
      <w:r w:rsidRPr="002B3ACC">
        <w:rPr>
          <w:rFonts w:asciiTheme="minorHAnsi" w:hAnsiTheme="minorHAnsi"/>
          <w:sz w:val="20"/>
          <w:szCs w:val="20"/>
        </w:rPr>
        <w:t xml:space="preserve"> Entrée libre.</w:t>
      </w:r>
    </w:p>
    <w:p w:rsidR="00DF0341" w:rsidRDefault="00DF0341" w:rsidP="00B7744F">
      <w:pPr>
        <w:rPr>
          <w:rFonts w:ascii="Comic Sans MS" w:hAnsi="Comic Sans MS"/>
          <w:sz w:val="14"/>
          <w:szCs w:val="14"/>
        </w:rPr>
      </w:pPr>
    </w:p>
    <w:p w:rsidR="00816E78" w:rsidRPr="00816E78" w:rsidRDefault="001477A2" w:rsidP="00B7744F">
      <w:pPr>
        <w:rPr>
          <w:rFonts w:asciiTheme="minorHAnsi" w:hAnsiTheme="minorHAnsi"/>
          <w:b/>
          <w:sz w:val="20"/>
          <w:szCs w:val="20"/>
        </w:rPr>
      </w:pPr>
      <w:r w:rsidRPr="00816E78">
        <w:rPr>
          <w:rFonts w:asciiTheme="minorHAnsi" w:hAnsiTheme="minorHAnsi"/>
          <w:b/>
          <w:sz w:val="20"/>
          <w:szCs w:val="20"/>
        </w:rPr>
        <w:t>Réunion des équipes liturgiques</w:t>
      </w:r>
      <w:r w:rsidR="00816E78" w:rsidRPr="00816E78">
        <w:rPr>
          <w:rFonts w:asciiTheme="minorHAnsi" w:hAnsiTheme="minorHAnsi"/>
          <w:b/>
          <w:sz w:val="20"/>
          <w:szCs w:val="20"/>
        </w:rPr>
        <w:t> </w:t>
      </w:r>
    </w:p>
    <w:p w:rsidR="00D9749F" w:rsidRPr="00816E78" w:rsidRDefault="00816E78" w:rsidP="00B7744F">
      <w:pPr>
        <w:rPr>
          <w:rFonts w:asciiTheme="minorHAnsi" w:hAnsiTheme="minorHAnsi"/>
          <w:b/>
          <w:sz w:val="20"/>
          <w:szCs w:val="20"/>
        </w:rPr>
      </w:pPr>
      <w:proofErr w:type="gramStart"/>
      <w:r w:rsidRPr="00816E78">
        <w:rPr>
          <w:rFonts w:asciiTheme="minorHAnsi" w:hAnsiTheme="minorHAnsi"/>
          <w:b/>
          <w:sz w:val="20"/>
          <w:szCs w:val="20"/>
        </w:rPr>
        <w:t>chefs</w:t>
      </w:r>
      <w:proofErr w:type="gramEnd"/>
      <w:r w:rsidRPr="00816E78">
        <w:rPr>
          <w:rFonts w:asciiTheme="minorHAnsi" w:hAnsiTheme="minorHAnsi"/>
          <w:b/>
          <w:sz w:val="20"/>
          <w:szCs w:val="20"/>
        </w:rPr>
        <w:t xml:space="preserve"> de chœur, organistes, sacristains, lecteurs</w:t>
      </w:r>
    </w:p>
    <w:p w:rsidR="001477A2" w:rsidRPr="00C65834" w:rsidRDefault="001477A2" w:rsidP="00B7744F">
      <w:pPr>
        <w:rPr>
          <w:rFonts w:asciiTheme="minorHAnsi" w:hAnsiTheme="minorHAnsi"/>
          <w:sz w:val="20"/>
          <w:szCs w:val="20"/>
        </w:rPr>
      </w:pPr>
      <w:r w:rsidRPr="00C65834">
        <w:rPr>
          <w:rFonts w:asciiTheme="minorHAnsi" w:hAnsiTheme="minorHAnsi"/>
          <w:sz w:val="20"/>
          <w:szCs w:val="20"/>
          <w:u w:val="single"/>
        </w:rPr>
        <w:t>Mercredi 15 janvier à 20h</w:t>
      </w:r>
      <w:r w:rsidRPr="00C65834">
        <w:rPr>
          <w:rFonts w:asciiTheme="minorHAnsi" w:hAnsiTheme="minorHAnsi"/>
          <w:sz w:val="20"/>
          <w:szCs w:val="20"/>
        </w:rPr>
        <w:t xml:space="preserve">  au presbytère de </w:t>
      </w:r>
      <w:proofErr w:type="spellStart"/>
      <w:r w:rsidRPr="00C65834">
        <w:rPr>
          <w:rFonts w:asciiTheme="minorHAnsi" w:hAnsiTheme="minorHAnsi"/>
          <w:sz w:val="20"/>
          <w:szCs w:val="20"/>
        </w:rPr>
        <w:t>Dingsheim</w:t>
      </w:r>
      <w:proofErr w:type="spellEnd"/>
      <w:r w:rsidRPr="00C65834">
        <w:rPr>
          <w:rFonts w:asciiTheme="minorHAnsi" w:hAnsiTheme="minorHAnsi"/>
          <w:sz w:val="20"/>
          <w:szCs w:val="20"/>
        </w:rPr>
        <w:t xml:space="preserve">  pour la préparation du Carême</w:t>
      </w:r>
    </w:p>
    <w:p w:rsidR="00D9749F" w:rsidRPr="00D9749F" w:rsidRDefault="00D9749F" w:rsidP="00B7744F">
      <w:pPr>
        <w:rPr>
          <w:rFonts w:ascii="Comic Sans MS" w:hAnsi="Comic Sans MS"/>
          <w:sz w:val="14"/>
          <w:szCs w:val="14"/>
        </w:rPr>
      </w:pPr>
    </w:p>
    <w:p w:rsidR="0043738B" w:rsidRPr="00D9749F" w:rsidRDefault="002B3ACC" w:rsidP="002F6803">
      <w:pPr>
        <w:rPr>
          <w:rFonts w:asciiTheme="minorHAnsi" w:hAnsiTheme="minorHAnsi"/>
          <w:b/>
          <w:sz w:val="20"/>
          <w:szCs w:val="20"/>
          <w:u w:val="single"/>
        </w:rPr>
      </w:pPr>
      <w:r>
        <w:rPr>
          <w:rFonts w:asciiTheme="minorHAnsi" w:hAnsiTheme="minorHAnsi"/>
          <w:b/>
          <w:sz w:val="20"/>
          <w:szCs w:val="20"/>
          <w:u w:val="single"/>
        </w:rPr>
        <w:t>Voyage paroissial</w:t>
      </w:r>
    </w:p>
    <w:p w:rsidR="002F6803" w:rsidRPr="002B3ACC" w:rsidRDefault="002F6803" w:rsidP="002F6803">
      <w:pPr>
        <w:rPr>
          <w:rFonts w:asciiTheme="minorHAnsi" w:hAnsiTheme="minorHAnsi"/>
          <w:b/>
          <w:sz w:val="20"/>
          <w:szCs w:val="20"/>
        </w:rPr>
      </w:pPr>
      <w:r w:rsidRPr="002B3ACC">
        <w:rPr>
          <w:rFonts w:asciiTheme="minorHAnsi" w:hAnsiTheme="minorHAnsi"/>
          <w:b/>
          <w:sz w:val="20"/>
          <w:szCs w:val="20"/>
        </w:rPr>
        <w:t xml:space="preserve">Le VOYAGE PAROISSIAL 2020 aura lieu </w:t>
      </w:r>
      <w:r w:rsidRPr="002B3ACC">
        <w:rPr>
          <w:rFonts w:asciiTheme="minorHAnsi" w:hAnsiTheme="minorHAnsi"/>
          <w:sz w:val="20"/>
          <w:szCs w:val="20"/>
        </w:rPr>
        <w:t xml:space="preserve">du </w:t>
      </w:r>
      <w:r w:rsidRPr="002B3ACC">
        <w:rPr>
          <w:rFonts w:asciiTheme="minorHAnsi" w:hAnsiTheme="minorHAnsi"/>
          <w:b/>
          <w:sz w:val="20"/>
          <w:szCs w:val="20"/>
        </w:rPr>
        <w:t>13 au 17 mai,</w:t>
      </w:r>
      <w:r w:rsidRPr="002B3ACC">
        <w:rPr>
          <w:rFonts w:asciiTheme="minorHAnsi" w:hAnsiTheme="minorHAnsi"/>
          <w:sz w:val="20"/>
          <w:szCs w:val="20"/>
        </w:rPr>
        <w:t xml:space="preserve"> destination </w:t>
      </w:r>
      <w:r w:rsidRPr="002B3ACC">
        <w:rPr>
          <w:rFonts w:asciiTheme="minorHAnsi" w:hAnsiTheme="minorHAnsi"/>
          <w:b/>
          <w:sz w:val="20"/>
          <w:szCs w:val="20"/>
        </w:rPr>
        <w:t>LE JURA</w:t>
      </w:r>
    </w:p>
    <w:p w:rsidR="002F6803" w:rsidRPr="002B3ACC" w:rsidRDefault="002F6803" w:rsidP="002F6803">
      <w:pPr>
        <w:rPr>
          <w:rFonts w:asciiTheme="minorHAnsi" w:hAnsiTheme="minorHAnsi"/>
          <w:sz w:val="20"/>
          <w:szCs w:val="20"/>
        </w:rPr>
      </w:pPr>
      <w:r w:rsidRPr="002B3ACC">
        <w:rPr>
          <w:rFonts w:asciiTheme="minorHAnsi" w:hAnsiTheme="minorHAnsi"/>
          <w:sz w:val="20"/>
          <w:szCs w:val="20"/>
        </w:rPr>
        <w:t xml:space="preserve">Prix du voyage </w:t>
      </w:r>
      <w:r w:rsidRPr="002B3ACC">
        <w:rPr>
          <w:rFonts w:asciiTheme="minorHAnsi" w:hAnsiTheme="minorHAnsi"/>
          <w:b/>
          <w:sz w:val="20"/>
          <w:szCs w:val="20"/>
        </w:rPr>
        <w:t xml:space="preserve">570 </w:t>
      </w:r>
      <w:r w:rsidRPr="002B3ACC">
        <w:rPr>
          <w:rFonts w:asciiTheme="minorHAnsi" w:hAnsiTheme="minorHAnsi"/>
          <w:sz w:val="20"/>
          <w:szCs w:val="20"/>
        </w:rPr>
        <w:t xml:space="preserve">euros. </w:t>
      </w:r>
    </w:p>
    <w:p w:rsidR="002F6803" w:rsidRPr="002B3ACC" w:rsidRDefault="002F6803" w:rsidP="002F6803">
      <w:pPr>
        <w:rPr>
          <w:rFonts w:asciiTheme="minorHAnsi" w:hAnsiTheme="minorHAnsi"/>
          <w:sz w:val="20"/>
          <w:szCs w:val="20"/>
        </w:rPr>
      </w:pPr>
      <w:r w:rsidRPr="002B3ACC">
        <w:rPr>
          <w:rFonts w:asciiTheme="minorHAnsi" w:hAnsiTheme="minorHAnsi"/>
          <w:sz w:val="20"/>
          <w:szCs w:val="20"/>
        </w:rPr>
        <w:t xml:space="preserve">Vous trouverez le programme dans ce bulletin paroissial et au fond des églises. </w:t>
      </w:r>
    </w:p>
    <w:p w:rsidR="002F6803" w:rsidRPr="002B3ACC" w:rsidRDefault="002F6803" w:rsidP="002F6803">
      <w:pPr>
        <w:rPr>
          <w:rFonts w:asciiTheme="minorHAnsi" w:hAnsiTheme="minorHAnsi"/>
          <w:sz w:val="20"/>
          <w:szCs w:val="20"/>
        </w:rPr>
      </w:pPr>
      <w:r w:rsidRPr="002B3ACC">
        <w:rPr>
          <w:rFonts w:asciiTheme="minorHAnsi" w:hAnsiTheme="minorHAnsi"/>
          <w:sz w:val="20"/>
          <w:szCs w:val="20"/>
        </w:rPr>
        <w:t xml:space="preserve">Les inscriptions (si possible avant le 31 janvier 2020) se feront </w:t>
      </w:r>
      <w:r w:rsidRPr="002B3ACC">
        <w:rPr>
          <w:rFonts w:asciiTheme="minorHAnsi" w:hAnsiTheme="minorHAnsi"/>
          <w:b/>
          <w:sz w:val="20"/>
          <w:szCs w:val="20"/>
        </w:rPr>
        <w:t>de préférence par deux</w:t>
      </w:r>
      <w:r w:rsidRPr="002B3ACC">
        <w:rPr>
          <w:rFonts w:asciiTheme="minorHAnsi" w:hAnsiTheme="minorHAnsi"/>
          <w:sz w:val="20"/>
          <w:szCs w:val="20"/>
        </w:rPr>
        <w:t xml:space="preserve"> et dans la </w:t>
      </w:r>
      <w:r w:rsidRPr="002B3ACC">
        <w:rPr>
          <w:rFonts w:asciiTheme="minorHAnsi" w:hAnsiTheme="minorHAnsi"/>
          <w:b/>
          <w:sz w:val="20"/>
          <w:szCs w:val="20"/>
        </w:rPr>
        <w:t>limite des places disponibles</w:t>
      </w:r>
      <w:r w:rsidRPr="002B3ACC">
        <w:rPr>
          <w:rFonts w:asciiTheme="minorHAnsi" w:hAnsiTheme="minorHAnsi"/>
          <w:sz w:val="20"/>
          <w:szCs w:val="20"/>
        </w:rPr>
        <w:t>.</w:t>
      </w:r>
    </w:p>
    <w:p w:rsidR="00887A63" w:rsidRPr="002B3ACC" w:rsidRDefault="002F6803" w:rsidP="002F6803">
      <w:pPr>
        <w:rPr>
          <w:rFonts w:asciiTheme="minorHAnsi" w:hAnsiTheme="minorHAnsi"/>
          <w:sz w:val="20"/>
          <w:szCs w:val="20"/>
        </w:rPr>
      </w:pPr>
      <w:r w:rsidRPr="002B3ACC">
        <w:rPr>
          <w:rFonts w:asciiTheme="minorHAnsi" w:hAnsiTheme="minorHAnsi"/>
          <w:sz w:val="20"/>
          <w:szCs w:val="20"/>
        </w:rPr>
        <w:t xml:space="preserve">Renseignements: Rémy KLEIN – 19 rue du Maréchal Leclerc </w:t>
      </w:r>
      <w:r w:rsidR="00887A63" w:rsidRPr="002B3ACC">
        <w:rPr>
          <w:rFonts w:asciiTheme="minorHAnsi" w:hAnsiTheme="minorHAnsi"/>
          <w:sz w:val="20"/>
          <w:szCs w:val="20"/>
        </w:rPr>
        <w:t>–</w:t>
      </w:r>
      <w:r w:rsidRPr="002B3ACC">
        <w:rPr>
          <w:rFonts w:asciiTheme="minorHAnsi" w:hAnsiTheme="minorHAnsi"/>
          <w:sz w:val="20"/>
          <w:szCs w:val="20"/>
        </w:rPr>
        <w:t xml:space="preserve"> </w:t>
      </w:r>
    </w:p>
    <w:p w:rsidR="0043738B" w:rsidRDefault="002F6803" w:rsidP="002F6803">
      <w:pPr>
        <w:rPr>
          <w:rFonts w:asciiTheme="minorHAnsi" w:hAnsiTheme="minorHAnsi"/>
          <w:sz w:val="20"/>
          <w:szCs w:val="20"/>
        </w:rPr>
      </w:pPr>
      <w:r w:rsidRPr="002B3ACC">
        <w:rPr>
          <w:rFonts w:asciiTheme="minorHAnsi" w:hAnsiTheme="minorHAnsi"/>
          <w:sz w:val="20"/>
          <w:szCs w:val="20"/>
        </w:rPr>
        <w:t xml:space="preserve"> 67370 </w:t>
      </w:r>
      <w:r w:rsidR="00887A63" w:rsidRPr="002B3ACC">
        <w:rPr>
          <w:rFonts w:asciiTheme="minorHAnsi" w:hAnsiTheme="minorHAnsi"/>
          <w:sz w:val="20"/>
          <w:szCs w:val="20"/>
        </w:rPr>
        <w:t>GRIESHEIM/SOUFFEL 03 88 56 31 70</w:t>
      </w:r>
    </w:p>
    <w:p w:rsidR="009A1968" w:rsidRDefault="009A1968" w:rsidP="002F6803">
      <w:pPr>
        <w:rPr>
          <w:rFonts w:asciiTheme="minorHAnsi" w:hAnsiTheme="minorHAnsi"/>
          <w:sz w:val="20"/>
          <w:szCs w:val="20"/>
        </w:rPr>
      </w:pPr>
    </w:p>
    <w:p w:rsidR="00F809CA" w:rsidRDefault="00F809CA" w:rsidP="002F6803">
      <w:pPr>
        <w:rPr>
          <w:rFonts w:asciiTheme="minorHAnsi" w:hAnsiTheme="minorHAnsi"/>
          <w:sz w:val="20"/>
          <w:szCs w:val="20"/>
        </w:rPr>
      </w:pPr>
    </w:p>
    <w:p w:rsidR="00887A63" w:rsidRDefault="00F924C9" w:rsidP="00887A63">
      <w:pPr>
        <w:jc w:val="center"/>
        <w:rPr>
          <w:vertAlign w:val="subscript"/>
        </w:rPr>
      </w:pPr>
      <w:r w:rsidRPr="006A7EE7">
        <w:rPr>
          <w:vertAlign w:val="sub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Résultat de recherche d'images pour &quot;voeux de nouvel an&quot;" style="width:184.5pt;height:94.5pt">
            <v:imagedata r:id="rId6" r:href="rId7"/>
          </v:shape>
        </w:pict>
      </w:r>
    </w:p>
    <w:p w:rsidR="0043738B" w:rsidRDefault="0043738B" w:rsidP="00F93D46">
      <w:pPr>
        <w:rPr>
          <w:vertAlign w:val="subscript"/>
        </w:rPr>
      </w:pPr>
    </w:p>
    <w:p w:rsidR="00D9749F" w:rsidRDefault="00D9749F" w:rsidP="00F93D46">
      <w:pPr>
        <w:rPr>
          <w:vertAlign w:val="subscript"/>
        </w:rPr>
      </w:pPr>
    </w:p>
    <w:p w:rsidR="009A1968" w:rsidRPr="009A1968" w:rsidRDefault="009A1968" w:rsidP="00887A63">
      <w:pPr>
        <w:jc w:val="center"/>
        <w:rPr>
          <w:sz w:val="4"/>
          <w:szCs w:val="4"/>
          <w:vertAlign w:val="subscript"/>
        </w:rPr>
      </w:pPr>
    </w:p>
    <w:p w:rsidR="002B3ACC" w:rsidRPr="001234EE" w:rsidRDefault="006A7EE7" w:rsidP="002B3ACC">
      <w:pPr>
        <w:pBdr>
          <w:top w:val="single" w:sz="4" w:space="4" w:color="auto"/>
          <w:left w:val="single" w:sz="4" w:space="4" w:color="auto"/>
          <w:bottom w:val="single" w:sz="4" w:space="4" w:color="auto"/>
          <w:right w:val="single" w:sz="4" w:space="0" w:color="auto"/>
        </w:pBdr>
        <w:ind w:left="180" w:right="39" w:firstLine="528"/>
        <w:rPr>
          <w:sz w:val="14"/>
          <w:szCs w:val="14"/>
        </w:rPr>
      </w:pPr>
      <w:r w:rsidRPr="006A7EE7">
        <w:rPr>
          <w:sz w:val="15"/>
          <w:szCs w:val="15"/>
        </w:rPr>
        <w:pict>
          <v:shapetype id="_x0000_t202" coordsize="21600,21600" o:spt="202" path="m,l,21600r21600,l21600,xe">
            <v:stroke joinstyle="miter"/>
            <v:path gradientshapeok="t" o:connecttype="rect"/>
          </v:shapetype>
          <v:shape id="_x0000_s1093" type="#_x0000_t202" style="position:absolute;left:0;text-align:left;margin-left:9.8pt;margin-top:8.3pt;width:69.2pt;height:85.05pt;z-index:251668480;mso-wrap-style:none" stroked="f">
            <v:textbox style="mso-next-textbox:#_x0000_s1093">
              <w:txbxContent>
                <w:p w:rsidR="00D9749F" w:rsidRDefault="006A7EE7" w:rsidP="002B3ACC">
                  <w:pPr>
                    <w:jc w:val="center"/>
                  </w:pPr>
                  <w:r w:rsidRPr="006A7EE7">
                    <w:rPr>
                      <w:rFonts w:ascii="Calibri" w:eastAsia="Calibri" w:hAnsi="Calibri"/>
                      <w:noProof/>
                      <w:sz w:val="20"/>
                      <w:szCs w:val="20"/>
                    </w:rPr>
                    <w:pict>
                      <v:shape id="_x0000_i1029" type="#_x0000_t75" style="width:55pt;height:79.5pt;visibility:visible">
                        <v:imagedata r:id="rId8" r:href="rId9"/>
                      </v:shape>
                    </w:pict>
                  </w:r>
                </w:p>
              </w:txbxContent>
            </v:textbox>
          </v:shape>
        </w:pict>
      </w:r>
      <w:r w:rsidR="002B3ACC" w:rsidRPr="00610AF4">
        <w:rPr>
          <w:sz w:val="15"/>
          <w:szCs w:val="15"/>
        </w:rPr>
        <w:t xml:space="preserve">                         </w:t>
      </w:r>
      <w:r w:rsidR="002B3ACC">
        <w:rPr>
          <w:sz w:val="15"/>
          <w:szCs w:val="15"/>
        </w:rPr>
        <w:t xml:space="preserve">      </w:t>
      </w:r>
      <w:r w:rsidR="002B3ACC" w:rsidRPr="00610AF4">
        <w:rPr>
          <w:sz w:val="15"/>
          <w:szCs w:val="15"/>
        </w:rPr>
        <w:t xml:space="preserve">      </w:t>
      </w:r>
      <w:r w:rsidR="002B3ACC" w:rsidRPr="001234EE">
        <w:rPr>
          <w:sz w:val="14"/>
          <w:szCs w:val="14"/>
        </w:rPr>
        <w:t>BULLETIN  PAROISSIAL de la Communauté de Paroisses</w:t>
      </w:r>
    </w:p>
    <w:p w:rsidR="002B3ACC" w:rsidRPr="001234EE" w:rsidRDefault="002B3ACC" w:rsidP="002B3ACC">
      <w:pPr>
        <w:pBdr>
          <w:top w:val="single" w:sz="4" w:space="4" w:color="auto"/>
          <w:left w:val="single" w:sz="4" w:space="4" w:color="auto"/>
          <w:bottom w:val="single" w:sz="4" w:space="4" w:color="auto"/>
          <w:right w:val="single" w:sz="4" w:space="0" w:color="auto"/>
        </w:pBdr>
        <w:ind w:left="180" w:right="39"/>
        <w:jc w:val="center"/>
        <w:rPr>
          <w:sz w:val="14"/>
          <w:szCs w:val="14"/>
          <w:lang w:val="de-DE"/>
        </w:rPr>
      </w:pPr>
      <w:r w:rsidRPr="001234EE">
        <w:rPr>
          <w:sz w:val="14"/>
          <w:szCs w:val="14"/>
        </w:rPr>
        <w:lastRenderedPageBreak/>
        <w:t xml:space="preserve">        </w:t>
      </w:r>
      <w:r w:rsidRPr="001234EE">
        <w:rPr>
          <w:sz w:val="14"/>
          <w:szCs w:val="14"/>
          <w:lang w:val="de-DE"/>
        </w:rPr>
        <w:t xml:space="preserve">« Les Portes du </w:t>
      </w:r>
      <w:proofErr w:type="spellStart"/>
      <w:r w:rsidRPr="001234EE">
        <w:rPr>
          <w:sz w:val="14"/>
          <w:szCs w:val="14"/>
          <w:lang w:val="de-DE"/>
        </w:rPr>
        <w:t>Kochersberg</w:t>
      </w:r>
      <w:proofErr w:type="spellEnd"/>
      <w:r w:rsidRPr="001234EE">
        <w:rPr>
          <w:sz w:val="14"/>
          <w:szCs w:val="14"/>
          <w:lang w:val="de-DE"/>
        </w:rPr>
        <w:t> »</w:t>
      </w:r>
    </w:p>
    <w:p w:rsidR="002B3ACC" w:rsidRPr="001234EE" w:rsidRDefault="002B3ACC" w:rsidP="002B3ACC">
      <w:pPr>
        <w:pBdr>
          <w:top w:val="single" w:sz="4" w:space="4" w:color="auto"/>
          <w:left w:val="single" w:sz="4" w:space="4" w:color="auto"/>
          <w:bottom w:val="single" w:sz="4" w:space="4" w:color="auto"/>
          <w:right w:val="single" w:sz="4" w:space="0" w:color="auto"/>
        </w:pBdr>
        <w:tabs>
          <w:tab w:val="left" w:pos="1080"/>
        </w:tabs>
        <w:ind w:left="180" w:right="39"/>
        <w:jc w:val="center"/>
        <w:rPr>
          <w:sz w:val="14"/>
          <w:szCs w:val="14"/>
          <w:lang w:val="de-DE"/>
        </w:rPr>
      </w:pPr>
      <w:r w:rsidRPr="001234EE">
        <w:rPr>
          <w:sz w:val="14"/>
          <w:szCs w:val="14"/>
          <w:lang w:val="de-DE"/>
        </w:rPr>
        <w:t xml:space="preserve">        de </w:t>
      </w:r>
      <w:proofErr w:type="spellStart"/>
      <w:r w:rsidRPr="001234EE">
        <w:rPr>
          <w:sz w:val="14"/>
          <w:szCs w:val="14"/>
          <w:lang w:val="de-DE"/>
        </w:rPr>
        <w:t>Dingsheim</w:t>
      </w:r>
      <w:proofErr w:type="spellEnd"/>
      <w:r w:rsidRPr="001234EE">
        <w:rPr>
          <w:sz w:val="14"/>
          <w:szCs w:val="14"/>
          <w:lang w:val="de-DE"/>
        </w:rPr>
        <w:t>, Griesheim-</w:t>
      </w:r>
      <w:proofErr w:type="spellStart"/>
      <w:r w:rsidRPr="001234EE">
        <w:rPr>
          <w:sz w:val="14"/>
          <w:szCs w:val="14"/>
          <w:lang w:val="de-DE"/>
        </w:rPr>
        <w:t>Pfulgriesheim</w:t>
      </w:r>
      <w:proofErr w:type="spellEnd"/>
      <w:r w:rsidRPr="001234EE">
        <w:rPr>
          <w:sz w:val="14"/>
          <w:szCs w:val="14"/>
          <w:lang w:val="de-DE"/>
        </w:rPr>
        <w:t>, Stutzheim</w:t>
      </w:r>
    </w:p>
    <w:p w:rsidR="002B3ACC" w:rsidRPr="001234EE" w:rsidRDefault="002B3ACC" w:rsidP="002B3ACC">
      <w:pPr>
        <w:pBdr>
          <w:top w:val="single" w:sz="4" w:space="4" w:color="auto"/>
          <w:left w:val="single" w:sz="4" w:space="4" w:color="auto"/>
          <w:bottom w:val="single" w:sz="4" w:space="4" w:color="auto"/>
          <w:right w:val="single" w:sz="4" w:space="0" w:color="auto"/>
        </w:pBdr>
        <w:ind w:left="180" w:right="39"/>
        <w:jc w:val="center"/>
        <w:rPr>
          <w:sz w:val="14"/>
          <w:szCs w:val="14"/>
          <w:lang w:val="de-DE"/>
        </w:rPr>
      </w:pPr>
      <w:r w:rsidRPr="001234EE">
        <w:rPr>
          <w:sz w:val="14"/>
          <w:szCs w:val="14"/>
          <w:lang w:val="de-DE"/>
        </w:rPr>
        <w:t xml:space="preserve">Offenheim </w:t>
      </w:r>
      <w:proofErr w:type="spellStart"/>
      <w:r w:rsidRPr="001234EE">
        <w:rPr>
          <w:sz w:val="14"/>
          <w:szCs w:val="14"/>
          <w:lang w:val="de-DE"/>
        </w:rPr>
        <w:t>Wiwersheim</w:t>
      </w:r>
      <w:proofErr w:type="spellEnd"/>
      <w:r w:rsidRPr="001234EE">
        <w:rPr>
          <w:sz w:val="14"/>
          <w:szCs w:val="14"/>
          <w:lang w:val="de-DE"/>
        </w:rPr>
        <w:t xml:space="preserve">, </w:t>
      </w:r>
      <w:proofErr w:type="spellStart"/>
      <w:r w:rsidRPr="001234EE">
        <w:rPr>
          <w:sz w:val="14"/>
          <w:szCs w:val="14"/>
          <w:lang w:val="de-DE"/>
        </w:rPr>
        <w:t>Dossenheim</w:t>
      </w:r>
      <w:proofErr w:type="spellEnd"/>
      <w:r w:rsidRPr="001234EE">
        <w:rPr>
          <w:sz w:val="14"/>
          <w:szCs w:val="14"/>
          <w:lang w:val="de-DE"/>
        </w:rPr>
        <w:t xml:space="preserve">, </w:t>
      </w:r>
      <w:proofErr w:type="spellStart"/>
      <w:r w:rsidRPr="001234EE">
        <w:rPr>
          <w:sz w:val="14"/>
          <w:szCs w:val="14"/>
          <w:lang w:val="de-DE"/>
        </w:rPr>
        <w:t>l’Ackerland</w:t>
      </w:r>
      <w:proofErr w:type="spellEnd"/>
    </w:p>
    <w:p w:rsidR="002B3ACC" w:rsidRPr="001234EE" w:rsidRDefault="002B3ACC" w:rsidP="002B3ACC">
      <w:pPr>
        <w:pBdr>
          <w:top w:val="single" w:sz="4" w:space="4" w:color="auto"/>
          <w:left w:val="single" w:sz="4" w:space="4" w:color="auto"/>
          <w:bottom w:val="single" w:sz="4" w:space="4" w:color="auto"/>
          <w:right w:val="single" w:sz="4" w:space="0" w:color="auto"/>
        </w:pBdr>
        <w:ind w:left="180" w:right="39"/>
        <w:jc w:val="center"/>
        <w:rPr>
          <w:sz w:val="14"/>
          <w:szCs w:val="14"/>
          <w:lang w:val="de-DE"/>
        </w:rPr>
      </w:pPr>
      <w:proofErr w:type="spellStart"/>
      <w:r w:rsidRPr="001234EE">
        <w:rPr>
          <w:sz w:val="14"/>
          <w:szCs w:val="14"/>
          <w:lang w:val="de-DE"/>
        </w:rPr>
        <w:t>adresse</w:t>
      </w:r>
      <w:proofErr w:type="spellEnd"/>
      <w:r w:rsidRPr="001234EE">
        <w:rPr>
          <w:sz w:val="14"/>
          <w:szCs w:val="14"/>
          <w:lang w:val="de-DE"/>
        </w:rPr>
        <w:t xml:space="preserve"> E-Mail : ludovicrakoto@hotmail.fr</w:t>
      </w:r>
    </w:p>
    <w:p w:rsidR="002B3ACC" w:rsidRPr="001234EE" w:rsidRDefault="002B3ACC" w:rsidP="002B3ACC">
      <w:pPr>
        <w:pBdr>
          <w:top w:val="single" w:sz="4" w:space="4" w:color="auto"/>
          <w:left w:val="single" w:sz="4" w:space="4" w:color="auto"/>
          <w:bottom w:val="single" w:sz="4" w:space="4" w:color="auto"/>
          <w:right w:val="single" w:sz="4" w:space="0" w:color="auto"/>
        </w:pBdr>
        <w:tabs>
          <w:tab w:val="left" w:pos="6804"/>
        </w:tabs>
        <w:ind w:left="180" w:right="39"/>
        <w:jc w:val="center"/>
        <w:rPr>
          <w:sz w:val="14"/>
          <w:szCs w:val="14"/>
        </w:rPr>
      </w:pPr>
      <w:r w:rsidRPr="001234EE">
        <w:rPr>
          <w:sz w:val="14"/>
          <w:szCs w:val="14"/>
          <w:lang w:val="de-DE"/>
        </w:rPr>
        <w:t xml:space="preserve">  </w:t>
      </w:r>
      <w:r w:rsidRPr="001234EE">
        <w:rPr>
          <w:sz w:val="14"/>
          <w:szCs w:val="14"/>
        </w:rPr>
        <w:t xml:space="preserve">11 </w:t>
      </w:r>
      <w:proofErr w:type="gramStart"/>
      <w:r w:rsidRPr="001234EE">
        <w:rPr>
          <w:sz w:val="14"/>
          <w:szCs w:val="14"/>
        </w:rPr>
        <w:t>rue</w:t>
      </w:r>
      <w:proofErr w:type="gramEnd"/>
      <w:r w:rsidRPr="001234EE">
        <w:rPr>
          <w:sz w:val="14"/>
          <w:szCs w:val="14"/>
        </w:rPr>
        <w:t xml:space="preserve"> de la Mairie 67370 GRIESHEIM sur SOUFFEL</w:t>
      </w:r>
    </w:p>
    <w:p w:rsidR="002B3ACC" w:rsidRPr="001234EE" w:rsidRDefault="002B3ACC" w:rsidP="002B3ACC">
      <w:pPr>
        <w:pBdr>
          <w:top w:val="single" w:sz="4" w:space="4" w:color="auto"/>
          <w:left w:val="single" w:sz="4" w:space="4" w:color="auto"/>
          <w:bottom w:val="single" w:sz="4" w:space="4" w:color="auto"/>
          <w:right w:val="single" w:sz="4" w:space="0" w:color="auto"/>
        </w:pBdr>
        <w:ind w:left="180" w:right="39"/>
        <w:jc w:val="center"/>
        <w:rPr>
          <w:sz w:val="14"/>
          <w:szCs w:val="14"/>
        </w:rPr>
      </w:pPr>
      <w:r w:rsidRPr="001234EE">
        <w:rPr>
          <w:sz w:val="14"/>
          <w:szCs w:val="14"/>
        </w:rPr>
        <w:sym w:font="Wingdings 2" w:char="0027"/>
      </w:r>
      <w:r w:rsidRPr="001234EE">
        <w:rPr>
          <w:sz w:val="14"/>
          <w:szCs w:val="14"/>
        </w:rPr>
        <w:t xml:space="preserve"> 03 88 56 42 </w:t>
      </w:r>
      <w:proofErr w:type="gramStart"/>
      <w:r w:rsidRPr="001234EE">
        <w:rPr>
          <w:sz w:val="14"/>
          <w:szCs w:val="14"/>
        </w:rPr>
        <w:t>51  portable</w:t>
      </w:r>
      <w:proofErr w:type="gramEnd"/>
      <w:r w:rsidRPr="001234EE">
        <w:rPr>
          <w:sz w:val="14"/>
          <w:szCs w:val="14"/>
        </w:rPr>
        <w:t> : 07 70 60 19 26</w:t>
      </w:r>
    </w:p>
    <w:p w:rsidR="002B3ACC" w:rsidRPr="001234EE" w:rsidRDefault="002B3ACC" w:rsidP="002B3ACC">
      <w:pPr>
        <w:pBdr>
          <w:top w:val="single" w:sz="4" w:space="4" w:color="auto"/>
          <w:left w:val="single" w:sz="4" w:space="4" w:color="auto"/>
          <w:bottom w:val="single" w:sz="4" w:space="4" w:color="auto"/>
          <w:right w:val="single" w:sz="4" w:space="0" w:color="auto"/>
        </w:pBdr>
        <w:ind w:left="180" w:right="39"/>
        <w:jc w:val="center"/>
        <w:rPr>
          <w:sz w:val="14"/>
          <w:szCs w:val="14"/>
        </w:rPr>
      </w:pPr>
      <w:r w:rsidRPr="001234EE">
        <w:rPr>
          <w:sz w:val="14"/>
          <w:szCs w:val="14"/>
        </w:rPr>
        <w:t xml:space="preserve">Site </w:t>
      </w:r>
      <w:proofErr w:type="gramStart"/>
      <w:r w:rsidRPr="001234EE">
        <w:rPr>
          <w:sz w:val="14"/>
          <w:szCs w:val="14"/>
        </w:rPr>
        <w:t>internet  :CP</w:t>
      </w:r>
      <w:proofErr w:type="gramEnd"/>
      <w:r w:rsidRPr="001234EE">
        <w:rPr>
          <w:sz w:val="14"/>
          <w:szCs w:val="14"/>
        </w:rPr>
        <w:t xml:space="preserve"> Les portes du </w:t>
      </w:r>
      <w:proofErr w:type="spellStart"/>
      <w:r w:rsidRPr="001234EE">
        <w:rPr>
          <w:sz w:val="14"/>
          <w:szCs w:val="14"/>
        </w:rPr>
        <w:t>Kochersberg</w:t>
      </w:r>
      <w:proofErr w:type="spellEnd"/>
    </w:p>
    <w:p w:rsidR="002B3ACC" w:rsidRPr="001234EE" w:rsidRDefault="002B3ACC" w:rsidP="002B3ACC">
      <w:pPr>
        <w:pBdr>
          <w:top w:val="single" w:sz="4" w:space="4" w:color="auto"/>
          <w:left w:val="single" w:sz="4" w:space="4" w:color="auto"/>
          <w:bottom w:val="single" w:sz="4" w:space="4" w:color="auto"/>
          <w:right w:val="single" w:sz="4" w:space="0" w:color="auto"/>
        </w:pBdr>
        <w:ind w:left="180" w:right="39"/>
        <w:jc w:val="center"/>
        <w:rPr>
          <w:sz w:val="14"/>
          <w:szCs w:val="14"/>
        </w:rPr>
      </w:pPr>
      <w:r w:rsidRPr="001234EE">
        <w:rPr>
          <w:sz w:val="14"/>
          <w:szCs w:val="14"/>
        </w:rPr>
        <w:t xml:space="preserve">Permanences au presbytère de </w:t>
      </w:r>
      <w:proofErr w:type="spellStart"/>
      <w:r w:rsidRPr="001234EE">
        <w:rPr>
          <w:sz w:val="14"/>
          <w:szCs w:val="14"/>
        </w:rPr>
        <w:t>Griesheim</w:t>
      </w:r>
      <w:proofErr w:type="spellEnd"/>
      <w:r w:rsidRPr="001234EE">
        <w:rPr>
          <w:sz w:val="14"/>
          <w:szCs w:val="14"/>
        </w:rPr>
        <w:t> :</w:t>
      </w:r>
    </w:p>
    <w:p w:rsidR="002B3ACC" w:rsidRPr="001234EE" w:rsidRDefault="002B3ACC" w:rsidP="002B3ACC">
      <w:pPr>
        <w:pBdr>
          <w:top w:val="single" w:sz="4" w:space="4" w:color="auto"/>
          <w:left w:val="single" w:sz="4" w:space="4" w:color="auto"/>
          <w:bottom w:val="single" w:sz="4" w:space="4" w:color="auto"/>
          <w:right w:val="single" w:sz="4" w:space="0" w:color="auto"/>
        </w:pBdr>
        <w:ind w:left="180" w:right="39"/>
        <w:jc w:val="center"/>
        <w:rPr>
          <w:sz w:val="14"/>
          <w:szCs w:val="14"/>
        </w:rPr>
      </w:pPr>
      <w:proofErr w:type="gramStart"/>
      <w:r w:rsidRPr="001234EE">
        <w:rPr>
          <w:sz w:val="14"/>
          <w:szCs w:val="14"/>
        </w:rPr>
        <w:t>tous</w:t>
      </w:r>
      <w:proofErr w:type="gramEnd"/>
      <w:r w:rsidRPr="001234EE">
        <w:rPr>
          <w:sz w:val="14"/>
          <w:szCs w:val="14"/>
        </w:rPr>
        <w:t xml:space="preserve"> les jours du lundi au samedi de 9h à 11h30</w:t>
      </w:r>
    </w:p>
    <w:p w:rsidR="002B3ACC" w:rsidRPr="001234EE" w:rsidRDefault="002B3ACC" w:rsidP="002B3ACC">
      <w:pPr>
        <w:pBdr>
          <w:top w:val="single" w:sz="4" w:space="4" w:color="auto"/>
          <w:left w:val="single" w:sz="4" w:space="4" w:color="auto"/>
          <w:bottom w:val="single" w:sz="4" w:space="4" w:color="auto"/>
          <w:right w:val="single" w:sz="4" w:space="0" w:color="auto"/>
        </w:pBdr>
        <w:ind w:left="180" w:right="39"/>
        <w:jc w:val="center"/>
        <w:rPr>
          <w:sz w:val="14"/>
          <w:szCs w:val="14"/>
        </w:rPr>
      </w:pPr>
      <w:proofErr w:type="gramStart"/>
      <w:r w:rsidRPr="001234EE">
        <w:rPr>
          <w:sz w:val="14"/>
          <w:szCs w:val="14"/>
        </w:rPr>
        <w:t>sauf</w:t>
      </w:r>
      <w:proofErr w:type="gramEnd"/>
      <w:r w:rsidRPr="001234EE">
        <w:rPr>
          <w:sz w:val="14"/>
          <w:szCs w:val="14"/>
        </w:rPr>
        <w:t xml:space="preserve"> pendant les vacances scolaires</w:t>
      </w:r>
    </w:p>
    <w:p w:rsidR="00DF0341" w:rsidRDefault="00DF0341" w:rsidP="00D85E71">
      <w:pPr>
        <w:ind w:left="2832"/>
        <w:rPr>
          <w:rFonts w:ascii="Comic Sans MS" w:hAnsi="Comic Sans MS"/>
        </w:rPr>
      </w:pPr>
    </w:p>
    <w:p w:rsidR="004706CA" w:rsidRPr="004706CA" w:rsidRDefault="004706CA" w:rsidP="004706CA">
      <w:pPr>
        <w:jc w:val="center"/>
        <w:rPr>
          <w:rFonts w:ascii="Comic Sans MS" w:hAnsi="Comic Sans MS"/>
          <w:b/>
        </w:rPr>
      </w:pPr>
      <w:r w:rsidRPr="004706CA">
        <w:rPr>
          <w:rFonts w:ascii="Comic Sans MS" w:hAnsi="Comic Sans MS"/>
          <w:b/>
        </w:rPr>
        <w:t>Nouvel An</w:t>
      </w:r>
      <w:r w:rsidR="00C65834">
        <w:rPr>
          <w:rFonts w:ascii="Comic Sans MS" w:hAnsi="Comic Sans MS"/>
          <w:b/>
        </w:rPr>
        <w:t xml:space="preserve"> ..</w:t>
      </w:r>
      <w:r w:rsidRPr="004706CA">
        <w:rPr>
          <w:rFonts w:ascii="Comic Sans MS" w:hAnsi="Comic Sans MS"/>
          <w:b/>
        </w:rPr>
        <w:t>. Vœux du Pape François</w:t>
      </w:r>
    </w:p>
    <w:p w:rsidR="004706CA" w:rsidRDefault="004706CA" w:rsidP="004706CA">
      <w:pPr>
        <w:jc w:val="both"/>
        <w:rPr>
          <w:rFonts w:ascii="Baskerville Old Face" w:hAnsi="Baskerville Old Face"/>
        </w:rPr>
      </w:pPr>
    </w:p>
    <w:p w:rsidR="004706CA" w:rsidRDefault="004706CA" w:rsidP="004706CA">
      <w:pPr>
        <w:ind w:firstLine="708"/>
        <w:jc w:val="both"/>
        <w:rPr>
          <w:rFonts w:asciiTheme="minorHAnsi" w:hAnsiTheme="minorHAnsi"/>
          <w:sz w:val="22"/>
          <w:szCs w:val="22"/>
        </w:rPr>
      </w:pPr>
      <w:r w:rsidRPr="004706CA">
        <w:rPr>
          <w:rFonts w:asciiTheme="minorHAnsi" w:hAnsiTheme="minorHAnsi"/>
          <w:sz w:val="22"/>
          <w:szCs w:val="22"/>
        </w:rPr>
        <w:t>Après son traditionnel message de Noël porté, en décembre dernier, sur la fraternité, la paix et l’entraide ; le pape François a souhaité adresser un message fort dans le cadre de la Journée mondiale de la paix 2019, message tourné vers « la bonne politique au service de la paix ».</w:t>
      </w:r>
    </w:p>
    <w:p w:rsidR="004706CA" w:rsidRPr="004706CA" w:rsidRDefault="004706CA" w:rsidP="004706CA">
      <w:pPr>
        <w:ind w:firstLine="708"/>
        <w:jc w:val="both"/>
        <w:rPr>
          <w:rFonts w:asciiTheme="minorHAnsi" w:hAnsiTheme="minorHAnsi"/>
          <w:sz w:val="8"/>
          <w:szCs w:val="8"/>
        </w:rPr>
      </w:pPr>
    </w:p>
    <w:p w:rsidR="004706CA" w:rsidRDefault="004706CA" w:rsidP="004706CA">
      <w:pPr>
        <w:jc w:val="center"/>
        <w:rPr>
          <w:rFonts w:asciiTheme="minorHAnsi" w:hAnsiTheme="minorHAnsi"/>
          <w:sz w:val="22"/>
          <w:szCs w:val="22"/>
        </w:rPr>
      </w:pPr>
      <w:r w:rsidRPr="004706CA">
        <w:rPr>
          <w:rFonts w:asciiTheme="minorHAnsi" w:hAnsiTheme="minorHAnsi"/>
          <w:sz w:val="22"/>
          <w:szCs w:val="22"/>
        </w:rPr>
        <w:t>« Paix à cette maison ! »</w:t>
      </w:r>
    </w:p>
    <w:p w:rsidR="004706CA" w:rsidRPr="004706CA" w:rsidRDefault="004706CA" w:rsidP="004706CA">
      <w:pPr>
        <w:jc w:val="center"/>
        <w:rPr>
          <w:rFonts w:asciiTheme="minorHAnsi" w:hAnsiTheme="minorHAnsi"/>
          <w:sz w:val="8"/>
          <w:szCs w:val="8"/>
        </w:rPr>
      </w:pPr>
    </w:p>
    <w:p w:rsidR="004706CA" w:rsidRPr="004706CA" w:rsidRDefault="004706CA" w:rsidP="004706CA">
      <w:pPr>
        <w:ind w:firstLine="708"/>
        <w:jc w:val="both"/>
        <w:rPr>
          <w:rFonts w:asciiTheme="minorHAnsi" w:hAnsiTheme="minorHAnsi"/>
          <w:sz w:val="22"/>
          <w:szCs w:val="22"/>
        </w:rPr>
      </w:pPr>
      <w:r w:rsidRPr="004706CA">
        <w:rPr>
          <w:rFonts w:asciiTheme="minorHAnsi" w:hAnsiTheme="minorHAnsi"/>
          <w:sz w:val="22"/>
          <w:szCs w:val="22"/>
        </w:rPr>
        <w:t xml:space="preserve">En envoyant ses disciples en mission, Jésus leur dit : « </w:t>
      </w:r>
      <w:r w:rsidRPr="004706CA">
        <w:rPr>
          <w:rFonts w:asciiTheme="minorHAnsi" w:hAnsiTheme="minorHAnsi"/>
          <w:i/>
          <w:sz w:val="22"/>
          <w:szCs w:val="22"/>
        </w:rPr>
        <w:t xml:space="preserve">Dans toute maison où vous entrerez, dites d’abord : ‘‘Paix à cette maison’’. S’il y a là un ami de la paix, votre paix ira reposer sur lui ; sinon, elle reviendra vers vous </w:t>
      </w:r>
      <w:r w:rsidRPr="004706CA">
        <w:rPr>
          <w:rFonts w:asciiTheme="minorHAnsi" w:hAnsiTheme="minorHAnsi"/>
          <w:sz w:val="22"/>
          <w:szCs w:val="22"/>
        </w:rPr>
        <w:t>» (</w:t>
      </w:r>
      <w:proofErr w:type="spellStart"/>
      <w:r w:rsidRPr="004706CA">
        <w:rPr>
          <w:rFonts w:asciiTheme="minorHAnsi" w:hAnsiTheme="minorHAnsi"/>
          <w:sz w:val="22"/>
          <w:szCs w:val="22"/>
        </w:rPr>
        <w:t>Lc</w:t>
      </w:r>
      <w:proofErr w:type="spellEnd"/>
      <w:r w:rsidRPr="004706CA">
        <w:rPr>
          <w:rFonts w:asciiTheme="minorHAnsi" w:hAnsiTheme="minorHAnsi"/>
          <w:sz w:val="22"/>
          <w:szCs w:val="22"/>
        </w:rPr>
        <w:t xml:space="preserve"> 10, 5-6).</w:t>
      </w:r>
    </w:p>
    <w:p w:rsidR="00E2514F" w:rsidRPr="00E2514F" w:rsidRDefault="00E2514F" w:rsidP="004706CA">
      <w:pPr>
        <w:jc w:val="both"/>
        <w:rPr>
          <w:rFonts w:asciiTheme="minorHAnsi" w:hAnsiTheme="minorHAnsi"/>
          <w:sz w:val="6"/>
          <w:szCs w:val="6"/>
        </w:rPr>
      </w:pPr>
    </w:p>
    <w:p w:rsidR="00601832" w:rsidRDefault="004706CA" w:rsidP="004706CA">
      <w:pPr>
        <w:jc w:val="both"/>
        <w:rPr>
          <w:rFonts w:asciiTheme="minorHAnsi" w:hAnsiTheme="minorHAnsi"/>
          <w:sz w:val="22"/>
          <w:szCs w:val="22"/>
        </w:rPr>
      </w:pPr>
      <w:r w:rsidRPr="004706CA">
        <w:rPr>
          <w:rFonts w:asciiTheme="minorHAnsi" w:hAnsiTheme="minorHAnsi"/>
          <w:sz w:val="22"/>
          <w:szCs w:val="22"/>
        </w:rPr>
        <w:t>Offrir la paix est au cœur de la mission des disciples du Christ. Et cette offre est adressée à tous ceux qui, hommes et femmes, aspirent à la paix au milieu des drames et des violences de l’histoire humaine. La ‘‘maison’’ dont parle Jésus, c’est chaque famille, chaque communauté, chaque pays, chaque continent, dans sa particularité et dans son histoire ; c’est avant tout chaque personne, sans distinctions ni discriminations. C’est aussi notre ‘‘maison commune’’ : la planète où Dieu nous a mis pour y vivre et dont nous sommes appelés à prendre soin avec sollicitude.</w:t>
      </w:r>
      <w:r w:rsidR="00601832">
        <w:rPr>
          <w:rFonts w:asciiTheme="minorHAnsi" w:hAnsiTheme="minorHAnsi"/>
          <w:sz w:val="22"/>
          <w:szCs w:val="22"/>
        </w:rPr>
        <w:tab/>
      </w:r>
      <w:r w:rsidR="00601832">
        <w:rPr>
          <w:rFonts w:asciiTheme="minorHAnsi" w:hAnsiTheme="minorHAnsi"/>
          <w:sz w:val="22"/>
          <w:szCs w:val="22"/>
        </w:rPr>
        <w:tab/>
        <w:t>Pape François</w:t>
      </w:r>
    </w:p>
    <w:p w:rsidR="004D5576" w:rsidRPr="00601832" w:rsidRDefault="004D5576" w:rsidP="004706CA">
      <w:pPr>
        <w:jc w:val="both"/>
        <w:rPr>
          <w:rFonts w:asciiTheme="minorHAnsi" w:hAnsiTheme="minorHAnsi"/>
          <w:sz w:val="10"/>
          <w:szCs w:val="10"/>
        </w:rPr>
      </w:pPr>
    </w:p>
    <w:p w:rsidR="004706CA" w:rsidRDefault="004706CA" w:rsidP="00601832">
      <w:pPr>
        <w:ind w:firstLine="708"/>
        <w:jc w:val="both"/>
        <w:rPr>
          <w:rFonts w:asciiTheme="minorHAnsi" w:hAnsiTheme="minorHAnsi"/>
          <w:sz w:val="22"/>
          <w:szCs w:val="22"/>
        </w:rPr>
      </w:pPr>
      <w:r w:rsidRPr="004706CA">
        <w:rPr>
          <w:rFonts w:asciiTheme="minorHAnsi" w:hAnsiTheme="minorHAnsi"/>
          <w:sz w:val="22"/>
          <w:szCs w:val="22"/>
        </w:rPr>
        <w:t xml:space="preserve">C’est donc également mon vœu au début de l’année nouvelle : </w:t>
      </w:r>
    </w:p>
    <w:p w:rsidR="004706CA" w:rsidRPr="004706CA" w:rsidRDefault="004706CA" w:rsidP="004706CA">
      <w:pPr>
        <w:jc w:val="center"/>
        <w:rPr>
          <w:rFonts w:asciiTheme="minorHAnsi" w:hAnsiTheme="minorHAnsi"/>
          <w:sz w:val="22"/>
          <w:szCs w:val="22"/>
        </w:rPr>
      </w:pPr>
      <w:r w:rsidRPr="004706CA">
        <w:rPr>
          <w:rFonts w:asciiTheme="minorHAnsi" w:hAnsiTheme="minorHAnsi"/>
          <w:sz w:val="22"/>
          <w:szCs w:val="22"/>
        </w:rPr>
        <w:t>‘‘Paix à cette maison !’’.</w:t>
      </w:r>
    </w:p>
    <w:p w:rsidR="00DF0341" w:rsidRPr="00601832" w:rsidRDefault="00DF0341" w:rsidP="00D85E71">
      <w:pPr>
        <w:ind w:left="2832"/>
        <w:rPr>
          <w:rFonts w:ascii="Comic Sans MS" w:hAnsi="Comic Sans MS"/>
          <w:sz w:val="8"/>
          <w:szCs w:val="8"/>
        </w:rPr>
      </w:pPr>
    </w:p>
    <w:p w:rsidR="00AD256E" w:rsidRPr="0077549E" w:rsidRDefault="006A7EE7" w:rsidP="0077549E">
      <w:pPr>
        <w:ind w:left="4956" w:firstLine="708"/>
        <w:rPr>
          <w:rFonts w:asciiTheme="minorHAnsi" w:hAnsiTheme="minorHAnsi"/>
          <w:sz w:val="22"/>
          <w:szCs w:val="22"/>
        </w:rPr>
      </w:pPr>
      <w:r w:rsidRPr="006A7EE7">
        <w:rPr>
          <w:rFonts w:ascii="Comic Sans MS" w:hAnsi="Comic Sans MS"/>
          <w:noProof/>
          <w:sz w:val="18"/>
          <w:szCs w:val="18"/>
        </w:rPr>
        <w:pict>
          <v:shape id="_x0000_s1103" type="#_x0000_t202" style="position:absolute;left:0;text-align:left;margin-left:169.45pt;margin-top:12.1pt;width:120.05pt;height:94.1pt;z-index:251669504;mso-wrap-style:none" stroked="f">
            <v:textbox style="mso-fit-shape-to-text:t">
              <w:txbxContent>
                <w:p w:rsidR="00265D3F" w:rsidRDefault="006A7EE7">
                  <w:r>
                    <w:rPr>
                      <w:noProof/>
                    </w:rPr>
                    <w:pict>
                      <v:shape id="_x0000_i1031" type="#_x0000_t75" alt="Coloriage et dessins gratuits Colombe de La Paix à imprimer" style="width:105pt;height:90pt;visibility:visible;mso-wrap-style:square">
                        <v:imagedata r:id="rId10" o:title="Coloriage et dessins gratuits Colombe de La Paix à imprimer"/>
                      </v:shape>
                    </w:pict>
                  </w:r>
                </w:p>
              </w:txbxContent>
            </v:textbox>
          </v:shape>
        </w:pict>
      </w:r>
      <w:r w:rsidR="004706CA" w:rsidRPr="00601832">
        <w:rPr>
          <w:rFonts w:asciiTheme="minorHAnsi" w:hAnsiTheme="minorHAnsi"/>
          <w:sz w:val="22"/>
          <w:szCs w:val="22"/>
        </w:rPr>
        <w:t>Curé René-</w:t>
      </w:r>
      <w:r w:rsidR="00601832" w:rsidRPr="00601832">
        <w:rPr>
          <w:rFonts w:asciiTheme="minorHAnsi" w:hAnsiTheme="minorHAnsi"/>
          <w:sz w:val="22"/>
          <w:szCs w:val="22"/>
        </w:rPr>
        <w:t>Philippe</w:t>
      </w:r>
    </w:p>
    <w:p w:rsidR="00AD256E" w:rsidRPr="00F2145F" w:rsidRDefault="00F2145F" w:rsidP="00B941DD">
      <w:pPr>
        <w:rPr>
          <w:rFonts w:ascii="Lucida Calligraphy" w:hAnsi="Lucida Calligraphy"/>
          <w:sz w:val="18"/>
          <w:szCs w:val="18"/>
        </w:rPr>
      </w:pPr>
      <w:r w:rsidRPr="00F2145F">
        <w:rPr>
          <w:rFonts w:ascii="Lucida Calligraphy" w:hAnsi="Lucida Calligraphy"/>
          <w:sz w:val="18"/>
          <w:szCs w:val="18"/>
        </w:rPr>
        <w:t>Que l’anné</w:t>
      </w:r>
      <w:r w:rsidR="004D5576" w:rsidRPr="00F2145F">
        <w:rPr>
          <w:rFonts w:ascii="Lucida Calligraphy" w:hAnsi="Lucida Calligraphy"/>
          <w:sz w:val="18"/>
          <w:szCs w:val="18"/>
        </w:rPr>
        <w:t>e 2020 soit un temps</w:t>
      </w:r>
    </w:p>
    <w:p w:rsidR="004D5576" w:rsidRPr="00F2145F" w:rsidRDefault="004D5576" w:rsidP="00B941DD">
      <w:pPr>
        <w:rPr>
          <w:rFonts w:ascii="Lucida Calligraphy" w:hAnsi="Lucida Calligraphy"/>
          <w:sz w:val="18"/>
          <w:szCs w:val="18"/>
        </w:rPr>
      </w:pPr>
      <w:r w:rsidRPr="00F2145F">
        <w:rPr>
          <w:rFonts w:ascii="Lucida Calligraphy" w:hAnsi="Lucida Calligraphy"/>
          <w:sz w:val="18"/>
          <w:szCs w:val="18"/>
        </w:rPr>
        <w:t>De</w:t>
      </w:r>
      <w:r w:rsidR="00F2145F" w:rsidRPr="00F2145F">
        <w:rPr>
          <w:rFonts w:ascii="Lucida Calligraphy" w:hAnsi="Lucida Calligraphy"/>
          <w:sz w:val="18"/>
          <w:szCs w:val="18"/>
        </w:rPr>
        <w:t xml:space="preserve"> PAI</w:t>
      </w:r>
      <w:r w:rsidRPr="00F2145F">
        <w:rPr>
          <w:rFonts w:ascii="Lucida Calligraphy" w:hAnsi="Lucida Calligraphy"/>
          <w:sz w:val="18"/>
          <w:szCs w:val="18"/>
        </w:rPr>
        <w:t xml:space="preserve">X, de JOIE et de </w:t>
      </w:r>
      <w:r w:rsidR="002279A2">
        <w:rPr>
          <w:rFonts w:ascii="Lucida Calligraphy" w:hAnsi="Lucida Calligraphy"/>
          <w:sz w:val="18"/>
          <w:szCs w:val="18"/>
        </w:rPr>
        <w:t>FERVEUR</w:t>
      </w:r>
    </w:p>
    <w:p w:rsidR="004D5576" w:rsidRDefault="004D5576" w:rsidP="00B941DD">
      <w:pPr>
        <w:rPr>
          <w:rFonts w:ascii="Comic Sans MS" w:hAnsi="Comic Sans MS"/>
          <w:sz w:val="18"/>
          <w:szCs w:val="18"/>
        </w:rPr>
      </w:pPr>
    </w:p>
    <w:p w:rsidR="00732B5B" w:rsidRDefault="00732B5B" w:rsidP="00B941DD">
      <w:pPr>
        <w:rPr>
          <w:rFonts w:ascii="Comic Sans MS" w:hAnsi="Comic Sans MS"/>
          <w:sz w:val="18"/>
          <w:szCs w:val="18"/>
        </w:rPr>
      </w:pPr>
    </w:p>
    <w:p w:rsidR="009A1968" w:rsidRPr="004D5576" w:rsidRDefault="009A1968" w:rsidP="00B941DD">
      <w:pPr>
        <w:rPr>
          <w:rFonts w:ascii="Comic Sans MS" w:hAnsi="Comic Sans MS"/>
          <w:sz w:val="18"/>
          <w:szCs w:val="18"/>
        </w:rPr>
      </w:pPr>
    </w:p>
    <w:p w:rsidR="00441E1E" w:rsidRPr="00DC0A9A" w:rsidRDefault="00B941DD" w:rsidP="00B941DD">
      <w:pPr>
        <w:rPr>
          <w:rFonts w:ascii="Comic Sans MS" w:hAnsi="Comic Sans MS"/>
          <w:sz w:val="32"/>
          <w:szCs w:val="32"/>
        </w:rPr>
      </w:pPr>
      <w:r w:rsidRPr="00DC0A9A">
        <w:rPr>
          <w:rFonts w:ascii="Comic Sans MS" w:hAnsi="Comic Sans MS"/>
          <w:sz w:val="32"/>
          <w:szCs w:val="32"/>
        </w:rPr>
        <w:t>Janvier 2020</w:t>
      </w:r>
    </w:p>
    <w:p w:rsidR="00441E1E" w:rsidRDefault="00441E1E" w:rsidP="00D85E71">
      <w:pPr>
        <w:ind w:left="2832"/>
        <w:rPr>
          <w:rFonts w:ascii="Comic Sans MS" w:hAnsi="Comic Sans MS"/>
        </w:rPr>
      </w:pPr>
    </w:p>
    <w:p w:rsidR="00441E1E" w:rsidRDefault="00441E1E" w:rsidP="00D85E71">
      <w:pPr>
        <w:ind w:left="2832"/>
        <w:rPr>
          <w:rFonts w:ascii="Comic Sans MS" w:hAnsi="Comic Sans MS"/>
        </w:rPr>
      </w:pPr>
    </w:p>
    <w:p w:rsidR="005E6F82" w:rsidRPr="00D85E71" w:rsidRDefault="005E6F82" w:rsidP="00367202">
      <w:pPr>
        <w:ind w:left="2832"/>
        <w:rPr>
          <w:rFonts w:ascii="Comic Sans MS" w:hAnsi="Comic Sans MS"/>
        </w:rPr>
      </w:pPr>
    </w:p>
    <w:sectPr w:rsidR="005E6F82" w:rsidRPr="00D85E71" w:rsidSect="001702CF">
      <w:pgSz w:w="16838" w:h="11906" w:orient="landscape"/>
      <w:pgMar w:top="454" w:right="454" w:bottom="170" w:left="454" w:header="709" w:footer="709" w:gutter="0"/>
      <w:cols w:num="2" w:space="96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pg-1ff12">
    <w:altName w:val="Times New Roman"/>
    <w:charset w:val="00"/>
    <w:family w:val="auto"/>
    <w:pitch w:val="default"/>
    <w:sig w:usb0="00000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8A0C9A"/>
    <w:multiLevelType w:val="hybridMultilevel"/>
    <w:tmpl w:val="DAD6C8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2C170D"/>
    <w:multiLevelType w:val="hybridMultilevel"/>
    <w:tmpl w:val="5DC85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2C23C8"/>
    <w:multiLevelType w:val="hybridMultilevel"/>
    <w:tmpl w:val="F9CC9E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6D318A"/>
    <w:multiLevelType w:val="hybridMultilevel"/>
    <w:tmpl w:val="7A1E33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722550F"/>
    <w:multiLevelType w:val="hybridMultilevel"/>
    <w:tmpl w:val="325EB2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756F0B"/>
    <w:multiLevelType w:val="hybridMultilevel"/>
    <w:tmpl w:val="90A21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105FE2"/>
    <w:multiLevelType w:val="hybridMultilevel"/>
    <w:tmpl w:val="8940C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E22EAA"/>
    <w:multiLevelType w:val="hybridMultilevel"/>
    <w:tmpl w:val="BE381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3083B1C"/>
    <w:multiLevelType w:val="hybridMultilevel"/>
    <w:tmpl w:val="E332A9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5D41135"/>
    <w:multiLevelType w:val="hybridMultilevel"/>
    <w:tmpl w:val="BB7E864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1864604A"/>
    <w:multiLevelType w:val="hybridMultilevel"/>
    <w:tmpl w:val="6E367BDA"/>
    <w:lvl w:ilvl="0" w:tplc="95BA7EC4">
      <w:numFmt w:val="bullet"/>
      <w:lvlText w:val="-"/>
      <w:lvlJc w:val="left"/>
      <w:pPr>
        <w:ind w:left="720" w:hanging="360"/>
      </w:pPr>
      <w:rPr>
        <w:rFonts w:ascii="Calibri" w:eastAsia="Lucida Sans Unicode" w:hAnsi="Calibri" w:cs="Mangal" w:hint="default"/>
        <w:b w:val="0"/>
        <w:color w:val="00000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98E0426"/>
    <w:multiLevelType w:val="hybridMultilevel"/>
    <w:tmpl w:val="A4549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D2842DB"/>
    <w:multiLevelType w:val="hybridMultilevel"/>
    <w:tmpl w:val="263ACD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3E41A5E"/>
    <w:multiLevelType w:val="hybridMultilevel"/>
    <w:tmpl w:val="894478F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nsid w:val="2CE87E05"/>
    <w:multiLevelType w:val="hybridMultilevel"/>
    <w:tmpl w:val="185832C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2EAD6091"/>
    <w:multiLevelType w:val="hybridMultilevel"/>
    <w:tmpl w:val="E58257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F2A2272"/>
    <w:multiLevelType w:val="hybridMultilevel"/>
    <w:tmpl w:val="B42C9246"/>
    <w:lvl w:ilvl="0" w:tplc="95BA7EC4">
      <w:numFmt w:val="bullet"/>
      <w:lvlText w:val="-"/>
      <w:lvlJc w:val="left"/>
      <w:pPr>
        <w:ind w:left="720" w:hanging="360"/>
      </w:pPr>
      <w:rPr>
        <w:rFonts w:ascii="Calibri" w:eastAsia="Lucida Sans Unicode" w:hAnsi="Calibri" w:cs="Mangal" w:hint="default"/>
        <w:b w:val="0"/>
        <w:color w:val="00000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43F1DE6"/>
    <w:multiLevelType w:val="hybridMultilevel"/>
    <w:tmpl w:val="93C45BEC"/>
    <w:lvl w:ilvl="0" w:tplc="166A5A96">
      <w:start w:val="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84E5756"/>
    <w:multiLevelType w:val="hybridMultilevel"/>
    <w:tmpl w:val="6A50D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9AF2918"/>
    <w:multiLevelType w:val="hybridMultilevel"/>
    <w:tmpl w:val="8E748A84"/>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
    <w:nsid w:val="39FF2C3B"/>
    <w:multiLevelType w:val="hybridMultilevel"/>
    <w:tmpl w:val="F87C4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7A5C4C"/>
    <w:multiLevelType w:val="hybridMultilevel"/>
    <w:tmpl w:val="2960CD88"/>
    <w:lvl w:ilvl="0" w:tplc="7D744E0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17150BC"/>
    <w:multiLevelType w:val="multilevel"/>
    <w:tmpl w:val="158C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977CA9"/>
    <w:multiLevelType w:val="hybridMultilevel"/>
    <w:tmpl w:val="6B842C6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481755AA"/>
    <w:multiLevelType w:val="hybridMultilevel"/>
    <w:tmpl w:val="210AD0C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4B1F25A0"/>
    <w:multiLevelType w:val="hybridMultilevel"/>
    <w:tmpl w:val="69820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CA3578A"/>
    <w:multiLevelType w:val="hybridMultilevel"/>
    <w:tmpl w:val="0AA6F45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4DF15324"/>
    <w:multiLevelType w:val="hybridMultilevel"/>
    <w:tmpl w:val="CA862D04"/>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nsid w:val="52E96EA6"/>
    <w:multiLevelType w:val="hybridMultilevel"/>
    <w:tmpl w:val="270EA3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10D7010"/>
    <w:multiLevelType w:val="hybridMultilevel"/>
    <w:tmpl w:val="FA3C6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31905F3"/>
    <w:multiLevelType w:val="hybridMultilevel"/>
    <w:tmpl w:val="E1286E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3CA1771"/>
    <w:multiLevelType w:val="hybridMultilevel"/>
    <w:tmpl w:val="65643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4682DB9"/>
    <w:multiLevelType w:val="hybridMultilevel"/>
    <w:tmpl w:val="58542BAC"/>
    <w:lvl w:ilvl="0" w:tplc="EF9005A8">
      <w:start w:val="2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5E55A77"/>
    <w:multiLevelType w:val="hybridMultilevel"/>
    <w:tmpl w:val="8258E8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6D00636"/>
    <w:multiLevelType w:val="hybridMultilevel"/>
    <w:tmpl w:val="203049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7EE621E"/>
    <w:multiLevelType w:val="hybridMultilevel"/>
    <w:tmpl w:val="F4922C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8A66FBA"/>
    <w:multiLevelType w:val="hybridMultilevel"/>
    <w:tmpl w:val="2A00CA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AE064B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6C583539"/>
    <w:multiLevelType w:val="hybridMultilevel"/>
    <w:tmpl w:val="36D4CC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E50469B"/>
    <w:multiLevelType w:val="hybridMultilevel"/>
    <w:tmpl w:val="BB5C4264"/>
    <w:lvl w:ilvl="0" w:tplc="50ECBD0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000775C"/>
    <w:multiLevelType w:val="hybridMultilevel"/>
    <w:tmpl w:val="BC825338"/>
    <w:lvl w:ilvl="0" w:tplc="2896603E">
      <w:start w:val="12"/>
      <w:numFmt w:val="bullet"/>
      <w:lvlText w:val="-"/>
      <w:lvlJc w:val="left"/>
      <w:pPr>
        <w:ind w:left="390" w:hanging="360"/>
      </w:pPr>
      <w:rPr>
        <w:rFonts w:ascii="Calibri" w:eastAsia="Times New Roman" w:hAnsi="Calibri" w:cs="Calibr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42">
    <w:nsid w:val="712561F9"/>
    <w:multiLevelType w:val="hybridMultilevel"/>
    <w:tmpl w:val="EAC2DAD6"/>
    <w:lvl w:ilvl="0" w:tplc="040C000B">
      <w:start w:val="1"/>
      <w:numFmt w:val="bullet"/>
      <w:lvlText w:val=""/>
      <w:lvlJc w:val="left"/>
      <w:pPr>
        <w:ind w:left="928" w:hanging="360"/>
      </w:pPr>
      <w:rPr>
        <w:rFonts w:ascii="Wingdings" w:hAnsi="Wingdings" w:hint="default"/>
      </w:rPr>
    </w:lvl>
    <w:lvl w:ilvl="1" w:tplc="040C0003">
      <w:start w:val="1"/>
      <w:numFmt w:val="decimal"/>
      <w:lvlText w:val="%2."/>
      <w:lvlJc w:val="left"/>
      <w:pPr>
        <w:tabs>
          <w:tab w:val="num" w:pos="1648"/>
        </w:tabs>
        <w:ind w:left="1648" w:hanging="360"/>
      </w:pPr>
    </w:lvl>
    <w:lvl w:ilvl="2" w:tplc="040C0005">
      <w:start w:val="1"/>
      <w:numFmt w:val="decimal"/>
      <w:lvlText w:val="%3."/>
      <w:lvlJc w:val="left"/>
      <w:pPr>
        <w:tabs>
          <w:tab w:val="num" w:pos="2368"/>
        </w:tabs>
        <w:ind w:left="2368" w:hanging="360"/>
      </w:pPr>
    </w:lvl>
    <w:lvl w:ilvl="3" w:tplc="040C0001">
      <w:start w:val="1"/>
      <w:numFmt w:val="decimal"/>
      <w:lvlText w:val="%4."/>
      <w:lvlJc w:val="left"/>
      <w:pPr>
        <w:tabs>
          <w:tab w:val="num" w:pos="3088"/>
        </w:tabs>
        <w:ind w:left="3088" w:hanging="360"/>
      </w:pPr>
    </w:lvl>
    <w:lvl w:ilvl="4" w:tplc="040C0003">
      <w:start w:val="1"/>
      <w:numFmt w:val="decimal"/>
      <w:lvlText w:val="%5."/>
      <w:lvlJc w:val="left"/>
      <w:pPr>
        <w:tabs>
          <w:tab w:val="num" w:pos="3808"/>
        </w:tabs>
        <w:ind w:left="3808" w:hanging="360"/>
      </w:pPr>
    </w:lvl>
    <w:lvl w:ilvl="5" w:tplc="040C0005">
      <w:start w:val="1"/>
      <w:numFmt w:val="decimal"/>
      <w:lvlText w:val="%6."/>
      <w:lvlJc w:val="left"/>
      <w:pPr>
        <w:tabs>
          <w:tab w:val="num" w:pos="4528"/>
        </w:tabs>
        <w:ind w:left="4528" w:hanging="360"/>
      </w:pPr>
    </w:lvl>
    <w:lvl w:ilvl="6" w:tplc="040C0001">
      <w:start w:val="1"/>
      <w:numFmt w:val="decimal"/>
      <w:lvlText w:val="%7."/>
      <w:lvlJc w:val="left"/>
      <w:pPr>
        <w:tabs>
          <w:tab w:val="num" w:pos="5248"/>
        </w:tabs>
        <w:ind w:left="5248" w:hanging="360"/>
      </w:pPr>
    </w:lvl>
    <w:lvl w:ilvl="7" w:tplc="040C0003">
      <w:start w:val="1"/>
      <w:numFmt w:val="decimal"/>
      <w:lvlText w:val="%8."/>
      <w:lvlJc w:val="left"/>
      <w:pPr>
        <w:tabs>
          <w:tab w:val="num" w:pos="5968"/>
        </w:tabs>
        <w:ind w:left="5968" w:hanging="360"/>
      </w:pPr>
    </w:lvl>
    <w:lvl w:ilvl="8" w:tplc="040C0005">
      <w:start w:val="1"/>
      <w:numFmt w:val="decimal"/>
      <w:lvlText w:val="%9."/>
      <w:lvlJc w:val="left"/>
      <w:pPr>
        <w:tabs>
          <w:tab w:val="num" w:pos="6688"/>
        </w:tabs>
        <w:ind w:left="6688" w:hanging="360"/>
      </w:pPr>
    </w:lvl>
  </w:abstractNum>
  <w:abstractNum w:abstractNumId="43">
    <w:nsid w:val="72C54A88"/>
    <w:multiLevelType w:val="hybridMultilevel"/>
    <w:tmpl w:val="7B305B48"/>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21"/>
  </w:num>
  <w:num w:numId="4">
    <w:abstractNumId w:val="19"/>
  </w:num>
  <w:num w:numId="5">
    <w:abstractNumId w:val="30"/>
  </w:num>
  <w:num w:numId="6">
    <w:abstractNumId w:val="17"/>
  </w:num>
  <w:num w:numId="7">
    <w:abstractNumId w:val="11"/>
  </w:num>
  <w:num w:numId="8">
    <w:abstractNumId w:val="3"/>
  </w:num>
  <w:num w:numId="9">
    <w:abstractNumId w:val="1"/>
  </w:num>
  <w:num w:numId="10">
    <w:abstractNumId w:val="9"/>
  </w:num>
  <w:num w:numId="11">
    <w:abstractNumId w:val="39"/>
  </w:num>
  <w:num w:numId="12">
    <w:abstractNumId w:val="33"/>
  </w:num>
  <w:num w:numId="13">
    <w:abstractNumId w:val="38"/>
  </w:num>
  <w:num w:numId="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8"/>
  </w:num>
  <w:num w:numId="18">
    <w:abstractNumId w:val="34"/>
  </w:num>
  <w:num w:numId="19">
    <w:abstractNumId w:val="36"/>
  </w:num>
  <w:num w:numId="20">
    <w:abstractNumId w:val="29"/>
  </w:num>
  <w:num w:numId="21">
    <w:abstractNumId w:val="13"/>
  </w:num>
  <w:num w:numId="22">
    <w:abstractNumId w:val="10"/>
  </w:num>
  <w:num w:numId="23">
    <w:abstractNumId w:val="37"/>
  </w:num>
  <w:num w:numId="24">
    <w:abstractNumId w:val="25"/>
  </w:num>
  <w:num w:numId="25">
    <w:abstractNumId w:val="43"/>
  </w:num>
  <w:num w:numId="26">
    <w:abstractNumId w:val="27"/>
  </w:num>
  <w:num w:numId="27">
    <w:abstractNumId w:val="40"/>
  </w:num>
  <w:num w:numId="28">
    <w:abstractNumId w:val="22"/>
  </w:num>
  <w:num w:numId="29">
    <w:abstractNumId w:val="18"/>
  </w:num>
  <w:num w:numId="30">
    <w:abstractNumId w:val="41"/>
  </w:num>
  <w:num w:numId="3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7"/>
  </w:num>
  <w:num w:numId="34">
    <w:abstractNumId w:val="14"/>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6"/>
  </w:num>
  <w:num w:numId="42">
    <w:abstractNumId w:val="5"/>
  </w:num>
  <w:num w:numId="43">
    <w:abstractNumId w:val="31"/>
  </w:num>
  <w:num w:numId="44">
    <w:abstractNumId w:val="4"/>
  </w:num>
  <w:num w:numId="45">
    <w:abstractNumId w:val="24"/>
  </w:num>
  <w:num w:numId="46">
    <w:abstractNumId w:val="15"/>
  </w:num>
  <w:num w:numId="47">
    <w:abstractNumId w:val="16"/>
  </w:num>
  <w:num w:numId="4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attachedTemplate r:id="rId1"/>
  <w:mailMerge>
    <w:mainDocumentType w:val="envelopes"/>
    <w:dataType w:val="textFile"/>
    <w:activeRecord w:val="-1"/>
  </w:mailMerge>
  <w:doNotTrackMoves/>
  <w:defaultTabStop w:val="708"/>
  <w:hyphenationZone w:val="425"/>
  <w:drawingGridHorizontalSpacing w:val="12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123A"/>
    <w:rsid w:val="0000022D"/>
    <w:rsid w:val="0000166C"/>
    <w:rsid w:val="00002032"/>
    <w:rsid w:val="00002680"/>
    <w:rsid w:val="00002706"/>
    <w:rsid w:val="0000278F"/>
    <w:rsid w:val="000030BC"/>
    <w:rsid w:val="0000311F"/>
    <w:rsid w:val="000033C5"/>
    <w:rsid w:val="00007147"/>
    <w:rsid w:val="0000754E"/>
    <w:rsid w:val="000078DF"/>
    <w:rsid w:val="00007C38"/>
    <w:rsid w:val="00010183"/>
    <w:rsid w:val="00011605"/>
    <w:rsid w:val="00011AB9"/>
    <w:rsid w:val="00012D0E"/>
    <w:rsid w:val="00013175"/>
    <w:rsid w:val="000132B1"/>
    <w:rsid w:val="000136FE"/>
    <w:rsid w:val="00013E18"/>
    <w:rsid w:val="00014ACA"/>
    <w:rsid w:val="00015FD5"/>
    <w:rsid w:val="0001630F"/>
    <w:rsid w:val="00016DC4"/>
    <w:rsid w:val="00017261"/>
    <w:rsid w:val="00017687"/>
    <w:rsid w:val="00022533"/>
    <w:rsid w:val="000235E5"/>
    <w:rsid w:val="000235EE"/>
    <w:rsid w:val="00023D0A"/>
    <w:rsid w:val="000242BB"/>
    <w:rsid w:val="0002493B"/>
    <w:rsid w:val="000251C2"/>
    <w:rsid w:val="00025721"/>
    <w:rsid w:val="00026099"/>
    <w:rsid w:val="00026D86"/>
    <w:rsid w:val="00026E06"/>
    <w:rsid w:val="00027554"/>
    <w:rsid w:val="00031A0A"/>
    <w:rsid w:val="00031B5A"/>
    <w:rsid w:val="00032A37"/>
    <w:rsid w:val="0003515A"/>
    <w:rsid w:val="000352F3"/>
    <w:rsid w:val="00035327"/>
    <w:rsid w:val="00035599"/>
    <w:rsid w:val="00036142"/>
    <w:rsid w:val="00037492"/>
    <w:rsid w:val="0004191C"/>
    <w:rsid w:val="00041F06"/>
    <w:rsid w:val="000421D0"/>
    <w:rsid w:val="00042774"/>
    <w:rsid w:val="000431FE"/>
    <w:rsid w:val="00043304"/>
    <w:rsid w:val="00043A39"/>
    <w:rsid w:val="0004449C"/>
    <w:rsid w:val="000451BB"/>
    <w:rsid w:val="00045D86"/>
    <w:rsid w:val="00046FE6"/>
    <w:rsid w:val="0005060C"/>
    <w:rsid w:val="00053977"/>
    <w:rsid w:val="000547E4"/>
    <w:rsid w:val="00054A3A"/>
    <w:rsid w:val="00054B71"/>
    <w:rsid w:val="00055021"/>
    <w:rsid w:val="00056C33"/>
    <w:rsid w:val="00057236"/>
    <w:rsid w:val="0005761C"/>
    <w:rsid w:val="00061A3D"/>
    <w:rsid w:val="00061B2D"/>
    <w:rsid w:val="00061D41"/>
    <w:rsid w:val="00061D87"/>
    <w:rsid w:val="000622D5"/>
    <w:rsid w:val="00062606"/>
    <w:rsid w:val="000627C7"/>
    <w:rsid w:val="00063415"/>
    <w:rsid w:val="00063542"/>
    <w:rsid w:val="00063752"/>
    <w:rsid w:val="00064A16"/>
    <w:rsid w:val="00070D4B"/>
    <w:rsid w:val="00071442"/>
    <w:rsid w:val="000720E7"/>
    <w:rsid w:val="00073149"/>
    <w:rsid w:val="00073D30"/>
    <w:rsid w:val="00074865"/>
    <w:rsid w:val="0007486A"/>
    <w:rsid w:val="00075918"/>
    <w:rsid w:val="00075E86"/>
    <w:rsid w:val="00077E50"/>
    <w:rsid w:val="00081E0D"/>
    <w:rsid w:val="00083113"/>
    <w:rsid w:val="000847D4"/>
    <w:rsid w:val="00084DAC"/>
    <w:rsid w:val="000856ED"/>
    <w:rsid w:val="00085B56"/>
    <w:rsid w:val="00087046"/>
    <w:rsid w:val="00087A5C"/>
    <w:rsid w:val="00091605"/>
    <w:rsid w:val="000917EC"/>
    <w:rsid w:val="0009188E"/>
    <w:rsid w:val="00091B52"/>
    <w:rsid w:val="00092348"/>
    <w:rsid w:val="00093699"/>
    <w:rsid w:val="0009435D"/>
    <w:rsid w:val="00094C14"/>
    <w:rsid w:val="00094FFD"/>
    <w:rsid w:val="00097382"/>
    <w:rsid w:val="000A07D2"/>
    <w:rsid w:val="000A0979"/>
    <w:rsid w:val="000A0A61"/>
    <w:rsid w:val="000A0EE7"/>
    <w:rsid w:val="000A212C"/>
    <w:rsid w:val="000A32B4"/>
    <w:rsid w:val="000A3718"/>
    <w:rsid w:val="000A3769"/>
    <w:rsid w:val="000A50FD"/>
    <w:rsid w:val="000A5865"/>
    <w:rsid w:val="000A5C5B"/>
    <w:rsid w:val="000A633D"/>
    <w:rsid w:val="000A7547"/>
    <w:rsid w:val="000B08C8"/>
    <w:rsid w:val="000B15A4"/>
    <w:rsid w:val="000B1DAB"/>
    <w:rsid w:val="000B1F9B"/>
    <w:rsid w:val="000B3F5D"/>
    <w:rsid w:val="000B411B"/>
    <w:rsid w:val="000B47D5"/>
    <w:rsid w:val="000B4BE7"/>
    <w:rsid w:val="000B4CB3"/>
    <w:rsid w:val="000B555A"/>
    <w:rsid w:val="000B59CF"/>
    <w:rsid w:val="000B5AE9"/>
    <w:rsid w:val="000B6A5E"/>
    <w:rsid w:val="000B6CDD"/>
    <w:rsid w:val="000B7420"/>
    <w:rsid w:val="000C0343"/>
    <w:rsid w:val="000C218D"/>
    <w:rsid w:val="000C4695"/>
    <w:rsid w:val="000C4B5C"/>
    <w:rsid w:val="000C5533"/>
    <w:rsid w:val="000C684B"/>
    <w:rsid w:val="000C685A"/>
    <w:rsid w:val="000D1545"/>
    <w:rsid w:val="000D1D60"/>
    <w:rsid w:val="000D273A"/>
    <w:rsid w:val="000D36A5"/>
    <w:rsid w:val="000D41C7"/>
    <w:rsid w:val="000D523F"/>
    <w:rsid w:val="000D58CE"/>
    <w:rsid w:val="000D78BC"/>
    <w:rsid w:val="000D7AD1"/>
    <w:rsid w:val="000D7EDF"/>
    <w:rsid w:val="000E00BE"/>
    <w:rsid w:val="000E099C"/>
    <w:rsid w:val="000E0AC6"/>
    <w:rsid w:val="000E0AF9"/>
    <w:rsid w:val="000E155B"/>
    <w:rsid w:val="000E1E8E"/>
    <w:rsid w:val="000E4653"/>
    <w:rsid w:val="000E612E"/>
    <w:rsid w:val="000E6DC0"/>
    <w:rsid w:val="000E788E"/>
    <w:rsid w:val="000E7CAC"/>
    <w:rsid w:val="000F0491"/>
    <w:rsid w:val="000F08AA"/>
    <w:rsid w:val="000F17C8"/>
    <w:rsid w:val="000F30EC"/>
    <w:rsid w:val="000F328C"/>
    <w:rsid w:val="000F3A73"/>
    <w:rsid w:val="000F5224"/>
    <w:rsid w:val="000F6D99"/>
    <w:rsid w:val="000F7750"/>
    <w:rsid w:val="000F79BC"/>
    <w:rsid w:val="00100B03"/>
    <w:rsid w:val="0010113C"/>
    <w:rsid w:val="0010180D"/>
    <w:rsid w:val="00101943"/>
    <w:rsid w:val="00102022"/>
    <w:rsid w:val="0010307A"/>
    <w:rsid w:val="001038D9"/>
    <w:rsid w:val="00103997"/>
    <w:rsid w:val="001039D0"/>
    <w:rsid w:val="0010514A"/>
    <w:rsid w:val="00107361"/>
    <w:rsid w:val="00110584"/>
    <w:rsid w:val="00111AE4"/>
    <w:rsid w:val="00111B8F"/>
    <w:rsid w:val="00112792"/>
    <w:rsid w:val="00112FCC"/>
    <w:rsid w:val="001149DF"/>
    <w:rsid w:val="0011500C"/>
    <w:rsid w:val="0011529B"/>
    <w:rsid w:val="00115D2C"/>
    <w:rsid w:val="00115E01"/>
    <w:rsid w:val="00116159"/>
    <w:rsid w:val="001172B5"/>
    <w:rsid w:val="00120953"/>
    <w:rsid w:val="0012099A"/>
    <w:rsid w:val="00122941"/>
    <w:rsid w:val="001234CD"/>
    <w:rsid w:val="001234EE"/>
    <w:rsid w:val="0012400E"/>
    <w:rsid w:val="001254BD"/>
    <w:rsid w:val="001256DA"/>
    <w:rsid w:val="0012573B"/>
    <w:rsid w:val="00125C74"/>
    <w:rsid w:val="00125CAC"/>
    <w:rsid w:val="001266B6"/>
    <w:rsid w:val="001266BA"/>
    <w:rsid w:val="00127180"/>
    <w:rsid w:val="00130394"/>
    <w:rsid w:val="00131E23"/>
    <w:rsid w:val="0013359B"/>
    <w:rsid w:val="001336C3"/>
    <w:rsid w:val="00133849"/>
    <w:rsid w:val="00133FC3"/>
    <w:rsid w:val="001341D0"/>
    <w:rsid w:val="00135596"/>
    <w:rsid w:val="001360ED"/>
    <w:rsid w:val="00137452"/>
    <w:rsid w:val="00137759"/>
    <w:rsid w:val="00140331"/>
    <w:rsid w:val="001404CC"/>
    <w:rsid w:val="001404F4"/>
    <w:rsid w:val="00140A0E"/>
    <w:rsid w:val="00141282"/>
    <w:rsid w:val="00142BFC"/>
    <w:rsid w:val="00143C12"/>
    <w:rsid w:val="001443E4"/>
    <w:rsid w:val="00145339"/>
    <w:rsid w:val="00146A3D"/>
    <w:rsid w:val="001477A2"/>
    <w:rsid w:val="0015080E"/>
    <w:rsid w:val="00150873"/>
    <w:rsid w:val="00150FDA"/>
    <w:rsid w:val="001513EE"/>
    <w:rsid w:val="001515FC"/>
    <w:rsid w:val="00152B5E"/>
    <w:rsid w:val="00153235"/>
    <w:rsid w:val="0015361C"/>
    <w:rsid w:val="0015396C"/>
    <w:rsid w:val="00155701"/>
    <w:rsid w:val="001563DF"/>
    <w:rsid w:val="001564EA"/>
    <w:rsid w:val="00156689"/>
    <w:rsid w:val="00157496"/>
    <w:rsid w:val="0015781E"/>
    <w:rsid w:val="001603FA"/>
    <w:rsid w:val="00160971"/>
    <w:rsid w:val="00160FB5"/>
    <w:rsid w:val="00162EDE"/>
    <w:rsid w:val="001634CA"/>
    <w:rsid w:val="00163CBC"/>
    <w:rsid w:val="0016432B"/>
    <w:rsid w:val="00164639"/>
    <w:rsid w:val="00164851"/>
    <w:rsid w:val="001650A7"/>
    <w:rsid w:val="00165675"/>
    <w:rsid w:val="00166A79"/>
    <w:rsid w:val="00167BF6"/>
    <w:rsid w:val="00167D86"/>
    <w:rsid w:val="001702CF"/>
    <w:rsid w:val="001704CF"/>
    <w:rsid w:val="00171041"/>
    <w:rsid w:val="00171160"/>
    <w:rsid w:val="001717BA"/>
    <w:rsid w:val="00172054"/>
    <w:rsid w:val="001720E8"/>
    <w:rsid w:val="00173855"/>
    <w:rsid w:val="00173F2E"/>
    <w:rsid w:val="001744EE"/>
    <w:rsid w:val="00175856"/>
    <w:rsid w:val="00175E58"/>
    <w:rsid w:val="001763E6"/>
    <w:rsid w:val="00180789"/>
    <w:rsid w:val="00181427"/>
    <w:rsid w:val="0018158C"/>
    <w:rsid w:val="00181E01"/>
    <w:rsid w:val="00183D12"/>
    <w:rsid w:val="00185123"/>
    <w:rsid w:val="001853ED"/>
    <w:rsid w:val="00185D1C"/>
    <w:rsid w:val="00186289"/>
    <w:rsid w:val="00186D97"/>
    <w:rsid w:val="0018758F"/>
    <w:rsid w:val="00190BF2"/>
    <w:rsid w:val="00190EC9"/>
    <w:rsid w:val="00191506"/>
    <w:rsid w:val="00191871"/>
    <w:rsid w:val="001921D0"/>
    <w:rsid w:val="00192C20"/>
    <w:rsid w:val="00192F0B"/>
    <w:rsid w:val="00193090"/>
    <w:rsid w:val="00194317"/>
    <w:rsid w:val="00195857"/>
    <w:rsid w:val="00195B36"/>
    <w:rsid w:val="00196008"/>
    <w:rsid w:val="001A0591"/>
    <w:rsid w:val="001A20B7"/>
    <w:rsid w:val="001A23DB"/>
    <w:rsid w:val="001A2EFD"/>
    <w:rsid w:val="001A39D5"/>
    <w:rsid w:val="001A4668"/>
    <w:rsid w:val="001A48CD"/>
    <w:rsid w:val="001A4CAA"/>
    <w:rsid w:val="001A5CA4"/>
    <w:rsid w:val="001A5E96"/>
    <w:rsid w:val="001A65DA"/>
    <w:rsid w:val="001B2E16"/>
    <w:rsid w:val="001B342B"/>
    <w:rsid w:val="001B3925"/>
    <w:rsid w:val="001B416F"/>
    <w:rsid w:val="001B55CC"/>
    <w:rsid w:val="001B63DC"/>
    <w:rsid w:val="001B7322"/>
    <w:rsid w:val="001B7761"/>
    <w:rsid w:val="001B7E6A"/>
    <w:rsid w:val="001C1B5E"/>
    <w:rsid w:val="001C1FB0"/>
    <w:rsid w:val="001C27C7"/>
    <w:rsid w:val="001C286D"/>
    <w:rsid w:val="001C3548"/>
    <w:rsid w:val="001C3AE8"/>
    <w:rsid w:val="001C462C"/>
    <w:rsid w:val="001C48BA"/>
    <w:rsid w:val="001C50BE"/>
    <w:rsid w:val="001C566E"/>
    <w:rsid w:val="001C5CB7"/>
    <w:rsid w:val="001C5E29"/>
    <w:rsid w:val="001C6682"/>
    <w:rsid w:val="001C688C"/>
    <w:rsid w:val="001C6CF2"/>
    <w:rsid w:val="001C77E0"/>
    <w:rsid w:val="001D0281"/>
    <w:rsid w:val="001D068D"/>
    <w:rsid w:val="001D1119"/>
    <w:rsid w:val="001D1125"/>
    <w:rsid w:val="001D162B"/>
    <w:rsid w:val="001D1860"/>
    <w:rsid w:val="001D1B9E"/>
    <w:rsid w:val="001D1F3F"/>
    <w:rsid w:val="001D2612"/>
    <w:rsid w:val="001D3BEA"/>
    <w:rsid w:val="001D639B"/>
    <w:rsid w:val="001D6560"/>
    <w:rsid w:val="001D69D8"/>
    <w:rsid w:val="001E0055"/>
    <w:rsid w:val="001E07AF"/>
    <w:rsid w:val="001E1349"/>
    <w:rsid w:val="001E1CAD"/>
    <w:rsid w:val="001E1DF8"/>
    <w:rsid w:val="001E1E95"/>
    <w:rsid w:val="001E1E9B"/>
    <w:rsid w:val="001E2697"/>
    <w:rsid w:val="001E27C6"/>
    <w:rsid w:val="001E3356"/>
    <w:rsid w:val="001E343D"/>
    <w:rsid w:val="001E4AC3"/>
    <w:rsid w:val="001E4E24"/>
    <w:rsid w:val="001E5049"/>
    <w:rsid w:val="001E657A"/>
    <w:rsid w:val="001E6B75"/>
    <w:rsid w:val="001E7B52"/>
    <w:rsid w:val="001E7FCE"/>
    <w:rsid w:val="001F0343"/>
    <w:rsid w:val="001F08D9"/>
    <w:rsid w:val="001F13E4"/>
    <w:rsid w:val="001F25FC"/>
    <w:rsid w:val="001F28E0"/>
    <w:rsid w:val="001F32C6"/>
    <w:rsid w:val="001F3DD5"/>
    <w:rsid w:val="001F3FF0"/>
    <w:rsid w:val="001F4785"/>
    <w:rsid w:val="001F4A48"/>
    <w:rsid w:val="001F50CD"/>
    <w:rsid w:val="001F525B"/>
    <w:rsid w:val="001F568E"/>
    <w:rsid w:val="001F5CAD"/>
    <w:rsid w:val="001F77A7"/>
    <w:rsid w:val="001F79FD"/>
    <w:rsid w:val="001F7AF7"/>
    <w:rsid w:val="00200D9D"/>
    <w:rsid w:val="00201C15"/>
    <w:rsid w:val="00203258"/>
    <w:rsid w:val="0020380E"/>
    <w:rsid w:val="00204B03"/>
    <w:rsid w:val="00205507"/>
    <w:rsid w:val="00205CD4"/>
    <w:rsid w:val="00205E48"/>
    <w:rsid w:val="002066C0"/>
    <w:rsid w:val="002067C2"/>
    <w:rsid w:val="00206926"/>
    <w:rsid w:val="00206BE1"/>
    <w:rsid w:val="00206EB6"/>
    <w:rsid w:val="002077B7"/>
    <w:rsid w:val="0021027B"/>
    <w:rsid w:val="002109A6"/>
    <w:rsid w:val="00211451"/>
    <w:rsid w:val="00211752"/>
    <w:rsid w:val="002126D0"/>
    <w:rsid w:val="00212DCE"/>
    <w:rsid w:val="00212DF0"/>
    <w:rsid w:val="00213BAD"/>
    <w:rsid w:val="00213E2A"/>
    <w:rsid w:val="00214308"/>
    <w:rsid w:val="002147A3"/>
    <w:rsid w:val="00216766"/>
    <w:rsid w:val="00216ABA"/>
    <w:rsid w:val="00216CCD"/>
    <w:rsid w:val="00216D9F"/>
    <w:rsid w:val="00217169"/>
    <w:rsid w:val="00217A29"/>
    <w:rsid w:val="0022078D"/>
    <w:rsid w:val="00220BCF"/>
    <w:rsid w:val="00224B56"/>
    <w:rsid w:val="002259E5"/>
    <w:rsid w:val="00225D80"/>
    <w:rsid w:val="00226995"/>
    <w:rsid w:val="002272C5"/>
    <w:rsid w:val="002279A2"/>
    <w:rsid w:val="00230EFE"/>
    <w:rsid w:val="00231656"/>
    <w:rsid w:val="00231AE6"/>
    <w:rsid w:val="00231C1D"/>
    <w:rsid w:val="00232A7A"/>
    <w:rsid w:val="00233641"/>
    <w:rsid w:val="00233DA6"/>
    <w:rsid w:val="0023420B"/>
    <w:rsid w:val="002345B0"/>
    <w:rsid w:val="00234644"/>
    <w:rsid w:val="00234BD9"/>
    <w:rsid w:val="0023507C"/>
    <w:rsid w:val="00235A7D"/>
    <w:rsid w:val="00236960"/>
    <w:rsid w:val="00237181"/>
    <w:rsid w:val="00237A68"/>
    <w:rsid w:val="00237B3D"/>
    <w:rsid w:val="002400F4"/>
    <w:rsid w:val="002407C3"/>
    <w:rsid w:val="00240C55"/>
    <w:rsid w:val="00243008"/>
    <w:rsid w:val="002430F0"/>
    <w:rsid w:val="00243136"/>
    <w:rsid w:val="002434BC"/>
    <w:rsid w:val="00245248"/>
    <w:rsid w:val="00245447"/>
    <w:rsid w:val="0024628C"/>
    <w:rsid w:val="0024651D"/>
    <w:rsid w:val="00246617"/>
    <w:rsid w:val="00250528"/>
    <w:rsid w:val="002513A4"/>
    <w:rsid w:val="0025147B"/>
    <w:rsid w:val="002514B9"/>
    <w:rsid w:val="002516E6"/>
    <w:rsid w:val="00252D8E"/>
    <w:rsid w:val="00252E06"/>
    <w:rsid w:val="00252F20"/>
    <w:rsid w:val="00253955"/>
    <w:rsid w:val="00253B49"/>
    <w:rsid w:val="00254C91"/>
    <w:rsid w:val="00254DE1"/>
    <w:rsid w:val="002558A5"/>
    <w:rsid w:val="002560F7"/>
    <w:rsid w:val="00256ACC"/>
    <w:rsid w:val="00257F7A"/>
    <w:rsid w:val="0026221A"/>
    <w:rsid w:val="0026285B"/>
    <w:rsid w:val="00262A02"/>
    <w:rsid w:val="00262AD2"/>
    <w:rsid w:val="0026314A"/>
    <w:rsid w:val="002635DD"/>
    <w:rsid w:val="00263B67"/>
    <w:rsid w:val="00263CAB"/>
    <w:rsid w:val="00264FE7"/>
    <w:rsid w:val="00264FE8"/>
    <w:rsid w:val="0026515B"/>
    <w:rsid w:val="00265CC6"/>
    <w:rsid w:val="00265D3F"/>
    <w:rsid w:val="00266282"/>
    <w:rsid w:val="002666BB"/>
    <w:rsid w:val="00266C1C"/>
    <w:rsid w:val="00266EE1"/>
    <w:rsid w:val="00266F80"/>
    <w:rsid w:val="00270E12"/>
    <w:rsid w:val="002717D9"/>
    <w:rsid w:val="00272687"/>
    <w:rsid w:val="00272AEF"/>
    <w:rsid w:val="00272CE4"/>
    <w:rsid w:val="00272D76"/>
    <w:rsid w:val="00272FB1"/>
    <w:rsid w:val="002730A4"/>
    <w:rsid w:val="00273CC5"/>
    <w:rsid w:val="00273F7E"/>
    <w:rsid w:val="00274B27"/>
    <w:rsid w:val="00275801"/>
    <w:rsid w:val="00275F3E"/>
    <w:rsid w:val="002761BA"/>
    <w:rsid w:val="00277DA4"/>
    <w:rsid w:val="00280661"/>
    <w:rsid w:val="00280673"/>
    <w:rsid w:val="00280A97"/>
    <w:rsid w:val="00280E1B"/>
    <w:rsid w:val="00282C69"/>
    <w:rsid w:val="00282FBE"/>
    <w:rsid w:val="00282FEA"/>
    <w:rsid w:val="00284714"/>
    <w:rsid w:val="0028740A"/>
    <w:rsid w:val="00287605"/>
    <w:rsid w:val="00287D21"/>
    <w:rsid w:val="00290513"/>
    <w:rsid w:val="002907A0"/>
    <w:rsid w:val="00291963"/>
    <w:rsid w:val="00292D9D"/>
    <w:rsid w:val="00292E91"/>
    <w:rsid w:val="002934BC"/>
    <w:rsid w:val="00293BB8"/>
    <w:rsid w:val="00294563"/>
    <w:rsid w:val="00294DB4"/>
    <w:rsid w:val="00295571"/>
    <w:rsid w:val="00296945"/>
    <w:rsid w:val="002969CC"/>
    <w:rsid w:val="00296BA5"/>
    <w:rsid w:val="00296E48"/>
    <w:rsid w:val="002A0583"/>
    <w:rsid w:val="002A08D9"/>
    <w:rsid w:val="002A0C36"/>
    <w:rsid w:val="002A0FB5"/>
    <w:rsid w:val="002A12A1"/>
    <w:rsid w:val="002A397B"/>
    <w:rsid w:val="002A3C3C"/>
    <w:rsid w:val="002A460E"/>
    <w:rsid w:val="002A47D2"/>
    <w:rsid w:val="002A4E27"/>
    <w:rsid w:val="002A58F5"/>
    <w:rsid w:val="002A6E07"/>
    <w:rsid w:val="002A767B"/>
    <w:rsid w:val="002A794E"/>
    <w:rsid w:val="002A79E2"/>
    <w:rsid w:val="002A7A96"/>
    <w:rsid w:val="002B1314"/>
    <w:rsid w:val="002B2398"/>
    <w:rsid w:val="002B2C19"/>
    <w:rsid w:val="002B2DFB"/>
    <w:rsid w:val="002B37EA"/>
    <w:rsid w:val="002B3ACC"/>
    <w:rsid w:val="002B4896"/>
    <w:rsid w:val="002B56FB"/>
    <w:rsid w:val="002B63E7"/>
    <w:rsid w:val="002B67E3"/>
    <w:rsid w:val="002B6B0A"/>
    <w:rsid w:val="002C0F8F"/>
    <w:rsid w:val="002C1BCB"/>
    <w:rsid w:val="002C2017"/>
    <w:rsid w:val="002C2A1B"/>
    <w:rsid w:val="002C2EBD"/>
    <w:rsid w:val="002C3A3E"/>
    <w:rsid w:val="002C5CEB"/>
    <w:rsid w:val="002C733C"/>
    <w:rsid w:val="002D034C"/>
    <w:rsid w:val="002D2134"/>
    <w:rsid w:val="002D3C8C"/>
    <w:rsid w:val="002D4153"/>
    <w:rsid w:val="002D5E80"/>
    <w:rsid w:val="002D69AC"/>
    <w:rsid w:val="002D731E"/>
    <w:rsid w:val="002E0510"/>
    <w:rsid w:val="002E2432"/>
    <w:rsid w:val="002E4115"/>
    <w:rsid w:val="002E4CB1"/>
    <w:rsid w:val="002E4D96"/>
    <w:rsid w:val="002E5B71"/>
    <w:rsid w:val="002E5BB8"/>
    <w:rsid w:val="002E5F59"/>
    <w:rsid w:val="002E6242"/>
    <w:rsid w:val="002F01CA"/>
    <w:rsid w:val="002F0604"/>
    <w:rsid w:val="002F161E"/>
    <w:rsid w:val="002F1AAA"/>
    <w:rsid w:val="002F1F60"/>
    <w:rsid w:val="002F1FAC"/>
    <w:rsid w:val="002F202F"/>
    <w:rsid w:val="002F2565"/>
    <w:rsid w:val="002F2D1C"/>
    <w:rsid w:val="002F2E2E"/>
    <w:rsid w:val="002F330F"/>
    <w:rsid w:val="002F4E64"/>
    <w:rsid w:val="002F5357"/>
    <w:rsid w:val="002F5734"/>
    <w:rsid w:val="002F6803"/>
    <w:rsid w:val="002F74F6"/>
    <w:rsid w:val="002F7A4F"/>
    <w:rsid w:val="00301468"/>
    <w:rsid w:val="00302113"/>
    <w:rsid w:val="003025B6"/>
    <w:rsid w:val="0030297B"/>
    <w:rsid w:val="003036EA"/>
    <w:rsid w:val="00305225"/>
    <w:rsid w:val="00306A0E"/>
    <w:rsid w:val="00306C1E"/>
    <w:rsid w:val="0031032B"/>
    <w:rsid w:val="003115EF"/>
    <w:rsid w:val="00311957"/>
    <w:rsid w:val="00311ACC"/>
    <w:rsid w:val="00312966"/>
    <w:rsid w:val="0031297E"/>
    <w:rsid w:val="00312A41"/>
    <w:rsid w:val="00312A72"/>
    <w:rsid w:val="00314985"/>
    <w:rsid w:val="00315CF2"/>
    <w:rsid w:val="00316041"/>
    <w:rsid w:val="00316848"/>
    <w:rsid w:val="00317085"/>
    <w:rsid w:val="003175B2"/>
    <w:rsid w:val="00320421"/>
    <w:rsid w:val="00320C6E"/>
    <w:rsid w:val="00321AEC"/>
    <w:rsid w:val="00323633"/>
    <w:rsid w:val="00323846"/>
    <w:rsid w:val="003240C1"/>
    <w:rsid w:val="003241D1"/>
    <w:rsid w:val="003241E1"/>
    <w:rsid w:val="0032433F"/>
    <w:rsid w:val="00324821"/>
    <w:rsid w:val="00324888"/>
    <w:rsid w:val="00325873"/>
    <w:rsid w:val="00325B05"/>
    <w:rsid w:val="00326177"/>
    <w:rsid w:val="00326437"/>
    <w:rsid w:val="00326DF9"/>
    <w:rsid w:val="003270A2"/>
    <w:rsid w:val="003270D5"/>
    <w:rsid w:val="00327346"/>
    <w:rsid w:val="00327A1B"/>
    <w:rsid w:val="00327E0B"/>
    <w:rsid w:val="00330499"/>
    <w:rsid w:val="00331998"/>
    <w:rsid w:val="003322AD"/>
    <w:rsid w:val="00332E04"/>
    <w:rsid w:val="0033467F"/>
    <w:rsid w:val="00334A32"/>
    <w:rsid w:val="00334EB3"/>
    <w:rsid w:val="00334FB0"/>
    <w:rsid w:val="00335230"/>
    <w:rsid w:val="00337922"/>
    <w:rsid w:val="00341A1B"/>
    <w:rsid w:val="00342441"/>
    <w:rsid w:val="00342A07"/>
    <w:rsid w:val="0034303B"/>
    <w:rsid w:val="00343339"/>
    <w:rsid w:val="00343410"/>
    <w:rsid w:val="00343554"/>
    <w:rsid w:val="003435E7"/>
    <w:rsid w:val="0034435B"/>
    <w:rsid w:val="00345E39"/>
    <w:rsid w:val="00345F61"/>
    <w:rsid w:val="0034744E"/>
    <w:rsid w:val="00350350"/>
    <w:rsid w:val="00351906"/>
    <w:rsid w:val="00351A39"/>
    <w:rsid w:val="00351D06"/>
    <w:rsid w:val="00352384"/>
    <w:rsid w:val="003523F5"/>
    <w:rsid w:val="0035252C"/>
    <w:rsid w:val="0035275C"/>
    <w:rsid w:val="00352C22"/>
    <w:rsid w:val="003558E1"/>
    <w:rsid w:val="00356A49"/>
    <w:rsid w:val="00356B11"/>
    <w:rsid w:val="00357DDB"/>
    <w:rsid w:val="00360966"/>
    <w:rsid w:val="00361F8A"/>
    <w:rsid w:val="0036205B"/>
    <w:rsid w:val="003623E7"/>
    <w:rsid w:val="003632B4"/>
    <w:rsid w:val="00363607"/>
    <w:rsid w:val="00363B48"/>
    <w:rsid w:val="003646C9"/>
    <w:rsid w:val="00364E32"/>
    <w:rsid w:val="003655E6"/>
    <w:rsid w:val="00365B68"/>
    <w:rsid w:val="00365D67"/>
    <w:rsid w:val="0036691B"/>
    <w:rsid w:val="00366AA9"/>
    <w:rsid w:val="00367202"/>
    <w:rsid w:val="00367B0F"/>
    <w:rsid w:val="003718CE"/>
    <w:rsid w:val="00371CED"/>
    <w:rsid w:val="00372D41"/>
    <w:rsid w:val="00372F0A"/>
    <w:rsid w:val="00372FCF"/>
    <w:rsid w:val="0037386D"/>
    <w:rsid w:val="003741B2"/>
    <w:rsid w:val="003762C5"/>
    <w:rsid w:val="00376949"/>
    <w:rsid w:val="00376B3D"/>
    <w:rsid w:val="00376C49"/>
    <w:rsid w:val="00377C9D"/>
    <w:rsid w:val="00380990"/>
    <w:rsid w:val="00380AF1"/>
    <w:rsid w:val="00381365"/>
    <w:rsid w:val="00383C1E"/>
    <w:rsid w:val="0038412B"/>
    <w:rsid w:val="0038463F"/>
    <w:rsid w:val="00384F82"/>
    <w:rsid w:val="00386722"/>
    <w:rsid w:val="00386CA1"/>
    <w:rsid w:val="00387A63"/>
    <w:rsid w:val="00387BA8"/>
    <w:rsid w:val="003912A5"/>
    <w:rsid w:val="00393892"/>
    <w:rsid w:val="00393CF9"/>
    <w:rsid w:val="00393ED2"/>
    <w:rsid w:val="003950C7"/>
    <w:rsid w:val="003952E7"/>
    <w:rsid w:val="003963BB"/>
    <w:rsid w:val="00397073"/>
    <w:rsid w:val="00397BD8"/>
    <w:rsid w:val="00397EB7"/>
    <w:rsid w:val="003A06CC"/>
    <w:rsid w:val="003A0CCD"/>
    <w:rsid w:val="003A18EB"/>
    <w:rsid w:val="003A2D7B"/>
    <w:rsid w:val="003A3461"/>
    <w:rsid w:val="003A40D9"/>
    <w:rsid w:val="003A4793"/>
    <w:rsid w:val="003A563A"/>
    <w:rsid w:val="003A6A23"/>
    <w:rsid w:val="003A7B2B"/>
    <w:rsid w:val="003B01A2"/>
    <w:rsid w:val="003B025D"/>
    <w:rsid w:val="003B0B56"/>
    <w:rsid w:val="003B12B3"/>
    <w:rsid w:val="003B26B2"/>
    <w:rsid w:val="003B2FBC"/>
    <w:rsid w:val="003B3778"/>
    <w:rsid w:val="003B3EDF"/>
    <w:rsid w:val="003B3EFB"/>
    <w:rsid w:val="003B56B5"/>
    <w:rsid w:val="003B57E2"/>
    <w:rsid w:val="003B58E5"/>
    <w:rsid w:val="003B5946"/>
    <w:rsid w:val="003C055B"/>
    <w:rsid w:val="003C0E36"/>
    <w:rsid w:val="003C10AF"/>
    <w:rsid w:val="003C11D7"/>
    <w:rsid w:val="003C3C71"/>
    <w:rsid w:val="003C438C"/>
    <w:rsid w:val="003C64C9"/>
    <w:rsid w:val="003C68A8"/>
    <w:rsid w:val="003C7055"/>
    <w:rsid w:val="003C759C"/>
    <w:rsid w:val="003D02DE"/>
    <w:rsid w:val="003D0B6B"/>
    <w:rsid w:val="003D0B96"/>
    <w:rsid w:val="003D0D68"/>
    <w:rsid w:val="003D0FF3"/>
    <w:rsid w:val="003D1CDB"/>
    <w:rsid w:val="003D2585"/>
    <w:rsid w:val="003D2B8D"/>
    <w:rsid w:val="003D3109"/>
    <w:rsid w:val="003D3116"/>
    <w:rsid w:val="003D4248"/>
    <w:rsid w:val="003D64D7"/>
    <w:rsid w:val="003D679F"/>
    <w:rsid w:val="003D6A7C"/>
    <w:rsid w:val="003D6BCE"/>
    <w:rsid w:val="003D71B6"/>
    <w:rsid w:val="003D7814"/>
    <w:rsid w:val="003E0572"/>
    <w:rsid w:val="003E05DB"/>
    <w:rsid w:val="003E09AC"/>
    <w:rsid w:val="003E2CA5"/>
    <w:rsid w:val="003E3514"/>
    <w:rsid w:val="003E364D"/>
    <w:rsid w:val="003E3A88"/>
    <w:rsid w:val="003E3DE7"/>
    <w:rsid w:val="003E49DE"/>
    <w:rsid w:val="003E509F"/>
    <w:rsid w:val="003E5273"/>
    <w:rsid w:val="003E6A7F"/>
    <w:rsid w:val="003E6C5A"/>
    <w:rsid w:val="003E6E49"/>
    <w:rsid w:val="003F028D"/>
    <w:rsid w:val="003F0619"/>
    <w:rsid w:val="003F10CA"/>
    <w:rsid w:val="003F195E"/>
    <w:rsid w:val="003F2FF6"/>
    <w:rsid w:val="003F3707"/>
    <w:rsid w:val="003F3A13"/>
    <w:rsid w:val="003F3BBE"/>
    <w:rsid w:val="003F66E6"/>
    <w:rsid w:val="003F7254"/>
    <w:rsid w:val="00400118"/>
    <w:rsid w:val="00400326"/>
    <w:rsid w:val="00400B71"/>
    <w:rsid w:val="004010AD"/>
    <w:rsid w:val="00401704"/>
    <w:rsid w:val="004018A7"/>
    <w:rsid w:val="004021CB"/>
    <w:rsid w:val="00402E64"/>
    <w:rsid w:val="00403D5B"/>
    <w:rsid w:val="0040469F"/>
    <w:rsid w:val="00404DA7"/>
    <w:rsid w:val="0040569B"/>
    <w:rsid w:val="0040581D"/>
    <w:rsid w:val="00407796"/>
    <w:rsid w:val="00407E7D"/>
    <w:rsid w:val="00410ECA"/>
    <w:rsid w:val="0041317F"/>
    <w:rsid w:val="0041364D"/>
    <w:rsid w:val="00414AB8"/>
    <w:rsid w:val="00414C21"/>
    <w:rsid w:val="004157C8"/>
    <w:rsid w:val="00417C46"/>
    <w:rsid w:val="00420934"/>
    <w:rsid w:val="00420F9E"/>
    <w:rsid w:val="00421185"/>
    <w:rsid w:val="004220A0"/>
    <w:rsid w:val="00422586"/>
    <w:rsid w:val="004226FF"/>
    <w:rsid w:val="00422CE0"/>
    <w:rsid w:val="00422FD1"/>
    <w:rsid w:val="004231B4"/>
    <w:rsid w:val="004236AD"/>
    <w:rsid w:val="00423B80"/>
    <w:rsid w:val="00424B30"/>
    <w:rsid w:val="00425281"/>
    <w:rsid w:val="00427528"/>
    <w:rsid w:val="00430FB8"/>
    <w:rsid w:val="00431370"/>
    <w:rsid w:val="004315C7"/>
    <w:rsid w:val="004318D5"/>
    <w:rsid w:val="00432342"/>
    <w:rsid w:val="004327C6"/>
    <w:rsid w:val="00435555"/>
    <w:rsid w:val="0043613E"/>
    <w:rsid w:val="0043680C"/>
    <w:rsid w:val="0043738B"/>
    <w:rsid w:val="004377AE"/>
    <w:rsid w:val="0044109F"/>
    <w:rsid w:val="00441854"/>
    <w:rsid w:val="00441E1E"/>
    <w:rsid w:val="00443291"/>
    <w:rsid w:val="00443BF5"/>
    <w:rsid w:val="00443D5C"/>
    <w:rsid w:val="00443DF4"/>
    <w:rsid w:val="00445134"/>
    <w:rsid w:val="004453B4"/>
    <w:rsid w:val="004454E8"/>
    <w:rsid w:val="004456D8"/>
    <w:rsid w:val="00446F1C"/>
    <w:rsid w:val="00447B81"/>
    <w:rsid w:val="004509BE"/>
    <w:rsid w:val="004509D6"/>
    <w:rsid w:val="00451DDF"/>
    <w:rsid w:val="00452347"/>
    <w:rsid w:val="0045370B"/>
    <w:rsid w:val="00454AA5"/>
    <w:rsid w:val="004563FB"/>
    <w:rsid w:val="00456CE9"/>
    <w:rsid w:val="00457BF1"/>
    <w:rsid w:val="0046206D"/>
    <w:rsid w:val="0046253D"/>
    <w:rsid w:val="004627BF"/>
    <w:rsid w:val="00462CAA"/>
    <w:rsid w:val="0046359E"/>
    <w:rsid w:val="00464017"/>
    <w:rsid w:val="00464D6A"/>
    <w:rsid w:val="00465271"/>
    <w:rsid w:val="00465A28"/>
    <w:rsid w:val="00466637"/>
    <w:rsid w:val="0046672F"/>
    <w:rsid w:val="00467032"/>
    <w:rsid w:val="00467CDA"/>
    <w:rsid w:val="004706CA"/>
    <w:rsid w:val="0047098A"/>
    <w:rsid w:val="004710A1"/>
    <w:rsid w:val="0047184F"/>
    <w:rsid w:val="00471E4B"/>
    <w:rsid w:val="004755ED"/>
    <w:rsid w:val="00476D06"/>
    <w:rsid w:val="004774FF"/>
    <w:rsid w:val="004803E3"/>
    <w:rsid w:val="00480A7A"/>
    <w:rsid w:val="00480AAB"/>
    <w:rsid w:val="00481ACF"/>
    <w:rsid w:val="00481B5A"/>
    <w:rsid w:val="00481E86"/>
    <w:rsid w:val="004823E5"/>
    <w:rsid w:val="00483B9B"/>
    <w:rsid w:val="00483C64"/>
    <w:rsid w:val="00483D81"/>
    <w:rsid w:val="00484B6E"/>
    <w:rsid w:val="00486A09"/>
    <w:rsid w:val="00490416"/>
    <w:rsid w:val="00490841"/>
    <w:rsid w:val="004915D3"/>
    <w:rsid w:val="004927C5"/>
    <w:rsid w:val="00492E32"/>
    <w:rsid w:val="004940EC"/>
    <w:rsid w:val="004945C3"/>
    <w:rsid w:val="00494728"/>
    <w:rsid w:val="00494774"/>
    <w:rsid w:val="004963FD"/>
    <w:rsid w:val="004964C9"/>
    <w:rsid w:val="00497164"/>
    <w:rsid w:val="0049773F"/>
    <w:rsid w:val="00497974"/>
    <w:rsid w:val="00497B3B"/>
    <w:rsid w:val="004A16CB"/>
    <w:rsid w:val="004A20B6"/>
    <w:rsid w:val="004A30B9"/>
    <w:rsid w:val="004A5B09"/>
    <w:rsid w:val="004A7548"/>
    <w:rsid w:val="004A7992"/>
    <w:rsid w:val="004A7DC4"/>
    <w:rsid w:val="004B20E7"/>
    <w:rsid w:val="004B2C11"/>
    <w:rsid w:val="004B389C"/>
    <w:rsid w:val="004B4495"/>
    <w:rsid w:val="004B4E51"/>
    <w:rsid w:val="004B6918"/>
    <w:rsid w:val="004B7DDA"/>
    <w:rsid w:val="004B7DDB"/>
    <w:rsid w:val="004B7E81"/>
    <w:rsid w:val="004C00C2"/>
    <w:rsid w:val="004C0744"/>
    <w:rsid w:val="004C1169"/>
    <w:rsid w:val="004C16FE"/>
    <w:rsid w:val="004C1778"/>
    <w:rsid w:val="004C1DF4"/>
    <w:rsid w:val="004C2345"/>
    <w:rsid w:val="004C3549"/>
    <w:rsid w:val="004C3B08"/>
    <w:rsid w:val="004C41C7"/>
    <w:rsid w:val="004C49A1"/>
    <w:rsid w:val="004C695C"/>
    <w:rsid w:val="004C6E38"/>
    <w:rsid w:val="004C7537"/>
    <w:rsid w:val="004C7EBB"/>
    <w:rsid w:val="004D096F"/>
    <w:rsid w:val="004D0F9E"/>
    <w:rsid w:val="004D135A"/>
    <w:rsid w:val="004D17A9"/>
    <w:rsid w:val="004D1B26"/>
    <w:rsid w:val="004D210C"/>
    <w:rsid w:val="004D2BF6"/>
    <w:rsid w:val="004D3595"/>
    <w:rsid w:val="004D35A2"/>
    <w:rsid w:val="004D5120"/>
    <w:rsid w:val="004D5332"/>
    <w:rsid w:val="004D5576"/>
    <w:rsid w:val="004D6995"/>
    <w:rsid w:val="004D6C2F"/>
    <w:rsid w:val="004D6CF6"/>
    <w:rsid w:val="004D77E1"/>
    <w:rsid w:val="004E0668"/>
    <w:rsid w:val="004E18F5"/>
    <w:rsid w:val="004E2277"/>
    <w:rsid w:val="004E303A"/>
    <w:rsid w:val="004E34A5"/>
    <w:rsid w:val="004E485B"/>
    <w:rsid w:val="004E48FC"/>
    <w:rsid w:val="004E5F2C"/>
    <w:rsid w:val="004E6D35"/>
    <w:rsid w:val="004E71EF"/>
    <w:rsid w:val="004E79BC"/>
    <w:rsid w:val="004E7C12"/>
    <w:rsid w:val="004F0D99"/>
    <w:rsid w:val="004F1BB7"/>
    <w:rsid w:val="004F2293"/>
    <w:rsid w:val="004F2810"/>
    <w:rsid w:val="004F33D5"/>
    <w:rsid w:val="004F4363"/>
    <w:rsid w:val="004F4757"/>
    <w:rsid w:val="004F47F3"/>
    <w:rsid w:val="004F5784"/>
    <w:rsid w:val="004F637D"/>
    <w:rsid w:val="004F7BF0"/>
    <w:rsid w:val="005005DF"/>
    <w:rsid w:val="0050074B"/>
    <w:rsid w:val="00501710"/>
    <w:rsid w:val="00501C32"/>
    <w:rsid w:val="00501C7B"/>
    <w:rsid w:val="0050200A"/>
    <w:rsid w:val="005026C7"/>
    <w:rsid w:val="00502B03"/>
    <w:rsid w:val="00502DCC"/>
    <w:rsid w:val="00503603"/>
    <w:rsid w:val="00503DF6"/>
    <w:rsid w:val="0050435E"/>
    <w:rsid w:val="005049C9"/>
    <w:rsid w:val="00504FFF"/>
    <w:rsid w:val="00505450"/>
    <w:rsid w:val="0050614E"/>
    <w:rsid w:val="005069E1"/>
    <w:rsid w:val="00506E35"/>
    <w:rsid w:val="005077E4"/>
    <w:rsid w:val="00507B56"/>
    <w:rsid w:val="00511551"/>
    <w:rsid w:val="0051247D"/>
    <w:rsid w:val="005132E0"/>
    <w:rsid w:val="00513A4B"/>
    <w:rsid w:val="005143C1"/>
    <w:rsid w:val="00515D9C"/>
    <w:rsid w:val="0051634E"/>
    <w:rsid w:val="00516C9A"/>
    <w:rsid w:val="00517D0C"/>
    <w:rsid w:val="00517DB7"/>
    <w:rsid w:val="00517E16"/>
    <w:rsid w:val="005203D1"/>
    <w:rsid w:val="00521C41"/>
    <w:rsid w:val="00522430"/>
    <w:rsid w:val="0052351F"/>
    <w:rsid w:val="00523991"/>
    <w:rsid w:val="00523CF5"/>
    <w:rsid w:val="0052407D"/>
    <w:rsid w:val="005242AB"/>
    <w:rsid w:val="00524721"/>
    <w:rsid w:val="005248D0"/>
    <w:rsid w:val="00524A15"/>
    <w:rsid w:val="00524C2D"/>
    <w:rsid w:val="00524F7F"/>
    <w:rsid w:val="00525D23"/>
    <w:rsid w:val="005278BE"/>
    <w:rsid w:val="00527973"/>
    <w:rsid w:val="00527B4D"/>
    <w:rsid w:val="00527E29"/>
    <w:rsid w:val="00527E4B"/>
    <w:rsid w:val="0053252D"/>
    <w:rsid w:val="00532560"/>
    <w:rsid w:val="005329F9"/>
    <w:rsid w:val="00532C9E"/>
    <w:rsid w:val="00532DC4"/>
    <w:rsid w:val="005330AA"/>
    <w:rsid w:val="00534BEF"/>
    <w:rsid w:val="005370B3"/>
    <w:rsid w:val="005374D5"/>
    <w:rsid w:val="005378F1"/>
    <w:rsid w:val="00537CD8"/>
    <w:rsid w:val="0054081F"/>
    <w:rsid w:val="0054119B"/>
    <w:rsid w:val="00541296"/>
    <w:rsid w:val="00541C37"/>
    <w:rsid w:val="00541EBD"/>
    <w:rsid w:val="0054245E"/>
    <w:rsid w:val="00543F53"/>
    <w:rsid w:val="00544C72"/>
    <w:rsid w:val="00545026"/>
    <w:rsid w:val="005455A2"/>
    <w:rsid w:val="005478FB"/>
    <w:rsid w:val="00550689"/>
    <w:rsid w:val="005509CE"/>
    <w:rsid w:val="00550A82"/>
    <w:rsid w:val="00550DB2"/>
    <w:rsid w:val="0055144A"/>
    <w:rsid w:val="00552977"/>
    <w:rsid w:val="005539C7"/>
    <w:rsid w:val="00557CD9"/>
    <w:rsid w:val="00560334"/>
    <w:rsid w:val="00560D9A"/>
    <w:rsid w:val="00561C73"/>
    <w:rsid w:val="0056223B"/>
    <w:rsid w:val="00562F0C"/>
    <w:rsid w:val="00563E6C"/>
    <w:rsid w:val="005640A8"/>
    <w:rsid w:val="00564B43"/>
    <w:rsid w:val="0056688B"/>
    <w:rsid w:val="005676F9"/>
    <w:rsid w:val="005700A4"/>
    <w:rsid w:val="00570EBE"/>
    <w:rsid w:val="005713CD"/>
    <w:rsid w:val="005717DD"/>
    <w:rsid w:val="0057285A"/>
    <w:rsid w:val="00572E5F"/>
    <w:rsid w:val="005752B9"/>
    <w:rsid w:val="00580A3E"/>
    <w:rsid w:val="00580F23"/>
    <w:rsid w:val="00582B50"/>
    <w:rsid w:val="0058327A"/>
    <w:rsid w:val="00583450"/>
    <w:rsid w:val="00583466"/>
    <w:rsid w:val="005837AF"/>
    <w:rsid w:val="00584087"/>
    <w:rsid w:val="005850F6"/>
    <w:rsid w:val="0058526A"/>
    <w:rsid w:val="005858F3"/>
    <w:rsid w:val="00585A8B"/>
    <w:rsid w:val="00586CA7"/>
    <w:rsid w:val="00587522"/>
    <w:rsid w:val="00590ADF"/>
    <w:rsid w:val="00591384"/>
    <w:rsid w:val="00591869"/>
    <w:rsid w:val="005933E2"/>
    <w:rsid w:val="005936BD"/>
    <w:rsid w:val="005939E9"/>
    <w:rsid w:val="005940F0"/>
    <w:rsid w:val="00594665"/>
    <w:rsid w:val="00594697"/>
    <w:rsid w:val="005946FA"/>
    <w:rsid w:val="0059504F"/>
    <w:rsid w:val="00595826"/>
    <w:rsid w:val="00595ADA"/>
    <w:rsid w:val="005A09F2"/>
    <w:rsid w:val="005A0F09"/>
    <w:rsid w:val="005A1116"/>
    <w:rsid w:val="005A1A8E"/>
    <w:rsid w:val="005A3863"/>
    <w:rsid w:val="005A39DE"/>
    <w:rsid w:val="005A3F03"/>
    <w:rsid w:val="005A56D3"/>
    <w:rsid w:val="005A6FAC"/>
    <w:rsid w:val="005B1E80"/>
    <w:rsid w:val="005B2439"/>
    <w:rsid w:val="005B3294"/>
    <w:rsid w:val="005B349A"/>
    <w:rsid w:val="005B3A8F"/>
    <w:rsid w:val="005B55E5"/>
    <w:rsid w:val="005B5616"/>
    <w:rsid w:val="005B5A88"/>
    <w:rsid w:val="005B6FAE"/>
    <w:rsid w:val="005B7B8D"/>
    <w:rsid w:val="005C0E79"/>
    <w:rsid w:val="005C1172"/>
    <w:rsid w:val="005C1D2A"/>
    <w:rsid w:val="005C2023"/>
    <w:rsid w:val="005C2198"/>
    <w:rsid w:val="005C3A4F"/>
    <w:rsid w:val="005C4384"/>
    <w:rsid w:val="005C5997"/>
    <w:rsid w:val="005C679D"/>
    <w:rsid w:val="005C693A"/>
    <w:rsid w:val="005C6A4E"/>
    <w:rsid w:val="005C794F"/>
    <w:rsid w:val="005D09B2"/>
    <w:rsid w:val="005D0FBB"/>
    <w:rsid w:val="005D1770"/>
    <w:rsid w:val="005D1D6E"/>
    <w:rsid w:val="005D41FA"/>
    <w:rsid w:val="005D5A2B"/>
    <w:rsid w:val="005D7467"/>
    <w:rsid w:val="005D7FBE"/>
    <w:rsid w:val="005E03DE"/>
    <w:rsid w:val="005E03F5"/>
    <w:rsid w:val="005E1C82"/>
    <w:rsid w:val="005E2476"/>
    <w:rsid w:val="005E2824"/>
    <w:rsid w:val="005E3074"/>
    <w:rsid w:val="005E4A5D"/>
    <w:rsid w:val="005E4DF1"/>
    <w:rsid w:val="005E5051"/>
    <w:rsid w:val="005E6C03"/>
    <w:rsid w:val="005E6F82"/>
    <w:rsid w:val="005E73DB"/>
    <w:rsid w:val="005F0289"/>
    <w:rsid w:val="005F0F2E"/>
    <w:rsid w:val="005F13DB"/>
    <w:rsid w:val="005F1993"/>
    <w:rsid w:val="005F2D40"/>
    <w:rsid w:val="005F3F85"/>
    <w:rsid w:val="005F4DB3"/>
    <w:rsid w:val="005F5017"/>
    <w:rsid w:val="005F7B2B"/>
    <w:rsid w:val="00600410"/>
    <w:rsid w:val="00600FFF"/>
    <w:rsid w:val="00601832"/>
    <w:rsid w:val="00602D7F"/>
    <w:rsid w:val="0060363F"/>
    <w:rsid w:val="00603AA0"/>
    <w:rsid w:val="00604127"/>
    <w:rsid w:val="00604215"/>
    <w:rsid w:val="006042DD"/>
    <w:rsid w:val="00606578"/>
    <w:rsid w:val="00610742"/>
    <w:rsid w:val="00610AF4"/>
    <w:rsid w:val="006110E5"/>
    <w:rsid w:val="00611182"/>
    <w:rsid w:val="0061216F"/>
    <w:rsid w:val="00612CA0"/>
    <w:rsid w:val="0061307D"/>
    <w:rsid w:val="00613AFD"/>
    <w:rsid w:val="00615309"/>
    <w:rsid w:val="006155E1"/>
    <w:rsid w:val="006156CA"/>
    <w:rsid w:val="006158E5"/>
    <w:rsid w:val="006163B3"/>
    <w:rsid w:val="006163FF"/>
    <w:rsid w:val="0061659D"/>
    <w:rsid w:val="00616C3B"/>
    <w:rsid w:val="00617209"/>
    <w:rsid w:val="006174E1"/>
    <w:rsid w:val="006175A3"/>
    <w:rsid w:val="006178B1"/>
    <w:rsid w:val="00622184"/>
    <w:rsid w:val="006240B8"/>
    <w:rsid w:val="0062522B"/>
    <w:rsid w:val="00625578"/>
    <w:rsid w:val="006268A0"/>
    <w:rsid w:val="00626F91"/>
    <w:rsid w:val="00630A0C"/>
    <w:rsid w:val="00630B41"/>
    <w:rsid w:val="0063111A"/>
    <w:rsid w:val="0063139C"/>
    <w:rsid w:val="00631A6E"/>
    <w:rsid w:val="00631CE9"/>
    <w:rsid w:val="0063205B"/>
    <w:rsid w:val="00633309"/>
    <w:rsid w:val="0063390B"/>
    <w:rsid w:val="0063462B"/>
    <w:rsid w:val="00634E6A"/>
    <w:rsid w:val="00635769"/>
    <w:rsid w:val="00636103"/>
    <w:rsid w:val="006363BA"/>
    <w:rsid w:val="006367B8"/>
    <w:rsid w:val="0063735B"/>
    <w:rsid w:val="006374D5"/>
    <w:rsid w:val="00637AD3"/>
    <w:rsid w:val="00637CCF"/>
    <w:rsid w:val="00640FD1"/>
    <w:rsid w:val="006412BE"/>
    <w:rsid w:val="006413C9"/>
    <w:rsid w:val="00641C5B"/>
    <w:rsid w:val="00643C85"/>
    <w:rsid w:val="00643DE1"/>
    <w:rsid w:val="0064525E"/>
    <w:rsid w:val="00645A1C"/>
    <w:rsid w:val="00645A81"/>
    <w:rsid w:val="0064661C"/>
    <w:rsid w:val="006476BB"/>
    <w:rsid w:val="006506B1"/>
    <w:rsid w:val="006507F5"/>
    <w:rsid w:val="00651C73"/>
    <w:rsid w:val="006524F5"/>
    <w:rsid w:val="006537CB"/>
    <w:rsid w:val="00653806"/>
    <w:rsid w:val="00653A8F"/>
    <w:rsid w:val="00653BDB"/>
    <w:rsid w:val="0065401F"/>
    <w:rsid w:val="00654D3A"/>
    <w:rsid w:val="00655117"/>
    <w:rsid w:val="00655A03"/>
    <w:rsid w:val="00655C28"/>
    <w:rsid w:val="00656A95"/>
    <w:rsid w:val="00657779"/>
    <w:rsid w:val="00657A43"/>
    <w:rsid w:val="006603C8"/>
    <w:rsid w:val="00661D00"/>
    <w:rsid w:val="00661E43"/>
    <w:rsid w:val="00661F39"/>
    <w:rsid w:val="006629C0"/>
    <w:rsid w:val="0066312D"/>
    <w:rsid w:val="00666413"/>
    <w:rsid w:val="00666643"/>
    <w:rsid w:val="00666FE2"/>
    <w:rsid w:val="00667127"/>
    <w:rsid w:val="00667946"/>
    <w:rsid w:val="0067050E"/>
    <w:rsid w:val="00672E1C"/>
    <w:rsid w:val="00673510"/>
    <w:rsid w:val="0067591B"/>
    <w:rsid w:val="00676019"/>
    <w:rsid w:val="00676856"/>
    <w:rsid w:val="00677B28"/>
    <w:rsid w:val="006801DC"/>
    <w:rsid w:val="006803B6"/>
    <w:rsid w:val="00681A97"/>
    <w:rsid w:val="006822F8"/>
    <w:rsid w:val="00682A37"/>
    <w:rsid w:val="00683E9D"/>
    <w:rsid w:val="0068480C"/>
    <w:rsid w:val="006849B1"/>
    <w:rsid w:val="00684C36"/>
    <w:rsid w:val="00685BBA"/>
    <w:rsid w:val="00686177"/>
    <w:rsid w:val="00686CE1"/>
    <w:rsid w:val="006902F2"/>
    <w:rsid w:val="00690697"/>
    <w:rsid w:val="0069070F"/>
    <w:rsid w:val="00690B38"/>
    <w:rsid w:val="00690C89"/>
    <w:rsid w:val="00690DE5"/>
    <w:rsid w:val="006911A2"/>
    <w:rsid w:val="0069172D"/>
    <w:rsid w:val="006925B8"/>
    <w:rsid w:val="006948BE"/>
    <w:rsid w:val="00695786"/>
    <w:rsid w:val="0069594E"/>
    <w:rsid w:val="00696DF8"/>
    <w:rsid w:val="00697471"/>
    <w:rsid w:val="00697A90"/>
    <w:rsid w:val="006A0108"/>
    <w:rsid w:val="006A39C5"/>
    <w:rsid w:val="006A4437"/>
    <w:rsid w:val="006A4E58"/>
    <w:rsid w:val="006A56C8"/>
    <w:rsid w:val="006A5870"/>
    <w:rsid w:val="006A67A1"/>
    <w:rsid w:val="006A7390"/>
    <w:rsid w:val="006A739B"/>
    <w:rsid w:val="006A73F3"/>
    <w:rsid w:val="006A7D87"/>
    <w:rsid w:val="006A7EE7"/>
    <w:rsid w:val="006B05D9"/>
    <w:rsid w:val="006B145C"/>
    <w:rsid w:val="006B15BD"/>
    <w:rsid w:val="006B298F"/>
    <w:rsid w:val="006B29E3"/>
    <w:rsid w:val="006B37E8"/>
    <w:rsid w:val="006B384E"/>
    <w:rsid w:val="006B399C"/>
    <w:rsid w:val="006B3C6F"/>
    <w:rsid w:val="006B4994"/>
    <w:rsid w:val="006B5455"/>
    <w:rsid w:val="006B5787"/>
    <w:rsid w:val="006B5D3C"/>
    <w:rsid w:val="006B6F8F"/>
    <w:rsid w:val="006B7042"/>
    <w:rsid w:val="006B74B3"/>
    <w:rsid w:val="006B7604"/>
    <w:rsid w:val="006C0D36"/>
    <w:rsid w:val="006C1057"/>
    <w:rsid w:val="006C11FD"/>
    <w:rsid w:val="006C1339"/>
    <w:rsid w:val="006C20C2"/>
    <w:rsid w:val="006C20FD"/>
    <w:rsid w:val="006C2AA3"/>
    <w:rsid w:val="006C3151"/>
    <w:rsid w:val="006C3314"/>
    <w:rsid w:val="006C4755"/>
    <w:rsid w:val="006C5361"/>
    <w:rsid w:val="006C5462"/>
    <w:rsid w:val="006C6694"/>
    <w:rsid w:val="006C67C6"/>
    <w:rsid w:val="006C6956"/>
    <w:rsid w:val="006C7D6A"/>
    <w:rsid w:val="006D067F"/>
    <w:rsid w:val="006D06FD"/>
    <w:rsid w:val="006D08EB"/>
    <w:rsid w:val="006D146D"/>
    <w:rsid w:val="006D1C17"/>
    <w:rsid w:val="006D23C5"/>
    <w:rsid w:val="006D300A"/>
    <w:rsid w:val="006D367C"/>
    <w:rsid w:val="006D3B85"/>
    <w:rsid w:val="006D42A8"/>
    <w:rsid w:val="006D55B0"/>
    <w:rsid w:val="006D5668"/>
    <w:rsid w:val="006D72BC"/>
    <w:rsid w:val="006D7D5E"/>
    <w:rsid w:val="006E0A4F"/>
    <w:rsid w:val="006E1092"/>
    <w:rsid w:val="006E2653"/>
    <w:rsid w:val="006E3000"/>
    <w:rsid w:val="006E34FD"/>
    <w:rsid w:val="006E35D5"/>
    <w:rsid w:val="006E44DE"/>
    <w:rsid w:val="006E50EA"/>
    <w:rsid w:val="006E684C"/>
    <w:rsid w:val="006E7294"/>
    <w:rsid w:val="006E7E51"/>
    <w:rsid w:val="006F03E5"/>
    <w:rsid w:val="006F0DA8"/>
    <w:rsid w:val="006F11AB"/>
    <w:rsid w:val="006F11E0"/>
    <w:rsid w:val="006F149A"/>
    <w:rsid w:val="006F2303"/>
    <w:rsid w:val="006F25B3"/>
    <w:rsid w:val="006F4D25"/>
    <w:rsid w:val="006F5486"/>
    <w:rsid w:val="006F5FDA"/>
    <w:rsid w:val="006F60AA"/>
    <w:rsid w:val="006F6549"/>
    <w:rsid w:val="007006E8"/>
    <w:rsid w:val="00700CFF"/>
    <w:rsid w:val="0070194D"/>
    <w:rsid w:val="007029F1"/>
    <w:rsid w:val="00703A00"/>
    <w:rsid w:val="00703D2E"/>
    <w:rsid w:val="00704B3F"/>
    <w:rsid w:val="00704D7B"/>
    <w:rsid w:val="00705D4F"/>
    <w:rsid w:val="00707396"/>
    <w:rsid w:val="007120BB"/>
    <w:rsid w:val="00714158"/>
    <w:rsid w:val="00714702"/>
    <w:rsid w:val="007154EA"/>
    <w:rsid w:val="007164CD"/>
    <w:rsid w:val="007164E1"/>
    <w:rsid w:val="0071683F"/>
    <w:rsid w:val="00716C2A"/>
    <w:rsid w:val="007174C2"/>
    <w:rsid w:val="00722676"/>
    <w:rsid w:val="00722832"/>
    <w:rsid w:val="00722E95"/>
    <w:rsid w:val="007237F4"/>
    <w:rsid w:val="00724297"/>
    <w:rsid w:val="00725425"/>
    <w:rsid w:val="0072615C"/>
    <w:rsid w:val="00726723"/>
    <w:rsid w:val="00726C72"/>
    <w:rsid w:val="00727610"/>
    <w:rsid w:val="00727C0B"/>
    <w:rsid w:val="00727D42"/>
    <w:rsid w:val="00730E9A"/>
    <w:rsid w:val="00731C8C"/>
    <w:rsid w:val="00731EEA"/>
    <w:rsid w:val="00732B5B"/>
    <w:rsid w:val="00733C00"/>
    <w:rsid w:val="00735964"/>
    <w:rsid w:val="0073656E"/>
    <w:rsid w:val="007365AD"/>
    <w:rsid w:val="0073761F"/>
    <w:rsid w:val="00740C5A"/>
    <w:rsid w:val="0074164C"/>
    <w:rsid w:val="007422E2"/>
    <w:rsid w:val="00744AC8"/>
    <w:rsid w:val="00745397"/>
    <w:rsid w:val="007466D4"/>
    <w:rsid w:val="007469BE"/>
    <w:rsid w:val="007470BB"/>
    <w:rsid w:val="007478EE"/>
    <w:rsid w:val="00747E7F"/>
    <w:rsid w:val="00750309"/>
    <w:rsid w:val="007506C7"/>
    <w:rsid w:val="00751633"/>
    <w:rsid w:val="00751660"/>
    <w:rsid w:val="00752858"/>
    <w:rsid w:val="00753129"/>
    <w:rsid w:val="00753F15"/>
    <w:rsid w:val="007542B4"/>
    <w:rsid w:val="007550F4"/>
    <w:rsid w:val="0075511B"/>
    <w:rsid w:val="0075572A"/>
    <w:rsid w:val="007558ED"/>
    <w:rsid w:val="0075630D"/>
    <w:rsid w:val="00756CF6"/>
    <w:rsid w:val="00757443"/>
    <w:rsid w:val="00757505"/>
    <w:rsid w:val="00757EE7"/>
    <w:rsid w:val="00760E86"/>
    <w:rsid w:val="00761889"/>
    <w:rsid w:val="00763A67"/>
    <w:rsid w:val="00763AC4"/>
    <w:rsid w:val="00763E1A"/>
    <w:rsid w:val="00763FFC"/>
    <w:rsid w:val="0076453E"/>
    <w:rsid w:val="00766178"/>
    <w:rsid w:val="0076766D"/>
    <w:rsid w:val="00767C37"/>
    <w:rsid w:val="00770362"/>
    <w:rsid w:val="00771A53"/>
    <w:rsid w:val="00771EEA"/>
    <w:rsid w:val="00773490"/>
    <w:rsid w:val="00773AEA"/>
    <w:rsid w:val="00773F0C"/>
    <w:rsid w:val="00773F9E"/>
    <w:rsid w:val="0077549E"/>
    <w:rsid w:val="007757F5"/>
    <w:rsid w:val="00775B95"/>
    <w:rsid w:val="0077609F"/>
    <w:rsid w:val="0077723A"/>
    <w:rsid w:val="007772E0"/>
    <w:rsid w:val="0077778C"/>
    <w:rsid w:val="00777C2D"/>
    <w:rsid w:val="00780541"/>
    <w:rsid w:val="00780771"/>
    <w:rsid w:val="00780845"/>
    <w:rsid w:val="00780B0D"/>
    <w:rsid w:val="007819E5"/>
    <w:rsid w:val="00781C95"/>
    <w:rsid w:val="0078271A"/>
    <w:rsid w:val="00782BE2"/>
    <w:rsid w:val="00783484"/>
    <w:rsid w:val="00783B76"/>
    <w:rsid w:val="007845CF"/>
    <w:rsid w:val="00784A61"/>
    <w:rsid w:val="007851C5"/>
    <w:rsid w:val="00785305"/>
    <w:rsid w:val="0078545E"/>
    <w:rsid w:val="00785A32"/>
    <w:rsid w:val="00785ED0"/>
    <w:rsid w:val="0078731D"/>
    <w:rsid w:val="007873B8"/>
    <w:rsid w:val="00790106"/>
    <w:rsid w:val="0079074D"/>
    <w:rsid w:val="007909D5"/>
    <w:rsid w:val="00790E03"/>
    <w:rsid w:val="00792146"/>
    <w:rsid w:val="0079215A"/>
    <w:rsid w:val="007921FC"/>
    <w:rsid w:val="007937AC"/>
    <w:rsid w:val="00793FF4"/>
    <w:rsid w:val="00794491"/>
    <w:rsid w:val="00794865"/>
    <w:rsid w:val="00794DBB"/>
    <w:rsid w:val="00795DAD"/>
    <w:rsid w:val="007961EC"/>
    <w:rsid w:val="0079674E"/>
    <w:rsid w:val="007967B9"/>
    <w:rsid w:val="00796A56"/>
    <w:rsid w:val="0079776B"/>
    <w:rsid w:val="007A1176"/>
    <w:rsid w:val="007A16CA"/>
    <w:rsid w:val="007A192C"/>
    <w:rsid w:val="007A1BD8"/>
    <w:rsid w:val="007A39EA"/>
    <w:rsid w:val="007A3EB9"/>
    <w:rsid w:val="007A445D"/>
    <w:rsid w:val="007A5488"/>
    <w:rsid w:val="007A6090"/>
    <w:rsid w:val="007A653F"/>
    <w:rsid w:val="007A65F8"/>
    <w:rsid w:val="007A66F0"/>
    <w:rsid w:val="007A6C86"/>
    <w:rsid w:val="007B0799"/>
    <w:rsid w:val="007B10E1"/>
    <w:rsid w:val="007B2FB8"/>
    <w:rsid w:val="007B3210"/>
    <w:rsid w:val="007B3465"/>
    <w:rsid w:val="007B49B9"/>
    <w:rsid w:val="007B4E70"/>
    <w:rsid w:val="007B5088"/>
    <w:rsid w:val="007B6653"/>
    <w:rsid w:val="007B677F"/>
    <w:rsid w:val="007B6B86"/>
    <w:rsid w:val="007B7832"/>
    <w:rsid w:val="007C0AB9"/>
    <w:rsid w:val="007C1B4F"/>
    <w:rsid w:val="007C1D07"/>
    <w:rsid w:val="007C336C"/>
    <w:rsid w:val="007C5169"/>
    <w:rsid w:val="007C59E6"/>
    <w:rsid w:val="007C693D"/>
    <w:rsid w:val="007C7500"/>
    <w:rsid w:val="007C7963"/>
    <w:rsid w:val="007D0220"/>
    <w:rsid w:val="007D04D5"/>
    <w:rsid w:val="007D0A34"/>
    <w:rsid w:val="007D139E"/>
    <w:rsid w:val="007D3649"/>
    <w:rsid w:val="007D3E0A"/>
    <w:rsid w:val="007D4269"/>
    <w:rsid w:val="007D4492"/>
    <w:rsid w:val="007D5FD0"/>
    <w:rsid w:val="007D7EC2"/>
    <w:rsid w:val="007E06A7"/>
    <w:rsid w:val="007E0800"/>
    <w:rsid w:val="007E0D95"/>
    <w:rsid w:val="007E46AA"/>
    <w:rsid w:val="007E48CB"/>
    <w:rsid w:val="007E60C2"/>
    <w:rsid w:val="007E660A"/>
    <w:rsid w:val="007E6F1F"/>
    <w:rsid w:val="007F0544"/>
    <w:rsid w:val="007F058F"/>
    <w:rsid w:val="007F1D73"/>
    <w:rsid w:val="007F21E2"/>
    <w:rsid w:val="007F2327"/>
    <w:rsid w:val="007F25A3"/>
    <w:rsid w:val="007F351D"/>
    <w:rsid w:val="007F3605"/>
    <w:rsid w:val="007F39D8"/>
    <w:rsid w:val="007F4681"/>
    <w:rsid w:val="007F4D4E"/>
    <w:rsid w:val="007F4D81"/>
    <w:rsid w:val="007F4F5A"/>
    <w:rsid w:val="007F5252"/>
    <w:rsid w:val="007F5830"/>
    <w:rsid w:val="007F66FE"/>
    <w:rsid w:val="007F6EB1"/>
    <w:rsid w:val="007F77E2"/>
    <w:rsid w:val="008002F1"/>
    <w:rsid w:val="0080074A"/>
    <w:rsid w:val="0080079E"/>
    <w:rsid w:val="00800BCA"/>
    <w:rsid w:val="00801209"/>
    <w:rsid w:val="0080144E"/>
    <w:rsid w:val="00801884"/>
    <w:rsid w:val="00803166"/>
    <w:rsid w:val="0080341F"/>
    <w:rsid w:val="00803AED"/>
    <w:rsid w:val="0080451C"/>
    <w:rsid w:val="00805F19"/>
    <w:rsid w:val="0080645D"/>
    <w:rsid w:val="0080649A"/>
    <w:rsid w:val="00806A63"/>
    <w:rsid w:val="008076F2"/>
    <w:rsid w:val="00810568"/>
    <w:rsid w:val="00811F48"/>
    <w:rsid w:val="008127B0"/>
    <w:rsid w:val="00812F3B"/>
    <w:rsid w:val="00812FA9"/>
    <w:rsid w:val="008133E6"/>
    <w:rsid w:val="0081418E"/>
    <w:rsid w:val="00815172"/>
    <w:rsid w:val="00815D29"/>
    <w:rsid w:val="00816323"/>
    <w:rsid w:val="00816E78"/>
    <w:rsid w:val="008173B3"/>
    <w:rsid w:val="00820DD1"/>
    <w:rsid w:val="0082216B"/>
    <w:rsid w:val="0082445B"/>
    <w:rsid w:val="00825401"/>
    <w:rsid w:val="00825E1A"/>
    <w:rsid w:val="00825FF5"/>
    <w:rsid w:val="00826248"/>
    <w:rsid w:val="00827145"/>
    <w:rsid w:val="0082745C"/>
    <w:rsid w:val="0082775B"/>
    <w:rsid w:val="00827BB6"/>
    <w:rsid w:val="00832A39"/>
    <w:rsid w:val="00832F08"/>
    <w:rsid w:val="008341E6"/>
    <w:rsid w:val="0083508B"/>
    <w:rsid w:val="008357FD"/>
    <w:rsid w:val="008358F8"/>
    <w:rsid w:val="00835DE5"/>
    <w:rsid w:val="00836B16"/>
    <w:rsid w:val="00837E7C"/>
    <w:rsid w:val="00840D5B"/>
    <w:rsid w:val="008419A0"/>
    <w:rsid w:val="008421AF"/>
    <w:rsid w:val="0084245C"/>
    <w:rsid w:val="00842E69"/>
    <w:rsid w:val="008437C7"/>
    <w:rsid w:val="0084427E"/>
    <w:rsid w:val="0084435A"/>
    <w:rsid w:val="0084490D"/>
    <w:rsid w:val="00844C08"/>
    <w:rsid w:val="00845003"/>
    <w:rsid w:val="0084563C"/>
    <w:rsid w:val="008462F0"/>
    <w:rsid w:val="008464EF"/>
    <w:rsid w:val="008467F8"/>
    <w:rsid w:val="00846F74"/>
    <w:rsid w:val="00850125"/>
    <w:rsid w:val="0085025A"/>
    <w:rsid w:val="0085096E"/>
    <w:rsid w:val="00853503"/>
    <w:rsid w:val="00853774"/>
    <w:rsid w:val="008543E0"/>
    <w:rsid w:val="008554C6"/>
    <w:rsid w:val="00856E13"/>
    <w:rsid w:val="00857B50"/>
    <w:rsid w:val="00857F74"/>
    <w:rsid w:val="00860CD2"/>
    <w:rsid w:val="00862E3D"/>
    <w:rsid w:val="00862EE0"/>
    <w:rsid w:val="00863673"/>
    <w:rsid w:val="00863A4A"/>
    <w:rsid w:val="00863ED0"/>
    <w:rsid w:val="00864A0D"/>
    <w:rsid w:val="00865BE4"/>
    <w:rsid w:val="00865C6E"/>
    <w:rsid w:val="0086758A"/>
    <w:rsid w:val="0087030B"/>
    <w:rsid w:val="008705AF"/>
    <w:rsid w:val="00870B20"/>
    <w:rsid w:val="00870E0C"/>
    <w:rsid w:val="00871032"/>
    <w:rsid w:val="00872D19"/>
    <w:rsid w:val="00872F70"/>
    <w:rsid w:val="00873F6F"/>
    <w:rsid w:val="0087456B"/>
    <w:rsid w:val="00874739"/>
    <w:rsid w:val="008754CB"/>
    <w:rsid w:val="0087676B"/>
    <w:rsid w:val="00876D42"/>
    <w:rsid w:val="00876D7B"/>
    <w:rsid w:val="00876E18"/>
    <w:rsid w:val="008770B9"/>
    <w:rsid w:val="0087715D"/>
    <w:rsid w:val="0087755E"/>
    <w:rsid w:val="008777DD"/>
    <w:rsid w:val="008800F8"/>
    <w:rsid w:val="008801F1"/>
    <w:rsid w:val="00880DF4"/>
    <w:rsid w:val="00880FFA"/>
    <w:rsid w:val="00881FAF"/>
    <w:rsid w:val="008823DC"/>
    <w:rsid w:val="00882404"/>
    <w:rsid w:val="00882A47"/>
    <w:rsid w:val="00882E3F"/>
    <w:rsid w:val="00882F1E"/>
    <w:rsid w:val="00883308"/>
    <w:rsid w:val="0088432F"/>
    <w:rsid w:val="00884705"/>
    <w:rsid w:val="0088498D"/>
    <w:rsid w:val="00885E04"/>
    <w:rsid w:val="0088637A"/>
    <w:rsid w:val="00886E3C"/>
    <w:rsid w:val="00887100"/>
    <w:rsid w:val="008874C7"/>
    <w:rsid w:val="0088798D"/>
    <w:rsid w:val="00887A63"/>
    <w:rsid w:val="008908F9"/>
    <w:rsid w:val="00891277"/>
    <w:rsid w:val="0089236C"/>
    <w:rsid w:val="00892A95"/>
    <w:rsid w:val="0089355B"/>
    <w:rsid w:val="0089372C"/>
    <w:rsid w:val="00893DA3"/>
    <w:rsid w:val="008942FE"/>
    <w:rsid w:val="00894C66"/>
    <w:rsid w:val="0089512D"/>
    <w:rsid w:val="00895558"/>
    <w:rsid w:val="00895885"/>
    <w:rsid w:val="00897510"/>
    <w:rsid w:val="008A03B8"/>
    <w:rsid w:val="008A0427"/>
    <w:rsid w:val="008A0E8A"/>
    <w:rsid w:val="008A11AD"/>
    <w:rsid w:val="008A1FA1"/>
    <w:rsid w:val="008A28FE"/>
    <w:rsid w:val="008A31F4"/>
    <w:rsid w:val="008A43AC"/>
    <w:rsid w:val="008A4567"/>
    <w:rsid w:val="008A4A4E"/>
    <w:rsid w:val="008A6201"/>
    <w:rsid w:val="008A71C2"/>
    <w:rsid w:val="008A7ABF"/>
    <w:rsid w:val="008A7CB8"/>
    <w:rsid w:val="008B033C"/>
    <w:rsid w:val="008B0703"/>
    <w:rsid w:val="008B09B6"/>
    <w:rsid w:val="008B0B49"/>
    <w:rsid w:val="008B1604"/>
    <w:rsid w:val="008B4E62"/>
    <w:rsid w:val="008B546C"/>
    <w:rsid w:val="008B5767"/>
    <w:rsid w:val="008B6696"/>
    <w:rsid w:val="008B68DD"/>
    <w:rsid w:val="008B76CB"/>
    <w:rsid w:val="008B7ACA"/>
    <w:rsid w:val="008C0354"/>
    <w:rsid w:val="008C1BB7"/>
    <w:rsid w:val="008C3195"/>
    <w:rsid w:val="008C32AA"/>
    <w:rsid w:val="008C3989"/>
    <w:rsid w:val="008C4602"/>
    <w:rsid w:val="008C595F"/>
    <w:rsid w:val="008C5AE5"/>
    <w:rsid w:val="008C6904"/>
    <w:rsid w:val="008C6990"/>
    <w:rsid w:val="008D1345"/>
    <w:rsid w:val="008D1A08"/>
    <w:rsid w:val="008D1D3D"/>
    <w:rsid w:val="008D2652"/>
    <w:rsid w:val="008D2964"/>
    <w:rsid w:val="008D4432"/>
    <w:rsid w:val="008D5853"/>
    <w:rsid w:val="008D5920"/>
    <w:rsid w:val="008D7A57"/>
    <w:rsid w:val="008D7E71"/>
    <w:rsid w:val="008E0DB4"/>
    <w:rsid w:val="008E106E"/>
    <w:rsid w:val="008E1C1C"/>
    <w:rsid w:val="008E20D5"/>
    <w:rsid w:val="008E3310"/>
    <w:rsid w:val="008E370E"/>
    <w:rsid w:val="008E4F16"/>
    <w:rsid w:val="008E5315"/>
    <w:rsid w:val="008E57A9"/>
    <w:rsid w:val="008E5812"/>
    <w:rsid w:val="008E6885"/>
    <w:rsid w:val="008E7735"/>
    <w:rsid w:val="008F17DB"/>
    <w:rsid w:val="008F1C3B"/>
    <w:rsid w:val="008F21F9"/>
    <w:rsid w:val="008F2BEE"/>
    <w:rsid w:val="008F2D85"/>
    <w:rsid w:val="008F524C"/>
    <w:rsid w:val="008F5B1A"/>
    <w:rsid w:val="008F75FE"/>
    <w:rsid w:val="008F78E6"/>
    <w:rsid w:val="008F7CFD"/>
    <w:rsid w:val="0090070D"/>
    <w:rsid w:val="009012AF"/>
    <w:rsid w:val="00901A06"/>
    <w:rsid w:val="00903BB7"/>
    <w:rsid w:val="00903C9E"/>
    <w:rsid w:val="00904149"/>
    <w:rsid w:val="00905FE6"/>
    <w:rsid w:val="009062AD"/>
    <w:rsid w:val="0090680C"/>
    <w:rsid w:val="00906C4C"/>
    <w:rsid w:val="0091103F"/>
    <w:rsid w:val="00914F31"/>
    <w:rsid w:val="0091538C"/>
    <w:rsid w:val="00915952"/>
    <w:rsid w:val="009167A9"/>
    <w:rsid w:val="009173AF"/>
    <w:rsid w:val="00917668"/>
    <w:rsid w:val="00917DDC"/>
    <w:rsid w:val="00920231"/>
    <w:rsid w:val="00920E92"/>
    <w:rsid w:val="00921220"/>
    <w:rsid w:val="00921FB4"/>
    <w:rsid w:val="00921FF0"/>
    <w:rsid w:val="00922DBA"/>
    <w:rsid w:val="00923A5C"/>
    <w:rsid w:val="00924CAB"/>
    <w:rsid w:val="0092578F"/>
    <w:rsid w:val="00926AA3"/>
    <w:rsid w:val="00927CC5"/>
    <w:rsid w:val="00930F8B"/>
    <w:rsid w:val="009323EB"/>
    <w:rsid w:val="0093278E"/>
    <w:rsid w:val="0093491D"/>
    <w:rsid w:val="00935648"/>
    <w:rsid w:val="00935FAE"/>
    <w:rsid w:val="00936751"/>
    <w:rsid w:val="00936BF8"/>
    <w:rsid w:val="0094093C"/>
    <w:rsid w:val="00941B52"/>
    <w:rsid w:val="00941F33"/>
    <w:rsid w:val="00942202"/>
    <w:rsid w:val="00942AF0"/>
    <w:rsid w:val="00944F21"/>
    <w:rsid w:val="009457EC"/>
    <w:rsid w:val="009458E9"/>
    <w:rsid w:val="00945A5D"/>
    <w:rsid w:val="00945CF2"/>
    <w:rsid w:val="00945EAC"/>
    <w:rsid w:val="0094675D"/>
    <w:rsid w:val="00946F2A"/>
    <w:rsid w:val="00947181"/>
    <w:rsid w:val="0094761C"/>
    <w:rsid w:val="009477E1"/>
    <w:rsid w:val="00950001"/>
    <w:rsid w:val="00950174"/>
    <w:rsid w:val="009509D4"/>
    <w:rsid w:val="00950E56"/>
    <w:rsid w:val="00950F7E"/>
    <w:rsid w:val="0095157E"/>
    <w:rsid w:val="009515DC"/>
    <w:rsid w:val="00951A6C"/>
    <w:rsid w:val="00952C57"/>
    <w:rsid w:val="0095369F"/>
    <w:rsid w:val="009536AC"/>
    <w:rsid w:val="00954181"/>
    <w:rsid w:val="0095437D"/>
    <w:rsid w:val="009547DF"/>
    <w:rsid w:val="00955E34"/>
    <w:rsid w:val="00955EF5"/>
    <w:rsid w:val="009563EA"/>
    <w:rsid w:val="00956F1E"/>
    <w:rsid w:val="0095726A"/>
    <w:rsid w:val="00957641"/>
    <w:rsid w:val="00957DB0"/>
    <w:rsid w:val="00957EBC"/>
    <w:rsid w:val="00960436"/>
    <w:rsid w:val="00960BA5"/>
    <w:rsid w:val="00960FD6"/>
    <w:rsid w:val="0096162D"/>
    <w:rsid w:val="00961987"/>
    <w:rsid w:val="00961FFA"/>
    <w:rsid w:val="00962983"/>
    <w:rsid w:val="00962D38"/>
    <w:rsid w:val="009639F6"/>
    <w:rsid w:val="00963D59"/>
    <w:rsid w:val="00963D5A"/>
    <w:rsid w:val="00964616"/>
    <w:rsid w:val="00964804"/>
    <w:rsid w:val="00964D79"/>
    <w:rsid w:val="009656CD"/>
    <w:rsid w:val="00967397"/>
    <w:rsid w:val="00967599"/>
    <w:rsid w:val="00971C4F"/>
    <w:rsid w:val="009720A9"/>
    <w:rsid w:val="009724EB"/>
    <w:rsid w:val="00972C71"/>
    <w:rsid w:val="009739AE"/>
    <w:rsid w:val="00975FD4"/>
    <w:rsid w:val="0097666B"/>
    <w:rsid w:val="00976B31"/>
    <w:rsid w:val="00977C74"/>
    <w:rsid w:val="00980967"/>
    <w:rsid w:val="009809F7"/>
    <w:rsid w:val="00980A80"/>
    <w:rsid w:val="0098125C"/>
    <w:rsid w:val="0098129C"/>
    <w:rsid w:val="00981A6E"/>
    <w:rsid w:val="00981DF5"/>
    <w:rsid w:val="00982141"/>
    <w:rsid w:val="00982452"/>
    <w:rsid w:val="00982500"/>
    <w:rsid w:val="00982DF5"/>
    <w:rsid w:val="00983507"/>
    <w:rsid w:val="00983CB7"/>
    <w:rsid w:val="00983F24"/>
    <w:rsid w:val="00984FEA"/>
    <w:rsid w:val="009856F9"/>
    <w:rsid w:val="00985FFE"/>
    <w:rsid w:val="009865DE"/>
    <w:rsid w:val="0098761E"/>
    <w:rsid w:val="00987D7E"/>
    <w:rsid w:val="00990E2D"/>
    <w:rsid w:val="0099119A"/>
    <w:rsid w:val="0099179A"/>
    <w:rsid w:val="00992328"/>
    <w:rsid w:val="009933F6"/>
    <w:rsid w:val="009947D9"/>
    <w:rsid w:val="00994A6B"/>
    <w:rsid w:val="00994CAB"/>
    <w:rsid w:val="00994FE5"/>
    <w:rsid w:val="00995691"/>
    <w:rsid w:val="00996997"/>
    <w:rsid w:val="0099729B"/>
    <w:rsid w:val="009A11BE"/>
    <w:rsid w:val="009A1968"/>
    <w:rsid w:val="009A1A56"/>
    <w:rsid w:val="009A3303"/>
    <w:rsid w:val="009A39B9"/>
    <w:rsid w:val="009A57DB"/>
    <w:rsid w:val="009A58E3"/>
    <w:rsid w:val="009A7292"/>
    <w:rsid w:val="009A7710"/>
    <w:rsid w:val="009A77EF"/>
    <w:rsid w:val="009A78EA"/>
    <w:rsid w:val="009A7D16"/>
    <w:rsid w:val="009B0B4C"/>
    <w:rsid w:val="009B0EF0"/>
    <w:rsid w:val="009B1BBB"/>
    <w:rsid w:val="009B1C76"/>
    <w:rsid w:val="009B1F45"/>
    <w:rsid w:val="009B281B"/>
    <w:rsid w:val="009B34AF"/>
    <w:rsid w:val="009B3788"/>
    <w:rsid w:val="009B3CD3"/>
    <w:rsid w:val="009B4FA3"/>
    <w:rsid w:val="009B508C"/>
    <w:rsid w:val="009B5C15"/>
    <w:rsid w:val="009C0450"/>
    <w:rsid w:val="009C07BA"/>
    <w:rsid w:val="009C0855"/>
    <w:rsid w:val="009C115D"/>
    <w:rsid w:val="009C1294"/>
    <w:rsid w:val="009C3589"/>
    <w:rsid w:val="009C3604"/>
    <w:rsid w:val="009C3E90"/>
    <w:rsid w:val="009C4BB6"/>
    <w:rsid w:val="009C4BDE"/>
    <w:rsid w:val="009C4E40"/>
    <w:rsid w:val="009C5065"/>
    <w:rsid w:val="009C61C3"/>
    <w:rsid w:val="009C70EB"/>
    <w:rsid w:val="009C7939"/>
    <w:rsid w:val="009D0017"/>
    <w:rsid w:val="009D0967"/>
    <w:rsid w:val="009D0B77"/>
    <w:rsid w:val="009D13AC"/>
    <w:rsid w:val="009D1C6B"/>
    <w:rsid w:val="009D2143"/>
    <w:rsid w:val="009D3A17"/>
    <w:rsid w:val="009D3EA3"/>
    <w:rsid w:val="009D62D8"/>
    <w:rsid w:val="009D6C58"/>
    <w:rsid w:val="009D6EA8"/>
    <w:rsid w:val="009D7853"/>
    <w:rsid w:val="009D7E84"/>
    <w:rsid w:val="009E04BA"/>
    <w:rsid w:val="009E0CF2"/>
    <w:rsid w:val="009E11D8"/>
    <w:rsid w:val="009E1E11"/>
    <w:rsid w:val="009E22DE"/>
    <w:rsid w:val="009E29B6"/>
    <w:rsid w:val="009E2F19"/>
    <w:rsid w:val="009E36E6"/>
    <w:rsid w:val="009E4547"/>
    <w:rsid w:val="009E5B66"/>
    <w:rsid w:val="009E6E95"/>
    <w:rsid w:val="009E74E0"/>
    <w:rsid w:val="009F0AB3"/>
    <w:rsid w:val="009F1020"/>
    <w:rsid w:val="009F1941"/>
    <w:rsid w:val="009F22D9"/>
    <w:rsid w:val="009F2388"/>
    <w:rsid w:val="009F2F64"/>
    <w:rsid w:val="009F39F5"/>
    <w:rsid w:val="009F4220"/>
    <w:rsid w:val="009F544B"/>
    <w:rsid w:val="009F5C1D"/>
    <w:rsid w:val="009F622C"/>
    <w:rsid w:val="009F6966"/>
    <w:rsid w:val="009F6977"/>
    <w:rsid w:val="009F6BE0"/>
    <w:rsid w:val="009F7237"/>
    <w:rsid w:val="00A002EF"/>
    <w:rsid w:val="00A0100B"/>
    <w:rsid w:val="00A01501"/>
    <w:rsid w:val="00A0318F"/>
    <w:rsid w:val="00A042E3"/>
    <w:rsid w:val="00A0542C"/>
    <w:rsid w:val="00A054A4"/>
    <w:rsid w:val="00A06066"/>
    <w:rsid w:val="00A0628D"/>
    <w:rsid w:val="00A10A84"/>
    <w:rsid w:val="00A14D4F"/>
    <w:rsid w:val="00A14E5F"/>
    <w:rsid w:val="00A15940"/>
    <w:rsid w:val="00A16BBB"/>
    <w:rsid w:val="00A16C03"/>
    <w:rsid w:val="00A17A8D"/>
    <w:rsid w:val="00A2052D"/>
    <w:rsid w:val="00A226C7"/>
    <w:rsid w:val="00A22D05"/>
    <w:rsid w:val="00A23603"/>
    <w:rsid w:val="00A2396B"/>
    <w:rsid w:val="00A23CAA"/>
    <w:rsid w:val="00A24FB6"/>
    <w:rsid w:val="00A303C2"/>
    <w:rsid w:val="00A30F66"/>
    <w:rsid w:val="00A31279"/>
    <w:rsid w:val="00A3141E"/>
    <w:rsid w:val="00A31C57"/>
    <w:rsid w:val="00A324E5"/>
    <w:rsid w:val="00A332CD"/>
    <w:rsid w:val="00A33D87"/>
    <w:rsid w:val="00A3471A"/>
    <w:rsid w:val="00A3528D"/>
    <w:rsid w:val="00A35DF6"/>
    <w:rsid w:val="00A35F04"/>
    <w:rsid w:val="00A37265"/>
    <w:rsid w:val="00A373C8"/>
    <w:rsid w:val="00A3754C"/>
    <w:rsid w:val="00A37860"/>
    <w:rsid w:val="00A4081E"/>
    <w:rsid w:val="00A41062"/>
    <w:rsid w:val="00A420CA"/>
    <w:rsid w:val="00A43944"/>
    <w:rsid w:val="00A46261"/>
    <w:rsid w:val="00A46321"/>
    <w:rsid w:val="00A47819"/>
    <w:rsid w:val="00A4787E"/>
    <w:rsid w:val="00A47FE4"/>
    <w:rsid w:val="00A50005"/>
    <w:rsid w:val="00A504EE"/>
    <w:rsid w:val="00A50D0C"/>
    <w:rsid w:val="00A51B98"/>
    <w:rsid w:val="00A51F44"/>
    <w:rsid w:val="00A52031"/>
    <w:rsid w:val="00A52308"/>
    <w:rsid w:val="00A532F6"/>
    <w:rsid w:val="00A53320"/>
    <w:rsid w:val="00A54190"/>
    <w:rsid w:val="00A54747"/>
    <w:rsid w:val="00A5547A"/>
    <w:rsid w:val="00A5565D"/>
    <w:rsid w:val="00A56D75"/>
    <w:rsid w:val="00A5704D"/>
    <w:rsid w:val="00A577AC"/>
    <w:rsid w:val="00A57FE4"/>
    <w:rsid w:val="00A60253"/>
    <w:rsid w:val="00A61CC2"/>
    <w:rsid w:val="00A62828"/>
    <w:rsid w:val="00A62E26"/>
    <w:rsid w:val="00A62F3B"/>
    <w:rsid w:val="00A63698"/>
    <w:rsid w:val="00A6466E"/>
    <w:rsid w:val="00A6471D"/>
    <w:rsid w:val="00A64D8C"/>
    <w:rsid w:val="00A650D2"/>
    <w:rsid w:val="00A65B2A"/>
    <w:rsid w:val="00A66477"/>
    <w:rsid w:val="00A66B23"/>
    <w:rsid w:val="00A66F2F"/>
    <w:rsid w:val="00A702D0"/>
    <w:rsid w:val="00A71629"/>
    <w:rsid w:val="00A718AE"/>
    <w:rsid w:val="00A719FB"/>
    <w:rsid w:val="00A72644"/>
    <w:rsid w:val="00A73889"/>
    <w:rsid w:val="00A73E6E"/>
    <w:rsid w:val="00A7410D"/>
    <w:rsid w:val="00A74AD2"/>
    <w:rsid w:val="00A75ADD"/>
    <w:rsid w:val="00A75D6C"/>
    <w:rsid w:val="00A76A91"/>
    <w:rsid w:val="00A76EBF"/>
    <w:rsid w:val="00A77605"/>
    <w:rsid w:val="00A778F4"/>
    <w:rsid w:val="00A8027F"/>
    <w:rsid w:val="00A80AFF"/>
    <w:rsid w:val="00A818FB"/>
    <w:rsid w:val="00A82072"/>
    <w:rsid w:val="00A82355"/>
    <w:rsid w:val="00A827C1"/>
    <w:rsid w:val="00A82E27"/>
    <w:rsid w:val="00A838C0"/>
    <w:rsid w:val="00A8438F"/>
    <w:rsid w:val="00A844D5"/>
    <w:rsid w:val="00A847F4"/>
    <w:rsid w:val="00A84952"/>
    <w:rsid w:val="00A84A83"/>
    <w:rsid w:val="00A86334"/>
    <w:rsid w:val="00A87911"/>
    <w:rsid w:val="00A87EF2"/>
    <w:rsid w:val="00A9013E"/>
    <w:rsid w:val="00A90229"/>
    <w:rsid w:val="00A925E6"/>
    <w:rsid w:val="00A940A6"/>
    <w:rsid w:val="00A941DA"/>
    <w:rsid w:val="00A94266"/>
    <w:rsid w:val="00A94469"/>
    <w:rsid w:val="00A95CF1"/>
    <w:rsid w:val="00A9601C"/>
    <w:rsid w:val="00A960E1"/>
    <w:rsid w:val="00A96A03"/>
    <w:rsid w:val="00A97912"/>
    <w:rsid w:val="00A97A6C"/>
    <w:rsid w:val="00AA0E8A"/>
    <w:rsid w:val="00AA1054"/>
    <w:rsid w:val="00AA182D"/>
    <w:rsid w:val="00AA1AC5"/>
    <w:rsid w:val="00AA1DA7"/>
    <w:rsid w:val="00AA1E14"/>
    <w:rsid w:val="00AA2939"/>
    <w:rsid w:val="00AA2D3F"/>
    <w:rsid w:val="00AA32F7"/>
    <w:rsid w:val="00AA391B"/>
    <w:rsid w:val="00AA3F7F"/>
    <w:rsid w:val="00AA5604"/>
    <w:rsid w:val="00AA5988"/>
    <w:rsid w:val="00AA6DDE"/>
    <w:rsid w:val="00AA6ECB"/>
    <w:rsid w:val="00AA7F15"/>
    <w:rsid w:val="00AB0721"/>
    <w:rsid w:val="00AB0797"/>
    <w:rsid w:val="00AB08CF"/>
    <w:rsid w:val="00AB09C0"/>
    <w:rsid w:val="00AB12E2"/>
    <w:rsid w:val="00AB1460"/>
    <w:rsid w:val="00AB3BEB"/>
    <w:rsid w:val="00AB4C04"/>
    <w:rsid w:val="00AB5B53"/>
    <w:rsid w:val="00AB64D2"/>
    <w:rsid w:val="00AB67B1"/>
    <w:rsid w:val="00AB6D38"/>
    <w:rsid w:val="00AC0317"/>
    <w:rsid w:val="00AC0E1A"/>
    <w:rsid w:val="00AC123A"/>
    <w:rsid w:val="00AC16CF"/>
    <w:rsid w:val="00AC1BB3"/>
    <w:rsid w:val="00AC2E5D"/>
    <w:rsid w:val="00AC32F4"/>
    <w:rsid w:val="00AC3E31"/>
    <w:rsid w:val="00AC3EA8"/>
    <w:rsid w:val="00AC40AC"/>
    <w:rsid w:val="00AC4EFA"/>
    <w:rsid w:val="00AC5DA2"/>
    <w:rsid w:val="00AC66B4"/>
    <w:rsid w:val="00AC71B0"/>
    <w:rsid w:val="00AC7ABD"/>
    <w:rsid w:val="00AD1800"/>
    <w:rsid w:val="00AD230E"/>
    <w:rsid w:val="00AD256E"/>
    <w:rsid w:val="00AD2AE1"/>
    <w:rsid w:val="00AD47F9"/>
    <w:rsid w:val="00AD4A6B"/>
    <w:rsid w:val="00AD4BA9"/>
    <w:rsid w:val="00AD4C14"/>
    <w:rsid w:val="00AD58A2"/>
    <w:rsid w:val="00AD5E4B"/>
    <w:rsid w:val="00AD65AE"/>
    <w:rsid w:val="00AD751E"/>
    <w:rsid w:val="00AD7681"/>
    <w:rsid w:val="00AD776C"/>
    <w:rsid w:val="00AE0627"/>
    <w:rsid w:val="00AE0792"/>
    <w:rsid w:val="00AE0FB4"/>
    <w:rsid w:val="00AE129E"/>
    <w:rsid w:val="00AE1D54"/>
    <w:rsid w:val="00AE34CB"/>
    <w:rsid w:val="00AE4D59"/>
    <w:rsid w:val="00AE52A4"/>
    <w:rsid w:val="00AE5BD4"/>
    <w:rsid w:val="00AE682B"/>
    <w:rsid w:val="00AF05AB"/>
    <w:rsid w:val="00AF1068"/>
    <w:rsid w:val="00AF1830"/>
    <w:rsid w:val="00AF1BD8"/>
    <w:rsid w:val="00AF2544"/>
    <w:rsid w:val="00AF275C"/>
    <w:rsid w:val="00AF2E7F"/>
    <w:rsid w:val="00AF2F7B"/>
    <w:rsid w:val="00AF3187"/>
    <w:rsid w:val="00AF3813"/>
    <w:rsid w:val="00B00152"/>
    <w:rsid w:val="00B0082B"/>
    <w:rsid w:val="00B00C7C"/>
    <w:rsid w:val="00B00CBC"/>
    <w:rsid w:val="00B00F07"/>
    <w:rsid w:val="00B01142"/>
    <w:rsid w:val="00B020AD"/>
    <w:rsid w:val="00B030AD"/>
    <w:rsid w:val="00B04344"/>
    <w:rsid w:val="00B04771"/>
    <w:rsid w:val="00B04927"/>
    <w:rsid w:val="00B04949"/>
    <w:rsid w:val="00B06034"/>
    <w:rsid w:val="00B06943"/>
    <w:rsid w:val="00B06D5B"/>
    <w:rsid w:val="00B0709F"/>
    <w:rsid w:val="00B0747B"/>
    <w:rsid w:val="00B07622"/>
    <w:rsid w:val="00B07906"/>
    <w:rsid w:val="00B106B5"/>
    <w:rsid w:val="00B11178"/>
    <w:rsid w:val="00B11AA9"/>
    <w:rsid w:val="00B12F77"/>
    <w:rsid w:val="00B134FD"/>
    <w:rsid w:val="00B13676"/>
    <w:rsid w:val="00B13EB8"/>
    <w:rsid w:val="00B144B4"/>
    <w:rsid w:val="00B158A3"/>
    <w:rsid w:val="00B1610B"/>
    <w:rsid w:val="00B16C37"/>
    <w:rsid w:val="00B17026"/>
    <w:rsid w:val="00B207D6"/>
    <w:rsid w:val="00B210B6"/>
    <w:rsid w:val="00B2115B"/>
    <w:rsid w:val="00B22459"/>
    <w:rsid w:val="00B22962"/>
    <w:rsid w:val="00B235C7"/>
    <w:rsid w:val="00B251AF"/>
    <w:rsid w:val="00B2571F"/>
    <w:rsid w:val="00B2578D"/>
    <w:rsid w:val="00B25FF8"/>
    <w:rsid w:val="00B26A54"/>
    <w:rsid w:val="00B26EC6"/>
    <w:rsid w:val="00B271A5"/>
    <w:rsid w:val="00B30B4A"/>
    <w:rsid w:val="00B3111F"/>
    <w:rsid w:val="00B31396"/>
    <w:rsid w:val="00B31507"/>
    <w:rsid w:val="00B3175F"/>
    <w:rsid w:val="00B3284B"/>
    <w:rsid w:val="00B32988"/>
    <w:rsid w:val="00B3406E"/>
    <w:rsid w:val="00B344F1"/>
    <w:rsid w:val="00B34689"/>
    <w:rsid w:val="00B3481E"/>
    <w:rsid w:val="00B354AF"/>
    <w:rsid w:val="00B367AE"/>
    <w:rsid w:val="00B36A00"/>
    <w:rsid w:val="00B37B85"/>
    <w:rsid w:val="00B37C67"/>
    <w:rsid w:val="00B40D76"/>
    <w:rsid w:val="00B42A58"/>
    <w:rsid w:val="00B43AC3"/>
    <w:rsid w:val="00B441FF"/>
    <w:rsid w:val="00B443FE"/>
    <w:rsid w:val="00B44572"/>
    <w:rsid w:val="00B456FE"/>
    <w:rsid w:val="00B4670E"/>
    <w:rsid w:val="00B512B8"/>
    <w:rsid w:val="00B51441"/>
    <w:rsid w:val="00B52152"/>
    <w:rsid w:val="00B53002"/>
    <w:rsid w:val="00B5329F"/>
    <w:rsid w:val="00B53EB3"/>
    <w:rsid w:val="00B54CDC"/>
    <w:rsid w:val="00B558C6"/>
    <w:rsid w:val="00B55A69"/>
    <w:rsid w:val="00B5647E"/>
    <w:rsid w:val="00B5651D"/>
    <w:rsid w:val="00B56778"/>
    <w:rsid w:val="00B56D23"/>
    <w:rsid w:val="00B56D8A"/>
    <w:rsid w:val="00B57E71"/>
    <w:rsid w:val="00B600E3"/>
    <w:rsid w:val="00B604DF"/>
    <w:rsid w:val="00B60ADC"/>
    <w:rsid w:val="00B615CF"/>
    <w:rsid w:val="00B61BB6"/>
    <w:rsid w:val="00B61C9C"/>
    <w:rsid w:val="00B6247B"/>
    <w:rsid w:val="00B64376"/>
    <w:rsid w:val="00B64E9C"/>
    <w:rsid w:val="00B658BD"/>
    <w:rsid w:val="00B66796"/>
    <w:rsid w:val="00B67B80"/>
    <w:rsid w:val="00B67C3A"/>
    <w:rsid w:val="00B71494"/>
    <w:rsid w:val="00B72707"/>
    <w:rsid w:val="00B7272E"/>
    <w:rsid w:val="00B735E6"/>
    <w:rsid w:val="00B74ADC"/>
    <w:rsid w:val="00B763A5"/>
    <w:rsid w:val="00B765B8"/>
    <w:rsid w:val="00B76978"/>
    <w:rsid w:val="00B77023"/>
    <w:rsid w:val="00B7744F"/>
    <w:rsid w:val="00B774C2"/>
    <w:rsid w:val="00B815C6"/>
    <w:rsid w:val="00B82796"/>
    <w:rsid w:val="00B82EE9"/>
    <w:rsid w:val="00B837B2"/>
    <w:rsid w:val="00B83E0F"/>
    <w:rsid w:val="00B83EED"/>
    <w:rsid w:val="00B84929"/>
    <w:rsid w:val="00B852A5"/>
    <w:rsid w:val="00B854FA"/>
    <w:rsid w:val="00B866EF"/>
    <w:rsid w:val="00B8786B"/>
    <w:rsid w:val="00B8791C"/>
    <w:rsid w:val="00B87C6C"/>
    <w:rsid w:val="00B87D04"/>
    <w:rsid w:val="00B915CA"/>
    <w:rsid w:val="00B9165B"/>
    <w:rsid w:val="00B919E9"/>
    <w:rsid w:val="00B92649"/>
    <w:rsid w:val="00B92DB1"/>
    <w:rsid w:val="00B92ECB"/>
    <w:rsid w:val="00B941DD"/>
    <w:rsid w:val="00B94816"/>
    <w:rsid w:val="00B9510C"/>
    <w:rsid w:val="00B95269"/>
    <w:rsid w:val="00B953A1"/>
    <w:rsid w:val="00B968D2"/>
    <w:rsid w:val="00B96A93"/>
    <w:rsid w:val="00B97AAE"/>
    <w:rsid w:val="00BA041A"/>
    <w:rsid w:val="00BA0685"/>
    <w:rsid w:val="00BA1DC3"/>
    <w:rsid w:val="00BA23D9"/>
    <w:rsid w:val="00BA28FB"/>
    <w:rsid w:val="00BA2C38"/>
    <w:rsid w:val="00BA2FB8"/>
    <w:rsid w:val="00BA34E0"/>
    <w:rsid w:val="00BA36AB"/>
    <w:rsid w:val="00BA38DE"/>
    <w:rsid w:val="00BA39DD"/>
    <w:rsid w:val="00BA4296"/>
    <w:rsid w:val="00BA53F9"/>
    <w:rsid w:val="00BA5574"/>
    <w:rsid w:val="00BA5FA7"/>
    <w:rsid w:val="00BA692E"/>
    <w:rsid w:val="00BA6B31"/>
    <w:rsid w:val="00BA6C5D"/>
    <w:rsid w:val="00BB0000"/>
    <w:rsid w:val="00BB08EB"/>
    <w:rsid w:val="00BB30C0"/>
    <w:rsid w:val="00BB3756"/>
    <w:rsid w:val="00BB5296"/>
    <w:rsid w:val="00BB5BBA"/>
    <w:rsid w:val="00BB7267"/>
    <w:rsid w:val="00BB77CD"/>
    <w:rsid w:val="00BC0C1B"/>
    <w:rsid w:val="00BC21A3"/>
    <w:rsid w:val="00BC35FF"/>
    <w:rsid w:val="00BC3A20"/>
    <w:rsid w:val="00BC494D"/>
    <w:rsid w:val="00BC5473"/>
    <w:rsid w:val="00BC5606"/>
    <w:rsid w:val="00BC57E7"/>
    <w:rsid w:val="00BC660E"/>
    <w:rsid w:val="00BC72FE"/>
    <w:rsid w:val="00BC78CF"/>
    <w:rsid w:val="00BD0C4B"/>
    <w:rsid w:val="00BD1062"/>
    <w:rsid w:val="00BD1A43"/>
    <w:rsid w:val="00BD1F85"/>
    <w:rsid w:val="00BD3BE2"/>
    <w:rsid w:val="00BD3DCC"/>
    <w:rsid w:val="00BD4CDF"/>
    <w:rsid w:val="00BD4F9E"/>
    <w:rsid w:val="00BD5DA4"/>
    <w:rsid w:val="00BD6653"/>
    <w:rsid w:val="00BD671E"/>
    <w:rsid w:val="00BD698C"/>
    <w:rsid w:val="00BD71D1"/>
    <w:rsid w:val="00BE15B0"/>
    <w:rsid w:val="00BE1851"/>
    <w:rsid w:val="00BE1BB7"/>
    <w:rsid w:val="00BE278C"/>
    <w:rsid w:val="00BE2A97"/>
    <w:rsid w:val="00BE302E"/>
    <w:rsid w:val="00BE4D74"/>
    <w:rsid w:val="00BE52E8"/>
    <w:rsid w:val="00BE5602"/>
    <w:rsid w:val="00BE6317"/>
    <w:rsid w:val="00BE6FCB"/>
    <w:rsid w:val="00BE715C"/>
    <w:rsid w:val="00BF031D"/>
    <w:rsid w:val="00BF052F"/>
    <w:rsid w:val="00BF060A"/>
    <w:rsid w:val="00BF1EA1"/>
    <w:rsid w:val="00BF23BB"/>
    <w:rsid w:val="00BF2E85"/>
    <w:rsid w:val="00BF3E08"/>
    <w:rsid w:val="00BF57B2"/>
    <w:rsid w:val="00BF65A1"/>
    <w:rsid w:val="00BF6814"/>
    <w:rsid w:val="00BF6CE5"/>
    <w:rsid w:val="00C01EC1"/>
    <w:rsid w:val="00C0287D"/>
    <w:rsid w:val="00C034A9"/>
    <w:rsid w:val="00C03EBB"/>
    <w:rsid w:val="00C04D95"/>
    <w:rsid w:val="00C05B14"/>
    <w:rsid w:val="00C0608F"/>
    <w:rsid w:val="00C06970"/>
    <w:rsid w:val="00C06B7F"/>
    <w:rsid w:val="00C07C2E"/>
    <w:rsid w:val="00C10722"/>
    <w:rsid w:val="00C113DF"/>
    <w:rsid w:val="00C12A77"/>
    <w:rsid w:val="00C12BD8"/>
    <w:rsid w:val="00C12CC7"/>
    <w:rsid w:val="00C137CE"/>
    <w:rsid w:val="00C13E61"/>
    <w:rsid w:val="00C14625"/>
    <w:rsid w:val="00C1465F"/>
    <w:rsid w:val="00C15B85"/>
    <w:rsid w:val="00C15BC5"/>
    <w:rsid w:val="00C16099"/>
    <w:rsid w:val="00C161E3"/>
    <w:rsid w:val="00C1709C"/>
    <w:rsid w:val="00C2003A"/>
    <w:rsid w:val="00C2157A"/>
    <w:rsid w:val="00C21E59"/>
    <w:rsid w:val="00C22E5E"/>
    <w:rsid w:val="00C23943"/>
    <w:rsid w:val="00C2677D"/>
    <w:rsid w:val="00C26BAB"/>
    <w:rsid w:val="00C26F55"/>
    <w:rsid w:val="00C3006D"/>
    <w:rsid w:val="00C30DA4"/>
    <w:rsid w:val="00C31194"/>
    <w:rsid w:val="00C3129C"/>
    <w:rsid w:val="00C31A6B"/>
    <w:rsid w:val="00C31C5D"/>
    <w:rsid w:val="00C32CD6"/>
    <w:rsid w:val="00C35095"/>
    <w:rsid w:val="00C359EC"/>
    <w:rsid w:val="00C37051"/>
    <w:rsid w:val="00C377BE"/>
    <w:rsid w:val="00C37C71"/>
    <w:rsid w:val="00C402CB"/>
    <w:rsid w:val="00C40D69"/>
    <w:rsid w:val="00C4168C"/>
    <w:rsid w:val="00C42956"/>
    <w:rsid w:val="00C44170"/>
    <w:rsid w:val="00C4441D"/>
    <w:rsid w:val="00C5087D"/>
    <w:rsid w:val="00C51F7C"/>
    <w:rsid w:val="00C526A5"/>
    <w:rsid w:val="00C527F2"/>
    <w:rsid w:val="00C53032"/>
    <w:rsid w:val="00C53CEE"/>
    <w:rsid w:val="00C53DC8"/>
    <w:rsid w:val="00C5698C"/>
    <w:rsid w:val="00C57212"/>
    <w:rsid w:val="00C57459"/>
    <w:rsid w:val="00C57535"/>
    <w:rsid w:val="00C57C88"/>
    <w:rsid w:val="00C612B9"/>
    <w:rsid w:val="00C613BA"/>
    <w:rsid w:val="00C61E3F"/>
    <w:rsid w:val="00C61F7A"/>
    <w:rsid w:val="00C63580"/>
    <w:rsid w:val="00C63FFF"/>
    <w:rsid w:val="00C64925"/>
    <w:rsid w:val="00C64929"/>
    <w:rsid w:val="00C65227"/>
    <w:rsid w:val="00C65834"/>
    <w:rsid w:val="00C6672D"/>
    <w:rsid w:val="00C674A4"/>
    <w:rsid w:val="00C70903"/>
    <w:rsid w:val="00C70DC7"/>
    <w:rsid w:val="00C71615"/>
    <w:rsid w:val="00C71C88"/>
    <w:rsid w:val="00C71F4B"/>
    <w:rsid w:val="00C72EF2"/>
    <w:rsid w:val="00C73434"/>
    <w:rsid w:val="00C73A43"/>
    <w:rsid w:val="00C73C59"/>
    <w:rsid w:val="00C74620"/>
    <w:rsid w:val="00C75D5B"/>
    <w:rsid w:val="00C75E39"/>
    <w:rsid w:val="00C76412"/>
    <w:rsid w:val="00C76F47"/>
    <w:rsid w:val="00C777E8"/>
    <w:rsid w:val="00C7785C"/>
    <w:rsid w:val="00C80198"/>
    <w:rsid w:val="00C806C1"/>
    <w:rsid w:val="00C812DF"/>
    <w:rsid w:val="00C81454"/>
    <w:rsid w:val="00C81896"/>
    <w:rsid w:val="00C82003"/>
    <w:rsid w:val="00C8292B"/>
    <w:rsid w:val="00C82984"/>
    <w:rsid w:val="00C82C6E"/>
    <w:rsid w:val="00C83084"/>
    <w:rsid w:val="00C83248"/>
    <w:rsid w:val="00C83583"/>
    <w:rsid w:val="00C846D8"/>
    <w:rsid w:val="00C84F18"/>
    <w:rsid w:val="00C85080"/>
    <w:rsid w:val="00C856D0"/>
    <w:rsid w:val="00C85998"/>
    <w:rsid w:val="00C85EB9"/>
    <w:rsid w:val="00C9007A"/>
    <w:rsid w:val="00C90328"/>
    <w:rsid w:val="00C9041D"/>
    <w:rsid w:val="00C926B1"/>
    <w:rsid w:val="00C92E32"/>
    <w:rsid w:val="00C939B5"/>
    <w:rsid w:val="00C93B83"/>
    <w:rsid w:val="00C945FD"/>
    <w:rsid w:val="00C9461A"/>
    <w:rsid w:val="00C94A12"/>
    <w:rsid w:val="00C94C10"/>
    <w:rsid w:val="00C9512F"/>
    <w:rsid w:val="00C9565F"/>
    <w:rsid w:val="00C9676C"/>
    <w:rsid w:val="00C968F6"/>
    <w:rsid w:val="00C97088"/>
    <w:rsid w:val="00C971EF"/>
    <w:rsid w:val="00C97422"/>
    <w:rsid w:val="00CA0B8C"/>
    <w:rsid w:val="00CA11A1"/>
    <w:rsid w:val="00CA16F2"/>
    <w:rsid w:val="00CA225D"/>
    <w:rsid w:val="00CA3EC8"/>
    <w:rsid w:val="00CA3FBE"/>
    <w:rsid w:val="00CA411A"/>
    <w:rsid w:val="00CA4A03"/>
    <w:rsid w:val="00CA7C30"/>
    <w:rsid w:val="00CB17CD"/>
    <w:rsid w:val="00CB1B58"/>
    <w:rsid w:val="00CB23E5"/>
    <w:rsid w:val="00CB2A95"/>
    <w:rsid w:val="00CB2F88"/>
    <w:rsid w:val="00CB3B29"/>
    <w:rsid w:val="00CB3D5A"/>
    <w:rsid w:val="00CB450A"/>
    <w:rsid w:val="00CB4D0A"/>
    <w:rsid w:val="00CB575B"/>
    <w:rsid w:val="00CB57EC"/>
    <w:rsid w:val="00CB5A16"/>
    <w:rsid w:val="00CB6138"/>
    <w:rsid w:val="00CB67D0"/>
    <w:rsid w:val="00CB6D23"/>
    <w:rsid w:val="00CC00B3"/>
    <w:rsid w:val="00CC0109"/>
    <w:rsid w:val="00CC05B1"/>
    <w:rsid w:val="00CC0BCD"/>
    <w:rsid w:val="00CC1021"/>
    <w:rsid w:val="00CC163C"/>
    <w:rsid w:val="00CC2104"/>
    <w:rsid w:val="00CC245B"/>
    <w:rsid w:val="00CC2689"/>
    <w:rsid w:val="00CC283B"/>
    <w:rsid w:val="00CC3EAE"/>
    <w:rsid w:val="00CC522E"/>
    <w:rsid w:val="00CC5294"/>
    <w:rsid w:val="00CC5620"/>
    <w:rsid w:val="00CC5CD4"/>
    <w:rsid w:val="00CC5DD5"/>
    <w:rsid w:val="00CC62A5"/>
    <w:rsid w:val="00CC6A00"/>
    <w:rsid w:val="00CC726D"/>
    <w:rsid w:val="00CC7478"/>
    <w:rsid w:val="00CC79E8"/>
    <w:rsid w:val="00CD11B1"/>
    <w:rsid w:val="00CD1A47"/>
    <w:rsid w:val="00CD222F"/>
    <w:rsid w:val="00CD34C6"/>
    <w:rsid w:val="00CD3686"/>
    <w:rsid w:val="00CD5231"/>
    <w:rsid w:val="00CD527F"/>
    <w:rsid w:val="00CD5F32"/>
    <w:rsid w:val="00CD60EC"/>
    <w:rsid w:val="00CD630B"/>
    <w:rsid w:val="00CD634F"/>
    <w:rsid w:val="00CD799A"/>
    <w:rsid w:val="00CE0055"/>
    <w:rsid w:val="00CE0125"/>
    <w:rsid w:val="00CE108C"/>
    <w:rsid w:val="00CE1865"/>
    <w:rsid w:val="00CE1DF5"/>
    <w:rsid w:val="00CE32C5"/>
    <w:rsid w:val="00CE3865"/>
    <w:rsid w:val="00CE3904"/>
    <w:rsid w:val="00CE3D79"/>
    <w:rsid w:val="00CE40EA"/>
    <w:rsid w:val="00CE4312"/>
    <w:rsid w:val="00CE5129"/>
    <w:rsid w:val="00CE52B0"/>
    <w:rsid w:val="00CE536B"/>
    <w:rsid w:val="00CE5531"/>
    <w:rsid w:val="00CE65C2"/>
    <w:rsid w:val="00CE76FE"/>
    <w:rsid w:val="00CE77C6"/>
    <w:rsid w:val="00CE7BC3"/>
    <w:rsid w:val="00CF0B6A"/>
    <w:rsid w:val="00CF12EF"/>
    <w:rsid w:val="00CF1343"/>
    <w:rsid w:val="00CF22B7"/>
    <w:rsid w:val="00CF380B"/>
    <w:rsid w:val="00CF4228"/>
    <w:rsid w:val="00CF5796"/>
    <w:rsid w:val="00CF6ABF"/>
    <w:rsid w:val="00CF79C5"/>
    <w:rsid w:val="00CF7BB4"/>
    <w:rsid w:val="00D002F9"/>
    <w:rsid w:val="00D00E04"/>
    <w:rsid w:val="00D01F5E"/>
    <w:rsid w:val="00D02040"/>
    <w:rsid w:val="00D0268A"/>
    <w:rsid w:val="00D044F0"/>
    <w:rsid w:val="00D05A44"/>
    <w:rsid w:val="00D06194"/>
    <w:rsid w:val="00D06677"/>
    <w:rsid w:val="00D069CF"/>
    <w:rsid w:val="00D06C18"/>
    <w:rsid w:val="00D07517"/>
    <w:rsid w:val="00D0775C"/>
    <w:rsid w:val="00D07A2A"/>
    <w:rsid w:val="00D10207"/>
    <w:rsid w:val="00D114E5"/>
    <w:rsid w:val="00D12E45"/>
    <w:rsid w:val="00D13637"/>
    <w:rsid w:val="00D15162"/>
    <w:rsid w:val="00D16275"/>
    <w:rsid w:val="00D1668A"/>
    <w:rsid w:val="00D17651"/>
    <w:rsid w:val="00D2118C"/>
    <w:rsid w:val="00D21256"/>
    <w:rsid w:val="00D21AD8"/>
    <w:rsid w:val="00D23049"/>
    <w:rsid w:val="00D239AA"/>
    <w:rsid w:val="00D260D5"/>
    <w:rsid w:val="00D260E9"/>
    <w:rsid w:val="00D26363"/>
    <w:rsid w:val="00D26433"/>
    <w:rsid w:val="00D3018B"/>
    <w:rsid w:val="00D31435"/>
    <w:rsid w:val="00D318A3"/>
    <w:rsid w:val="00D31EE5"/>
    <w:rsid w:val="00D3210A"/>
    <w:rsid w:val="00D3276D"/>
    <w:rsid w:val="00D32D6E"/>
    <w:rsid w:val="00D33A46"/>
    <w:rsid w:val="00D340FD"/>
    <w:rsid w:val="00D361CA"/>
    <w:rsid w:val="00D40650"/>
    <w:rsid w:val="00D40A57"/>
    <w:rsid w:val="00D41034"/>
    <w:rsid w:val="00D4165C"/>
    <w:rsid w:val="00D420BB"/>
    <w:rsid w:val="00D426A7"/>
    <w:rsid w:val="00D4276A"/>
    <w:rsid w:val="00D42780"/>
    <w:rsid w:val="00D42892"/>
    <w:rsid w:val="00D43009"/>
    <w:rsid w:val="00D43344"/>
    <w:rsid w:val="00D43634"/>
    <w:rsid w:val="00D43AD9"/>
    <w:rsid w:val="00D4424A"/>
    <w:rsid w:val="00D44D61"/>
    <w:rsid w:val="00D45511"/>
    <w:rsid w:val="00D455FE"/>
    <w:rsid w:val="00D474A5"/>
    <w:rsid w:val="00D5016C"/>
    <w:rsid w:val="00D50BFE"/>
    <w:rsid w:val="00D5105D"/>
    <w:rsid w:val="00D52296"/>
    <w:rsid w:val="00D52FF0"/>
    <w:rsid w:val="00D53197"/>
    <w:rsid w:val="00D53208"/>
    <w:rsid w:val="00D53525"/>
    <w:rsid w:val="00D53792"/>
    <w:rsid w:val="00D53E2A"/>
    <w:rsid w:val="00D54502"/>
    <w:rsid w:val="00D5638B"/>
    <w:rsid w:val="00D6051E"/>
    <w:rsid w:val="00D60766"/>
    <w:rsid w:val="00D61718"/>
    <w:rsid w:val="00D61E50"/>
    <w:rsid w:val="00D61F58"/>
    <w:rsid w:val="00D623A7"/>
    <w:rsid w:val="00D6267E"/>
    <w:rsid w:val="00D62754"/>
    <w:rsid w:val="00D62787"/>
    <w:rsid w:val="00D62987"/>
    <w:rsid w:val="00D62C7E"/>
    <w:rsid w:val="00D643E3"/>
    <w:rsid w:val="00D64414"/>
    <w:rsid w:val="00D6456C"/>
    <w:rsid w:val="00D6467F"/>
    <w:rsid w:val="00D646BA"/>
    <w:rsid w:val="00D64BF8"/>
    <w:rsid w:val="00D65519"/>
    <w:rsid w:val="00D6568C"/>
    <w:rsid w:val="00D663EC"/>
    <w:rsid w:val="00D66B6F"/>
    <w:rsid w:val="00D707E8"/>
    <w:rsid w:val="00D70DDE"/>
    <w:rsid w:val="00D738B8"/>
    <w:rsid w:val="00D7434B"/>
    <w:rsid w:val="00D762B5"/>
    <w:rsid w:val="00D764D3"/>
    <w:rsid w:val="00D7763A"/>
    <w:rsid w:val="00D80C58"/>
    <w:rsid w:val="00D81227"/>
    <w:rsid w:val="00D8136F"/>
    <w:rsid w:val="00D817AD"/>
    <w:rsid w:val="00D81C13"/>
    <w:rsid w:val="00D81C57"/>
    <w:rsid w:val="00D82139"/>
    <w:rsid w:val="00D8299A"/>
    <w:rsid w:val="00D82B41"/>
    <w:rsid w:val="00D82D1B"/>
    <w:rsid w:val="00D82D78"/>
    <w:rsid w:val="00D840CF"/>
    <w:rsid w:val="00D842EA"/>
    <w:rsid w:val="00D8435B"/>
    <w:rsid w:val="00D84731"/>
    <w:rsid w:val="00D85473"/>
    <w:rsid w:val="00D85A2B"/>
    <w:rsid w:val="00D85E71"/>
    <w:rsid w:val="00D85F4E"/>
    <w:rsid w:val="00D86A4B"/>
    <w:rsid w:val="00D871EC"/>
    <w:rsid w:val="00D87526"/>
    <w:rsid w:val="00D90904"/>
    <w:rsid w:val="00D90992"/>
    <w:rsid w:val="00D90D86"/>
    <w:rsid w:val="00D91005"/>
    <w:rsid w:val="00D91643"/>
    <w:rsid w:val="00D91C25"/>
    <w:rsid w:val="00D91F92"/>
    <w:rsid w:val="00D923D6"/>
    <w:rsid w:val="00D93712"/>
    <w:rsid w:val="00D939F7"/>
    <w:rsid w:val="00D9446F"/>
    <w:rsid w:val="00D956ED"/>
    <w:rsid w:val="00D95B5D"/>
    <w:rsid w:val="00D9749F"/>
    <w:rsid w:val="00D975AA"/>
    <w:rsid w:val="00D97650"/>
    <w:rsid w:val="00DA03BA"/>
    <w:rsid w:val="00DA09C9"/>
    <w:rsid w:val="00DA0F3B"/>
    <w:rsid w:val="00DA1072"/>
    <w:rsid w:val="00DA10DF"/>
    <w:rsid w:val="00DA22CF"/>
    <w:rsid w:val="00DA3825"/>
    <w:rsid w:val="00DA3B84"/>
    <w:rsid w:val="00DA3BF6"/>
    <w:rsid w:val="00DA3E8F"/>
    <w:rsid w:val="00DA3F89"/>
    <w:rsid w:val="00DA6411"/>
    <w:rsid w:val="00DA7406"/>
    <w:rsid w:val="00DA7618"/>
    <w:rsid w:val="00DA78AF"/>
    <w:rsid w:val="00DA7AE0"/>
    <w:rsid w:val="00DB0435"/>
    <w:rsid w:val="00DB08A9"/>
    <w:rsid w:val="00DB0CEF"/>
    <w:rsid w:val="00DB10C1"/>
    <w:rsid w:val="00DB14F7"/>
    <w:rsid w:val="00DB1882"/>
    <w:rsid w:val="00DB19AF"/>
    <w:rsid w:val="00DB2173"/>
    <w:rsid w:val="00DB2EFF"/>
    <w:rsid w:val="00DB33B8"/>
    <w:rsid w:val="00DB4204"/>
    <w:rsid w:val="00DB5B77"/>
    <w:rsid w:val="00DB5D52"/>
    <w:rsid w:val="00DB6777"/>
    <w:rsid w:val="00DB682A"/>
    <w:rsid w:val="00DB6B0F"/>
    <w:rsid w:val="00DB6E11"/>
    <w:rsid w:val="00DB7C3C"/>
    <w:rsid w:val="00DC06AF"/>
    <w:rsid w:val="00DC0A82"/>
    <w:rsid w:val="00DC0A9A"/>
    <w:rsid w:val="00DC371A"/>
    <w:rsid w:val="00DC3965"/>
    <w:rsid w:val="00DC3AEF"/>
    <w:rsid w:val="00DC3D7E"/>
    <w:rsid w:val="00DC4884"/>
    <w:rsid w:val="00DC4B9B"/>
    <w:rsid w:val="00DC4FD9"/>
    <w:rsid w:val="00DC61D1"/>
    <w:rsid w:val="00DC6ABB"/>
    <w:rsid w:val="00DD1DCF"/>
    <w:rsid w:val="00DD256D"/>
    <w:rsid w:val="00DD26A0"/>
    <w:rsid w:val="00DD327E"/>
    <w:rsid w:val="00DD3C6D"/>
    <w:rsid w:val="00DD3DF0"/>
    <w:rsid w:val="00DD4266"/>
    <w:rsid w:val="00DD4360"/>
    <w:rsid w:val="00DD443E"/>
    <w:rsid w:val="00DD469E"/>
    <w:rsid w:val="00DD4D99"/>
    <w:rsid w:val="00DD556B"/>
    <w:rsid w:val="00DD7CA0"/>
    <w:rsid w:val="00DE1616"/>
    <w:rsid w:val="00DE1C5E"/>
    <w:rsid w:val="00DE1FA5"/>
    <w:rsid w:val="00DE2EB1"/>
    <w:rsid w:val="00DE3927"/>
    <w:rsid w:val="00DE3F11"/>
    <w:rsid w:val="00DE40C9"/>
    <w:rsid w:val="00DE43B9"/>
    <w:rsid w:val="00DE5064"/>
    <w:rsid w:val="00DE594B"/>
    <w:rsid w:val="00DE59C5"/>
    <w:rsid w:val="00DE649F"/>
    <w:rsid w:val="00DE66D2"/>
    <w:rsid w:val="00DE78DD"/>
    <w:rsid w:val="00DF0341"/>
    <w:rsid w:val="00DF13B6"/>
    <w:rsid w:val="00DF1C36"/>
    <w:rsid w:val="00DF1DD3"/>
    <w:rsid w:val="00DF217D"/>
    <w:rsid w:val="00DF28AA"/>
    <w:rsid w:val="00DF3ABD"/>
    <w:rsid w:val="00DF459E"/>
    <w:rsid w:val="00DF4D0F"/>
    <w:rsid w:val="00E01025"/>
    <w:rsid w:val="00E01423"/>
    <w:rsid w:val="00E028FE"/>
    <w:rsid w:val="00E029BC"/>
    <w:rsid w:val="00E03910"/>
    <w:rsid w:val="00E0461B"/>
    <w:rsid w:val="00E05764"/>
    <w:rsid w:val="00E05BC3"/>
    <w:rsid w:val="00E05F12"/>
    <w:rsid w:val="00E0624A"/>
    <w:rsid w:val="00E06371"/>
    <w:rsid w:val="00E067A8"/>
    <w:rsid w:val="00E07205"/>
    <w:rsid w:val="00E0748A"/>
    <w:rsid w:val="00E077A2"/>
    <w:rsid w:val="00E079FC"/>
    <w:rsid w:val="00E107A8"/>
    <w:rsid w:val="00E11D8D"/>
    <w:rsid w:val="00E11D9F"/>
    <w:rsid w:val="00E11E92"/>
    <w:rsid w:val="00E125BE"/>
    <w:rsid w:val="00E13D3D"/>
    <w:rsid w:val="00E1435C"/>
    <w:rsid w:val="00E1439F"/>
    <w:rsid w:val="00E14E07"/>
    <w:rsid w:val="00E16D67"/>
    <w:rsid w:val="00E201D5"/>
    <w:rsid w:val="00E20218"/>
    <w:rsid w:val="00E20D83"/>
    <w:rsid w:val="00E2100A"/>
    <w:rsid w:val="00E211F1"/>
    <w:rsid w:val="00E21336"/>
    <w:rsid w:val="00E2152F"/>
    <w:rsid w:val="00E2162C"/>
    <w:rsid w:val="00E21CE6"/>
    <w:rsid w:val="00E22A22"/>
    <w:rsid w:val="00E240BA"/>
    <w:rsid w:val="00E24127"/>
    <w:rsid w:val="00E244BB"/>
    <w:rsid w:val="00E24D06"/>
    <w:rsid w:val="00E2514F"/>
    <w:rsid w:val="00E25B9A"/>
    <w:rsid w:val="00E25DA4"/>
    <w:rsid w:val="00E26444"/>
    <w:rsid w:val="00E26687"/>
    <w:rsid w:val="00E30708"/>
    <w:rsid w:val="00E3185C"/>
    <w:rsid w:val="00E32FFA"/>
    <w:rsid w:val="00E3305B"/>
    <w:rsid w:val="00E330DE"/>
    <w:rsid w:val="00E336D8"/>
    <w:rsid w:val="00E34A09"/>
    <w:rsid w:val="00E35B93"/>
    <w:rsid w:val="00E35F5A"/>
    <w:rsid w:val="00E36F6D"/>
    <w:rsid w:val="00E3736D"/>
    <w:rsid w:val="00E37E83"/>
    <w:rsid w:val="00E412BE"/>
    <w:rsid w:val="00E41460"/>
    <w:rsid w:val="00E41BB4"/>
    <w:rsid w:val="00E424B1"/>
    <w:rsid w:val="00E42E4A"/>
    <w:rsid w:val="00E4332F"/>
    <w:rsid w:val="00E4376C"/>
    <w:rsid w:val="00E438C4"/>
    <w:rsid w:val="00E44223"/>
    <w:rsid w:val="00E443C3"/>
    <w:rsid w:val="00E4452C"/>
    <w:rsid w:val="00E446F1"/>
    <w:rsid w:val="00E44F99"/>
    <w:rsid w:val="00E45D3B"/>
    <w:rsid w:val="00E478EC"/>
    <w:rsid w:val="00E50A35"/>
    <w:rsid w:val="00E50A69"/>
    <w:rsid w:val="00E50C88"/>
    <w:rsid w:val="00E520DC"/>
    <w:rsid w:val="00E524AC"/>
    <w:rsid w:val="00E52730"/>
    <w:rsid w:val="00E57246"/>
    <w:rsid w:val="00E5761A"/>
    <w:rsid w:val="00E57714"/>
    <w:rsid w:val="00E57889"/>
    <w:rsid w:val="00E57B0A"/>
    <w:rsid w:val="00E57C64"/>
    <w:rsid w:val="00E57E50"/>
    <w:rsid w:val="00E60318"/>
    <w:rsid w:val="00E60B5B"/>
    <w:rsid w:val="00E60BA9"/>
    <w:rsid w:val="00E613F1"/>
    <w:rsid w:val="00E61C92"/>
    <w:rsid w:val="00E61D8D"/>
    <w:rsid w:val="00E620CE"/>
    <w:rsid w:val="00E62CF3"/>
    <w:rsid w:val="00E631E0"/>
    <w:rsid w:val="00E6343C"/>
    <w:rsid w:val="00E6343F"/>
    <w:rsid w:val="00E64DD3"/>
    <w:rsid w:val="00E65748"/>
    <w:rsid w:val="00E6599D"/>
    <w:rsid w:val="00E70123"/>
    <w:rsid w:val="00E712A2"/>
    <w:rsid w:val="00E71361"/>
    <w:rsid w:val="00E71518"/>
    <w:rsid w:val="00E71F9B"/>
    <w:rsid w:val="00E723AC"/>
    <w:rsid w:val="00E72455"/>
    <w:rsid w:val="00E7293C"/>
    <w:rsid w:val="00E72E6C"/>
    <w:rsid w:val="00E734E5"/>
    <w:rsid w:val="00E73A7A"/>
    <w:rsid w:val="00E73F79"/>
    <w:rsid w:val="00E74041"/>
    <w:rsid w:val="00E7422A"/>
    <w:rsid w:val="00E74FB0"/>
    <w:rsid w:val="00E75268"/>
    <w:rsid w:val="00E75343"/>
    <w:rsid w:val="00E77385"/>
    <w:rsid w:val="00E808DF"/>
    <w:rsid w:val="00E80D04"/>
    <w:rsid w:val="00E80E1E"/>
    <w:rsid w:val="00E81F47"/>
    <w:rsid w:val="00E83533"/>
    <w:rsid w:val="00E835DA"/>
    <w:rsid w:val="00E83FB3"/>
    <w:rsid w:val="00E83FF9"/>
    <w:rsid w:val="00E84C4D"/>
    <w:rsid w:val="00E850D2"/>
    <w:rsid w:val="00E86C30"/>
    <w:rsid w:val="00E87128"/>
    <w:rsid w:val="00E87638"/>
    <w:rsid w:val="00E90758"/>
    <w:rsid w:val="00E90A91"/>
    <w:rsid w:val="00E91595"/>
    <w:rsid w:val="00E920C5"/>
    <w:rsid w:val="00E92F2F"/>
    <w:rsid w:val="00E93405"/>
    <w:rsid w:val="00E9364C"/>
    <w:rsid w:val="00E93A72"/>
    <w:rsid w:val="00E94CBF"/>
    <w:rsid w:val="00E95AE3"/>
    <w:rsid w:val="00E95CA8"/>
    <w:rsid w:val="00E95EA0"/>
    <w:rsid w:val="00E9636A"/>
    <w:rsid w:val="00E96A9D"/>
    <w:rsid w:val="00E96BB3"/>
    <w:rsid w:val="00E9764A"/>
    <w:rsid w:val="00EA05BF"/>
    <w:rsid w:val="00EA1498"/>
    <w:rsid w:val="00EA2FF0"/>
    <w:rsid w:val="00EA3498"/>
    <w:rsid w:val="00EA43A7"/>
    <w:rsid w:val="00EA442C"/>
    <w:rsid w:val="00EA44C5"/>
    <w:rsid w:val="00EA46E9"/>
    <w:rsid w:val="00EA55C1"/>
    <w:rsid w:val="00EA6875"/>
    <w:rsid w:val="00EB0E15"/>
    <w:rsid w:val="00EB0F60"/>
    <w:rsid w:val="00EB1CB3"/>
    <w:rsid w:val="00EB1E9D"/>
    <w:rsid w:val="00EB2A47"/>
    <w:rsid w:val="00EB3827"/>
    <w:rsid w:val="00EB487E"/>
    <w:rsid w:val="00EB6D60"/>
    <w:rsid w:val="00EB7210"/>
    <w:rsid w:val="00EB7860"/>
    <w:rsid w:val="00EC03C4"/>
    <w:rsid w:val="00EC0828"/>
    <w:rsid w:val="00EC088E"/>
    <w:rsid w:val="00EC0996"/>
    <w:rsid w:val="00EC1D06"/>
    <w:rsid w:val="00EC214C"/>
    <w:rsid w:val="00EC2D7E"/>
    <w:rsid w:val="00EC31B5"/>
    <w:rsid w:val="00EC3798"/>
    <w:rsid w:val="00EC3AF1"/>
    <w:rsid w:val="00EC4455"/>
    <w:rsid w:val="00EC4D14"/>
    <w:rsid w:val="00EC5054"/>
    <w:rsid w:val="00EC5CB4"/>
    <w:rsid w:val="00EC6594"/>
    <w:rsid w:val="00EC731E"/>
    <w:rsid w:val="00EC7555"/>
    <w:rsid w:val="00EC7C0D"/>
    <w:rsid w:val="00EC7DA3"/>
    <w:rsid w:val="00ED34C1"/>
    <w:rsid w:val="00ED4397"/>
    <w:rsid w:val="00ED467B"/>
    <w:rsid w:val="00ED4E61"/>
    <w:rsid w:val="00ED5727"/>
    <w:rsid w:val="00ED6067"/>
    <w:rsid w:val="00ED74BB"/>
    <w:rsid w:val="00ED7F1E"/>
    <w:rsid w:val="00EE08C9"/>
    <w:rsid w:val="00EE0ED9"/>
    <w:rsid w:val="00EE103C"/>
    <w:rsid w:val="00EE1FBD"/>
    <w:rsid w:val="00EE2873"/>
    <w:rsid w:val="00EE2EAA"/>
    <w:rsid w:val="00EE376B"/>
    <w:rsid w:val="00EE3FE2"/>
    <w:rsid w:val="00EE414B"/>
    <w:rsid w:val="00EE6275"/>
    <w:rsid w:val="00EE64CD"/>
    <w:rsid w:val="00EE7004"/>
    <w:rsid w:val="00EE7AD5"/>
    <w:rsid w:val="00EF0901"/>
    <w:rsid w:val="00EF0E12"/>
    <w:rsid w:val="00EF11AA"/>
    <w:rsid w:val="00EF13C7"/>
    <w:rsid w:val="00EF2B86"/>
    <w:rsid w:val="00EF32BD"/>
    <w:rsid w:val="00EF43F5"/>
    <w:rsid w:val="00EF4BC8"/>
    <w:rsid w:val="00EF4E18"/>
    <w:rsid w:val="00EF4E5C"/>
    <w:rsid w:val="00EF7AA4"/>
    <w:rsid w:val="00F00222"/>
    <w:rsid w:val="00F00DA2"/>
    <w:rsid w:val="00F01756"/>
    <w:rsid w:val="00F01E8A"/>
    <w:rsid w:val="00F03386"/>
    <w:rsid w:val="00F041BE"/>
    <w:rsid w:val="00F051C3"/>
    <w:rsid w:val="00F05AFF"/>
    <w:rsid w:val="00F075D2"/>
    <w:rsid w:val="00F0780A"/>
    <w:rsid w:val="00F07B41"/>
    <w:rsid w:val="00F106E0"/>
    <w:rsid w:val="00F10BCC"/>
    <w:rsid w:val="00F1101E"/>
    <w:rsid w:val="00F11059"/>
    <w:rsid w:val="00F120A5"/>
    <w:rsid w:val="00F12D51"/>
    <w:rsid w:val="00F12DDD"/>
    <w:rsid w:val="00F1387D"/>
    <w:rsid w:val="00F17004"/>
    <w:rsid w:val="00F20626"/>
    <w:rsid w:val="00F211BC"/>
    <w:rsid w:val="00F2145F"/>
    <w:rsid w:val="00F21C33"/>
    <w:rsid w:val="00F22DB2"/>
    <w:rsid w:val="00F2345F"/>
    <w:rsid w:val="00F23B1D"/>
    <w:rsid w:val="00F2558B"/>
    <w:rsid w:val="00F25BE6"/>
    <w:rsid w:val="00F26964"/>
    <w:rsid w:val="00F2705D"/>
    <w:rsid w:val="00F308AF"/>
    <w:rsid w:val="00F31963"/>
    <w:rsid w:val="00F3207D"/>
    <w:rsid w:val="00F3266F"/>
    <w:rsid w:val="00F326B7"/>
    <w:rsid w:val="00F330C0"/>
    <w:rsid w:val="00F339CB"/>
    <w:rsid w:val="00F3435E"/>
    <w:rsid w:val="00F35042"/>
    <w:rsid w:val="00F36A3B"/>
    <w:rsid w:val="00F370E6"/>
    <w:rsid w:val="00F421FB"/>
    <w:rsid w:val="00F4231B"/>
    <w:rsid w:val="00F42BAE"/>
    <w:rsid w:val="00F42BF9"/>
    <w:rsid w:val="00F431EE"/>
    <w:rsid w:val="00F4363E"/>
    <w:rsid w:val="00F437B9"/>
    <w:rsid w:val="00F43BC3"/>
    <w:rsid w:val="00F46B88"/>
    <w:rsid w:val="00F46C39"/>
    <w:rsid w:val="00F504D3"/>
    <w:rsid w:val="00F5091C"/>
    <w:rsid w:val="00F509E8"/>
    <w:rsid w:val="00F50DDC"/>
    <w:rsid w:val="00F51059"/>
    <w:rsid w:val="00F51C05"/>
    <w:rsid w:val="00F51E6C"/>
    <w:rsid w:val="00F52089"/>
    <w:rsid w:val="00F523B2"/>
    <w:rsid w:val="00F523D6"/>
    <w:rsid w:val="00F531E4"/>
    <w:rsid w:val="00F53733"/>
    <w:rsid w:val="00F53B40"/>
    <w:rsid w:val="00F553B3"/>
    <w:rsid w:val="00F55A5F"/>
    <w:rsid w:val="00F55F9C"/>
    <w:rsid w:val="00F56A09"/>
    <w:rsid w:val="00F57D20"/>
    <w:rsid w:val="00F602CE"/>
    <w:rsid w:val="00F6117F"/>
    <w:rsid w:val="00F616ED"/>
    <w:rsid w:val="00F617B1"/>
    <w:rsid w:val="00F61EBD"/>
    <w:rsid w:val="00F6208B"/>
    <w:rsid w:val="00F62E4C"/>
    <w:rsid w:val="00F639DC"/>
    <w:rsid w:val="00F64FAD"/>
    <w:rsid w:val="00F660C0"/>
    <w:rsid w:val="00F66CA1"/>
    <w:rsid w:val="00F71D3E"/>
    <w:rsid w:val="00F722C4"/>
    <w:rsid w:val="00F72C25"/>
    <w:rsid w:val="00F73A70"/>
    <w:rsid w:val="00F74FB5"/>
    <w:rsid w:val="00F75D23"/>
    <w:rsid w:val="00F76DCB"/>
    <w:rsid w:val="00F770F3"/>
    <w:rsid w:val="00F77A84"/>
    <w:rsid w:val="00F809CA"/>
    <w:rsid w:val="00F81748"/>
    <w:rsid w:val="00F83454"/>
    <w:rsid w:val="00F83F0F"/>
    <w:rsid w:val="00F84D79"/>
    <w:rsid w:val="00F851FB"/>
    <w:rsid w:val="00F85F08"/>
    <w:rsid w:val="00F85F34"/>
    <w:rsid w:val="00F864A4"/>
    <w:rsid w:val="00F87893"/>
    <w:rsid w:val="00F87A96"/>
    <w:rsid w:val="00F91ED7"/>
    <w:rsid w:val="00F91FF8"/>
    <w:rsid w:val="00F924C9"/>
    <w:rsid w:val="00F92CAE"/>
    <w:rsid w:val="00F93B99"/>
    <w:rsid w:val="00F93D46"/>
    <w:rsid w:val="00F94010"/>
    <w:rsid w:val="00F940D6"/>
    <w:rsid w:val="00F9427D"/>
    <w:rsid w:val="00F95594"/>
    <w:rsid w:val="00F957B5"/>
    <w:rsid w:val="00FA31E8"/>
    <w:rsid w:val="00FA463D"/>
    <w:rsid w:val="00FA4A4E"/>
    <w:rsid w:val="00FA5C1F"/>
    <w:rsid w:val="00FA5E3A"/>
    <w:rsid w:val="00FA6868"/>
    <w:rsid w:val="00FA739E"/>
    <w:rsid w:val="00FA7D37"/>
    <w:rsid w:val="00FB086B"/>
    <w:rsid w:val="00FB0ED3"/>
    <w:rsid w:val="00FB1255"/>
    <w:rsid w:val="00FB148E"/>
    <w:rsid w:val="00FB17D4"/>
    <w:rsid w:val="00FB2403"/>
    <w:rsid w:val="00FB262C"/>
    <w:rsid w:val="00FB2BEE"/>
    <w:rsid w:val="00FB327D"/>
    <w:rsid w:val="00FB3290"/>
    <w:rsid w:val="00FB33F7"/>
    <w:rsid w:val="00FB3BB9"/>
    <w:rsid w:val="00FB3EDA"/>
    <w:rsid w:val="00FB46B5"/>
    <w:rsid w:val="00FB482A"/>
    <w:rsid w:val="00FB490E"/>
    <w:rsid w:val="00FB4EF7"/>
    <w:rsid w:val="00FB53F0"/>
    <w:rsid w:val="00FB5C73"/>
    <w:rsid w:val="00FB6377"/>
    <w:rsid w:val="00FB6923"/>
    <w:rsid w:val="00FB6E82"/>
    <w:rsid w:val="00FB7FBC"/>
    <w:rsid w:val="00FC0373"/>
    <w:rsid w:val="00FC15C3"/>
    <w:rsid w:val="00FC176D"/>
    <w:rsid w:val="00FC2051"/>
    <w:rsid w:val="00FC4A85"/>
    <w:rsid w:val="00FC5767"/>
    <w:rsid w:val="00FC5C60"/>
    <w:rsid w:val="00FC6950"/>
    <w:rsid w:val="00FC6AE1"/>
    <w:rsid w:val="00FC6D49"/>
    <w:rsid w:val="00FC7234"/>
    <w:rsid w:val="00FC78C1"/>
    <w:rsid w:val="00FC7AC1"/>
    <w:rsid w:val="00FC7F54"/>
    <w:rsid w:val="00FD00BD"/>
    <w:rsid w:val="00FD0A72"/>
    <w:rsid w:val="00FD0A89"/>
    <w:rsid w:val="00FD2B70"/>
    <w:rsid w:val="00FD2FDF"/>
    <w:rsid w:val="00FD371E"/>
    <w:rsid w:val="00FD3859"/>
    <w:rsid w:val="00FD38C3"/>
    <w:rsid w:val="00FD5BB0"/>
    <w:rsid w:val="00FD5D2F"/>
    <w:rsid w:val="00FD680A"/>
    <w:rsid w:val="00FD68BA"/>
    <w:rsid w:val="00FD6EBA"/>
    <w:rsid w:val="00FD7E4D"/>
    <w:rsid w:val="00FE03A5"/>
    <w:rsid w:val="00FE0D28"/>
    <w:rsid w:val="00FE1269"/>
    <w:rsid w:val="00FE28B4"/>
    <w:rsid w:val="00FE2F2C"/>
    <w:rsid w:val="00FE342B"/>
    <w:rsid w:val="00FE368A"/>
    <w:rsid w:val="00FE3DC0"/>
    <w:rsid w:val="00FE450B"/>
    <w:rsid w:val="00FE476C"/>
    <w:rsid w:val="00FE679F"/>
    <w:rsid w:val="00FE7A81"/>
    <w:rsid w:val="00FF1D6E"/>
    <w:rsid w:val="00FF1DEB"/>
    <w:rsid w:val="00FF2489"/>
    <w:rsid w:val="00FF36E3"/>
    <w:rsid w:val="00FF3752"/>
    <w:rsid w:val="00FF39A5"/>
    <w:rsid w:val="00FF4568"/>
    <w:rsid w:val="00FF4C1F"/>
    <w:rsid w:val="00FF4D58"/>
    <w:rsid w:val="00FF4E95"/>
    <w:rsid w:val="00FF532B"/>
    <w:rsid w:val="00FF6178"/>
    <w:rsid w:val="00FF63B3"/>
    <w:rsid w:val="00FF69CE"/>
    <w:rsid w:val="00FF70C9"/>
    <w:rsid w:val="00FF79F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0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D9"/>
    <w:rPr>
      <w:rFonts w:ascii="Times New Roman" w:eastAsia="Times New Roman" w:hAnsi="Times New Roman"/>
      <w:sz w:val="24"/>
      <w:szCs w:val="24"/>
    </w:rPr>
  </w:style>
  <w:style w:type="paragraph" w:styleId="Titre1">
    <w:name w:val="heading 1"/>
    <w:basedOn w:val="Normal"/>
    <w:next w:val="Normal"/>
    <w:link w:val="Titre1Car"/>
    <w:uiPriority w:val="9"/>
    <w:qFormat/>
    <w:rsid w:val="004E71EF"/>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325873"/>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D42892"/>
    <w:pPr>
      <w:keepNext/>
      <w:spacing w:before="240" w:after="60"/>
      <w:outlineLvl w:val="2"/>
    </w:pPr>
    <w:rPr>
      <w:rFonts w:ascii="Cambria" w:hAnsi="Cambria"/>
      <w:b/>
      <w:bCs/>
      <w:sz w:val="26"/>
      <w:szCs w:val="26"/>
    </w:rPr>
  </w:style>
  <w:style w:type="paragraph" w:styleId="Titre7">
    <w:name w:val="heading 7"/>
    <w:basedOn w:val="Normal"/>
    <w:next w:val="Normal"/>
    <w:link w:val="Titre7Car"/>
    <w:semiHidden/>
    <w:unhideWhenUsed/>
    <w:qFormat/>
    <w:rsid w:val="00DF13B6"/>
    <w:pPr>
      <w:keepNext/>
      <w:jc w:val="both"/>
      <w:outlineLvl w:val="6"/>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E0055"/>
    <w:rPr>
      <w:b/>
      <w:bCs/>
    </w:rPr>
  </w:style>
  <w:style w:type="paragraph" w:customStyle="1" w:styleId="ecxmsonormal">
    <w:name w:val="ecxmsonormal"/>
    <w:basedOn w:val="Normal"/>
    <w:rsid w:val="00A71629"/>
    <w:pPr>
      <w:spacing w:after="324"/>
    </w:pPr>
  </w:style>
  <w:style w:type="paragraph" w:styleId="Corpsdetexte">
    <w:name w:val="Body Text"/>
    <w:basedOn w:val="Normal"/>
    <w:link w:val="CorpsdetexteCar"/>
    <w:uiPriority w:val="99"/>
    <w:unhideWhenUsed/>
    <w:rsid w:val="00115E01"/>
    <w:rPr>
      <w:sz w:val="20"/>
    </w:rPr>
  </w:style>
  <w:style w:type="character" w:customStyle="1" w:styleId="CorpsdetexteCar">
    <w:name w:val="Corps de texte Car"/>
    <w:basedOn w:val="Policepardfaut"/>
    <w:link w:val="Corpsdetexte"/>
    <w:uiPriority w:val="99"/>
    <w:rsid w:val="00115E01"/>
    <w:rPr>
      <w:rFonts w:ascii="Times New Roman" w:eastAsia="Times New Roman" w:hAnsi="Times New Roman" w:cs="Times New Roman"/>
      <w:sz w:val="20"/>
      <w:szCs w:val="24"/>
      <w:lang w:eastAsia="fr-FR"/>
    </w:rPr>
  </w:style>
  <w:style w:type="paragraph" w:styleId="NormalWeb">
    <w:name w:val="Normal (Web)"/>
    <w:basedOn w:val="Normal"/>
    <w:uiPriority w:val="99"/>
    <w:unhideWhenUsed/>
    <w:rsid w:val="008F21F9"/>
    <w:pPr>
      <w:spacing w:before="100" w:beforeAutospacing="1" w:after="100" w:afterAutospacing="1"/>
    </w:pPr>
  </w:style>
  <w:style w:type="character" w:styleId="Lienhypertexte">
    <w:name w:val="Hyperlink"/>
    <w:basedOn w:val="Policepardfaut"/>
    <w:uiPriority w:val="99"/>
    <w:unhideWhenUsed/>
    <w:rsid w:val="005D41FA"/>
    <w:rPr>
      <w:color w:val="0000FF"/>
      <w:u w:val="single"/>
    </w:rPr>
  </w:style>
  <w:style w:type="character" w:customStyle="1" w:styleId="Titre7Car">
    <w:name w:val="Titre 7 Car"/>
    <w:basedOn w:val="Policepardfaut"/>
    <w:link w:val="Titre7"/>
    <w:semiHidden/>
    <w:rsid w:val="00DF13B6"/>
    <w:rPr>
      <w:rFonts w:ascii="Times New Roman" w:eastAsia="Times New Roman" w:hAnsi="Times New Roman"/>
      <w:b/>
      <w:bCs/>
      <w:szCs w:val="24"/>
    </w:rPr>
  </w:style>
  <w:style w:type="paragraph" w:customStyle="1" w:styleId="wordsection1">
    <w:name w:val="wordsection1"/>
    <w:basedOn w:val="Normal"/>
    <w:rsid w:val="006F11E0"/>
    <w:pPr>
      <w:spacing w:before="100" w:beforeAutospacing="1" w:after="100" w:afterAutospacing="1"/>
    </w:pPr>
  </w:style>
  <w:style w:type="paragraph" w:styleId="Sansinterligne">
    <w:name w:val="No Spacing"/>
    <w:uiPriority w:val="1"/>
    <w:qFormat/>
    <w:rsid w:val="004E71EF"/>
    <w:rPr>
      <w:rFonts w:ascii="Times New Roman" w:eastAsia="Times New Roman" w:hAnsi="Times New Roman"/>
      <w:sz w:val="24"/>
      <w:szCs w:val="24"/>
    </w:rPr>
  </w:style>
  <w:style w:type="character" w:customStyle="1" w:styleId="Titre1Car">
    <w:name w:val="Titre 1 Car"/>
    <w:basedOn w:val="Policepardfaut"/>
    <w:link w:val="Titre1"/>
    <w:uiPriority w:val="9"/>
    <w:rsid w:val="004E71EF"/>
    <w:rPr>
      <w:rFonts w:ascii="Cambria" w:eastAsia="Times New Roman" w:hAnsi="Cambria" w:cs="Times New Roman"/>
      <w:b/>
      <w:bCs/>
      <w:kern w:val="32"/>
      <w:sz w:val="32"/>
      <w:szCs w:val="32"/>
    </w:rPr>
  </w:style>
  <w:style w:type="paragraph" w:styleId="Paragraphedeliste">
    <w:name w:val="List Paragraph"/>
    <w:basedOn w:val="Normal"/>
    <w:uiPriority w:val="34"/>
    <w:qFormat/>
    <w:rsid w:val="005A1116"/>
    <w:pPr>
      <w:spacing w:line="324" w:lineRule="auto"/>
      <w:ind w:left="720" w:firstLine="288"/>
      <w:contextualSpacing/>
    </w:pPr>
    <w:rPr>
      <w:rFonts w:ascii="Calibri" w:eastAsia="Calibri" w:hAnsi="Calibri"/>
      <w:sz w:val="19"/>
      <w:szCs w:val="22"/>
    </w:rPr>
  </w:style>
  <w:style w:type="character" w:styleId="Accentuation">
    <w:name w:val="Emphasis"/>
    <w:basedOn w:val="Policepardfaut"/>
    <w:uiPriority w:val="20"/>
    <w:qFormat/>
    <w:rsid w:val="00274B27"/>
    <w:rPr>
      <w:i/>
      <w:iCs/>
    </w:rPr>
  </w:style>
  <w:style w:type="character" w:customStyle="1" w:styleId="Titre2Car">
    <w:name w:val="Titre 2 Car"/>
    <w:basedOn w:val="Policepardfaut"/>
    <w:link w:val="Titre2"/>
    <w:uiPriority w:val="9"/>
    <w:semiHidden/>
    <w:rsid w:val="00325873"/>
    <w:rPr>
      <w:rFonts w:ascii="Cambria" w:eastAsia="Times New Roman" w:hAnsi="Cambria" w:cs="Times New Roman"/>
      <w:b/>
      <w:bCs/>
      <w:i/>
      <w:iCs/>
      <w:sz w:val="28"/>
      <w:szCs w:val="28"/>
    </w:rPr>
  </w:style>
  <w:style w:type="paragraph" w:customStyle="1" w:styleId="Standard">
    <w:name w:val="Standard"/>
    <w:rsid w:val="005B349A"/>
    <w:pPr>
      <w:widowControl w:val="0"/>
      <w:suppressAutoHyphens/>
      <w:autoSpaceDN w:val="0"/>
    </w:pPr>
    <w:rPr>
      <w:rFonts w:ascii="Times New Roman" w:eastAsia="Lucida Sans Unicode" w:hAnsi="Times New Roman" w:cs="Mangal"/>
      <w:kern w:val="3"/>
      <w:sz w:val="24"/>
      <w:szCs w:val="24"/>
      <w:lang w:eastAsia="zh-CN" w:bidi="hi-IN"/>
    </w:rPr>
  </w:style>
  <w:style w:type="table" w:styleId="Grilledutableau">
    <w:name w:val="Table Grid"/>
    <w:basedOn w:val="TableauNormal"/>
    <w:uiPriority w:val="59"/>
    <w:rsid w:val="00A1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4B389C"/>
  </w:style>
  <w:style w:type="paragraph" w:customStyle="1" w:styleId="yiv9302504393msonormal">
    <w:name w:val="yiv9302504393msonormal"/>
    <w:basedOn w:val="Normal"/>
    <w:uiPriority w:val="99"/>
    <w:rsid w:val="008800F8"/>
    <w:pPr>
      <w:spacing w:before="100" w:beforeAutospacing="1" w:after="100" w:afterAutospacing="1"/>
    </w:pPr>
  </w:style>
  <w:style w:type="paragraph" w:customStyle="1" w:styleId="yiv6444340997msonormal">
    <w:name w:val="yiv6444340997msonormal"/>
    <w:basedOn w:val="Normal"/>
    <w:uiPriority w:val="99"/>
    <w:semiHidden/>
    <w:rsid w:val="00C15BC5"/>
    <w:pPr>
      <w:spacing w:before="100" w:beforeAutospacing="1" w:after="100" w:afterAutospacing="1"/>
    </w:pPr>
  </w:style>
  <w:style w:type="paragraph" w:customStyle="1" w:styleId="default">
    <w:name w:val="default"/>
    <w:basedOn w:val="Normal"/>
    <w:rsid w:val="00133849"/>
    <w:pPr>
      <w:spacing w:before="100" w:beforeAutospacing="1" w:after="100" w:afterAutospacing="1"/>
    </w:pPr>
  </w:style>
  <w:style w:type="paragraph" w:customStyle="1" w:styleId="gmail-msonospacing">
    <w:name w:val="gmail-msonospacing"/>
    <w:basedOn w:val="Normal"/>
    <w:rsid w:val="008E5315"/>
    <w:pPr>
      <w:spacing w:before="100" w:beforeAutospacing="1" w:after="100" w:afterAutospacing="1"/>
    </w:pPr>
  </w:style>
  <w:style w:type="character" w:customStyle="1" w:styleId="Titre3Car">
    <w:name w:val="Titre 3 Car"/>
    <w:basedOn w:val="Policepardfaut"/>
    <w:link w:val="Titre3"/>
    <w:uiPriority w:val="9"/>
    <w:semiHidden/>
    <w:rsid w:val="00D42892"/>
    <w:rPr>
      <w:rFonts w:ascii="Cambria" w:eastAsia="Times New Roman" w:hAnsi="Cambria" w:cs="Times New Roman"/>
      <w:b/>
      <w:bCs/>
      <w:sz w:val="26"/>
      <w:szCs w:val="26"/>
    </w:rPr>
  </w:style>
  <w:style w:type="character" w:customStyle="1" w:styleId="file-name2">
    <w:name w:val="file-name2"/>
    <w:basedOn w:val="Policepardfaut"/>
    <w:rsid w:val="007006E8"/>
  </w:style>
  <w:style w:type="character" w:customStyle="1" w:styleId="page-navigator2">
    <w:name w:val="page-navigator2"/>
    <w:basedOn w:val="Policepardfaut"/>
    <w:rsid w:val="007006E8"/>
  </w:style>
  <w:style w:type="character" w:customStyle="1" w:styleId="page-nav-disp2">
    <w:name w:val="page-nav-disp2"/>
    <w:basedOn w:val="Policepardfaut"/>
    <w:rsid w:val="007006E8"/>
  </w:style>
  <w:style w:type="character" w:customStyle="1" w:styleId="pg-1ff31">
    <w:name w:val="pg-1ff31"/>
    <w:basedOn w:val="Policepardfaut"/>
    <w:rsid w:val="007006E8"/>
    <w:rPr>
      <w:rFonts w:ascii="pg-1ff12" w:hAnsi="pg-1ff12" w:hint="default"/>
      <w:b w:val="0"/>
      <w:bCs w:val="0"/>
      <w:i w:val="0"/>
      <w:iCs w:val="0"/>
    </w:rPr>
  </w:style>
  <w:style w:type="character" w:customStyle="1" w:styleId="a">
    <w:name w:val="_"/>
    <w:basedOn w:val="Policepardfaut"/>
    <w:rsid w:val="007006E8"/>
  </w:style>
  <w:style w:type="paragraph" w:customStyle="1" w:styleId="Corps">
    <w:name w:val="Corps"/>
    <w:rsid w:val="00BA429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yiv0957731331">
    <w:name w:val="yiv0957731331"/>
    <w:basedOn w:val="Normal"/>
    <w:rsid w:val="0000166C"/>
    <w:pPr>
      <w:spacing w:before="100" w:beforeAutospacing="1" w:after="100" w:afterAutospacing="1"/>
    </w:pPr>
  </w:style>
  <w:style w:type="character" w:customStyle="1" w:styleId="yiv09577313311">
    <w:name w:val="yiv09577313311"/>
    <w:basedOn w:val="Policepardfaut"/>
    <w:rsid w:val="0000166C"/>
  </w:style>
  <w:style w:type="paragraph" w:customStyle="1" w:styleId="yiv6153174403msonormal">
    <w:name w:val="yiv6153174403msonormal"/>
    <w:basedOn w:val="Normal"/>
    <w:rsid w:val="0000166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279660">
      <w:bodyDiv w:val="1"/>
      <w:marLeft w:val="0"/>
      <w:marRight w:val="0"/>
      <w:marTop w:val="0"/>
      <w:marBottom w:val="0"/>
      <w:divBdr>
        <w:top w:val="none" w:sz="0" w:space="0" w:color="auto"/>
        <w:left w:val="none" w:sz="0" w:space="0" w:color="auto"/>
        <w:bottom w:val="none" w:sz="0" w:space="0" w:color="auto"/>
        <w:right w:val="none" w:sz="0" w:space="0" w:color="auto"/>
      </w:divBdr>
    </w:div>
    <w:div w:id="42291254">
      <w:bodyDiv w:val="1"/>
      <w:marLeft w:val="0"/>
      <w:marRight w:val="0"/>
      <w:marTop w:val="0"/>
      <w:marBottom w:val="0"/>
      <w:divBdr>
        <w:top w:val="none" w:sz="0" w:space="0" w:color="auto"/>
        <w:left w:val="none" w:sz="0" w:space="0" w:color="auto"/>
        <w:bottom w:val="none" w:sz="0" w:space="0" w:color="auto"/>
        <w:right w:val="none" w:sz="0" w:space="0" w:color="auto"/>
      </w:divBdr>
    </w:div>
    <w:div w:id="43338563">
      <w:bodyDiv w:val="1"/>
      <w:marLeft w:val="0"/>
      <w:marRight w:val="0"/>
      <w:marTop w:val="0"/>
      <w:marBottom w:val="0"/>
      <w:divBdr>
        <w:top w:val="none" w:sz="0" w:space="0" w:color="auto"/>
        <w:left w:val="none" w:sz="0" w:space="0" w:color="auto"/>
        <w:bottom w:val="none" w:sz="0" w:space="0" w:color="auto"/>
        <w:right w:val="none" w:sz="0" w:space="0" w:color="auto"/>
      </w:divBdr>
      <w:divsChild>
        <w:div w:id="203031117">
          <w:marLeft w:val="0"/>
          <w:marRight w:val="0"/>
          <w:marTop w:val="0"/>
          <w:marBottom w:val="0"/>
          <w:divBdr>
            <w:top w:val="none" w:sz="0" w:space="0" w:color="auto"/>
            <w:left w:val="none" w:sz="0" w:space="0" w:color="auto"/>
            <w:bottom w:val="none" w:sz="0" w:space="0" w:color="auto"/>
            <w:right w:val="none" w:sz="0" w:space="0" w:color="auto"/>
          </w:divBdr>
        </w:div>
        <w:div w:id="963929794">
          <w:marLeft w:val="0"/>
          <w:marRight w:val="0"/>
          <w:marTop w:val="0"/>
          <w:marBottom w:val="0"/>
          <w:divBdr>
            <w:top w:val="none" w:sz="0" w:space="0" w:color="auto"/>
            <w:left w:val="none" w:sz="0" w:space="0" w:color="auto"/>
            <w:bottom w:val="none" w:sz="0" w:space="0" w:color="auto"/>
            <w:right w:val="none" w:sz="0" w:space="0" w:color="auto"/>
          </w:divBdr>
        </w:div>
        <w:div w:id="1478641185">
          <w:marLeft w:val="0"/>
          <w:marRight w:val="0"/>
          <w:marTop w:val="0"/>
          <w:marBottom w:val="0"/>
          <w:divBdr>
            <w:top w:val="none" w:sz="0" w:space="0" w:color="auto"/>
            <w:left w:val="none" w:sz="0" w:space="0" w:color="auto"/>
            <w:bottom w:val="none" w:sz="0" w:space="0" w:color="auto"/>
            <w:right w:val="none" w:sz="0" w:space="0" w:color="auto"/>
          </w:divBdr>
        </w:div>
      </w:divsChild>
    </w:div>
    <w:div w:id="70544874">
      <w:bodyDiv w:val="1"/>
      <w:marLeft w:val="0"/>
      <w:marRight w:val="0"/>
      <w:marTop w:val="0"/>
      <w:marBottom w:val="0"/>
      <w:divBdr>
        <w:top w:val="none" w:sz="0" w:space="0" w:color="auto"/>
        <w:left w:val="none" w:sz="0" w:space="0" w:color="auto"/>
        <w:bottom w:val="none" w:sz="0" w:space="0" w:color="auto"/>
        <w:right w:val="none" w:sz="0" w:space="0" w:color="auto"/>
      </w:divBdr>
    </w:div>
    <w:div w:id="84883238">
      <w:bodyDiv w:val="1"/>
      <w:marLeft w:val="0"/>
      <w:marRight w:val="0"/>
      <w:marTop w:val="0"/>
      <w:marBottom w:val="0"/>
      <w:divBdr>
        <w:top w:val="none" w:sz="0" w:space="0" w:color="auto"/>
        <w:left w:val="none" w:sz="0" w:space="0" w:color="auto"/>
        <w:bottom w:val="none" w:sz="0" w:space="0" w:color="auto"/>
        <w:right w:val="none" w:sz="0" w:space="0" w:color="auto"/>
      </w:divBdr>
    </w:div>
    <w:div w:id="103962291">
      <w:bodyDiv w:val="1"/>
      <w:marLeft w:val="0"/>
      <w:marRight w:val="0"/>
      <w:marTop w:val="0"/>
      <w:marBottom w:val="0"/>
      <w:divBdr>
        <w:top w:val="none" w:sz="0" w:space="0" w:color="auto"/>
        <w:left w:val="none" w:sz="0" w:space="0" w:color="auto"/>
        <w:bottom w:val="none" w:sz="0" w:space="0" w:color="auto"/>
        <w:right w:val="none" w:sz="0" w:space="0" w:color="auto"/>
      </w:divBdr>
    </w:div>
    <w:div w:id="106046852">
      <w:bodyDiv w:val="1"/>
      <w:marLeft w:val="0"/>
      <w:marRight w:val="0"/>
      <w:marTop w:val="0"/>
      <w:marBottom w:val="0"/>
      <w:divBdr>
        <w:top w:val="none" w:sz="0" w:space="0" w:color="auto"/>
        <w:left w:val="none" w:sz="0" w:space="0" w:color="auto"/>
        <w:bottom w:val="none" w:sz="0" w:space="0" w:color="auto"/>
        <w:right w:val="none" w:sz="0" w:space="0" w:color="auto"/>
      </w:divBdr>
    </w:div>
    <w:div w:id="107899937">
      <w:bodyDiv w:val="1"/>
      <w:marLeft w:val="0"/>
      <w:marRight w:val="0"/>
      <w:marTop w:val="0"/>
      <w:marBottom w:val="0"/>
      <w:divBdr>
        <w:top w:val="none" w:sz="0" w:space="0" w:color="auto"/>
        <w:left w:val="none" w:sz="0" w:space="0" w:color="auto"/>
        <w:bottom w:val="none" w:sz="0" w:space="0" w:color="auto"/>
        <w:right w:val="none" w:sz="0" w:space="0" w:color="auto"/>
      </w:divBdr>
    </w:div>
    <w:div w:id="120344508">
      <w:bodyDiv w:val="1"/>
      <w:marLeft w:val="0"/>
      <w:marRight w:val="0"/>
      <w:marTop w:val="0"/>
      <w:marBottom w:val="0"/>
      <w:divBdr>
        <w:top w:val="none" w:sz="0" w:space="0" w:color="auto"/>
        <w:left w:val="none" w:sz="0" w:space="0" w:color="auto"/>
        <w:bottom w:val="none" w:sz="0" w:space="0" w:color="auto"/>
        <w:right w:val="none" w:sz="0" w:space="0" w:color="auto"/>
      </w:divBdr>
    </w:div>
    <w:div w:id="123353853">
      <w:bodyDiv w:val="1"/>
      <w:marLeft w:val="0"/>
      <w:marRight w:val="0"/>
      <w:marTop w:val="0"/>
      <w:marBottom w:val="0"/>
      <w:divBdr>
        <w:top w:val="none" w:sz="0" w:space="0" w:color="auto"/>
        <w:left w:val="none" w:sz="0" w:space="0" w:color="auto"/>
        <w:bottom w:val="none" w:sz="0" w:space="0" w:color="auto"/>
        <w:right w:val="none" w:sz="0" w:space="0" w:color="auto"/>
      </w:divBdr>
    </w:div>
    <w:div w:id="124081962">
      <w:bodyDiv w:val="1"/>
      <w:marLeft w:val="0"/>
      <w:marRight w:val="0"/>
      <w:marTop w:val="0"/>
      <w:marBottom w:val="0"/>
      <w:divBdr>
        <w:top w:val="none" w:sz="0" w:space="0" w:color="auto"/>
        <w:left w:val="none" w:sz="0" w:space="0" w:color="auto"/>
        <w:bottom w:val="none" w:sz="0" w:space="0" w:color="auto"/>
        <w:right w:val="none" w:sz="0" w:space="0" w:color="auto"/>
      </w:divBdr>
    </w:div>
    <w:div w:id="128594804">
      <w:bodyDiv w:val="1"/>
      <w:marLeft w:val="0"/>
      <w:marRight w:val="0"/>
      <w:marTop w:val="0"/>
      <w:marBottom w:val="0"/>
      <w:divBdr>
        <w:top w:val="none" w:sz="0" w:space="0" w:color="auto"/>
        <w:left w:val="none" w:sz="0" w:space="0" w:color="auto"/>
        <w:bottom w:val="none" w:sz="0" w:space="0" w:color="auto"/>
        <w:right w:val="none" w:sz="0" w:space="0" w:color="auto"/>
      </w:divBdr>
      <w:divsChild>
        <w:div w:id="1083338279">
          <w:marLeft w:val="0"/>
          <w:marRight w:val="0"/>
          <w:marTop w:val="0"/>
          <w:marBottom w:val="0"/>
          <w:divBdr>
            <w:top w:val="none" w:sz="0" w:space="0" w:color="auto"/>
            <w:left w:val="none" w:sz="0" w:space="0" w:color="auto"/>
            <w:bottom w:val="none" w:sz="0" w:space="0" w:color="auto"/>
            <w:right w:val="none" w:sz="0" w:space="0" w:color="auto"/>
          </w:divBdr>
          <w:divsChild>
            <w:div w:id="1823540162">
              <w:marLeft w:val="0"/>
              <w:marRight w:val="0"/>
              <w:marTop w:val="0"/>
              <w:marBottom w:val="0"/>
              <w:divBdr>
                <w:top w:val="none" w:sz="0" w:space="0" w:color="auto"/>
                <w:left w:val="none" w:sz="0" w:space="0" w:color="auto"/>
                <w:bottom w:val="none" w:sz="0" w:space="0" w:color="auto"/>
                <w:right w:val="none" w:sz="0" w:space="0" w:color="auto"/>
              </w:divBdr>
              <w:divsChild>
                <w:div w:id="1049456110">
                  <w:marLeft w:val="0"/>
                  <w:marRight w:val="0"/>
                  <w:marTop w:val="0"/>
                  <w:marBottom w:val="0"/>
                  <w:divBdr>
                    <w:top w:val="none" w:sz="0" w:space="0" w:color="auto"/>
                    <w:left w:val="none" w:sz="0" w:space="0" w:color="auto"/>
                    <w:bottom w:val="none" w:sz="0" w:space="0" w:color="auto"/>
                    <w:right w:val="none" w:sz="0" w:space="0" w:color="auto"/>
                  </w:divBdr>
                  <w:divsChild>
                    <w:div w:id="494341326">
                      <w:marLeft w:val="0"/>
                      <w:marRight w:val="0"/>
                      <w:marTop w:val="0"/>
                      <w:marBottom w:val="0"/>
                      <w:divBdr>
                        <w:top w:val="none" w:sz="0" w:space="0" w:color="auto"/>
                        <w:left w:val="none" w:sz="0" w:space="0" w:color="auto"/>
                        <w:bottom w:val="none" w:sz="0" w:space="0" w:color="auto"/>
                        <w:right w:val="none" w:sz="0" w:space="0" w:color="auto"/>
                      </w:divBdr>
                      <w:divsChild>
                        <w:div w:id="1737390232">
                          <w:marLeft w:val="0"/>
                          <w:marRight w:val="0"/>
                          <w:marTop w:val="0"/>
                          <w:marBottom w:val="0"/>
                          <w:divBdr>
                            <w:top w:val="none" w:sz="0" w:space="0" w:color="auto"/>
                            <w:left w:val="none" w:sz="0" w:space="0" w:color="auto"/>
                            <w:bottom w:val="none" w:sz="0" w:space="0" w:color="auto"/>
                            <w:right w:val="none" w:sz="0" w:space="0" w:color="auto"/>
                          </w:divBdr>
                          <w:divsChild>
                            <w:div w:id="1618217734">
                              <w:marLeft w:val="0"/>
                              <w:marRight w:val="0"/>
                              <w:marTop w:val="0"/>
                              <w:marBottom w:val="0"/>
                              <w:divBdr>
                                <w:top w:val="none" w:sz="0" w:space="0" w:color="auto"/>
                                <w:left w:val="none" w:sz="0" w:space="0" w:color="auto"/>
                                <w:bottom w:val="none" w:sz="0" w:space="0" w:color="auto"/>
                                <w:right w:val="none" w:sz="0" w:space="0" w:color="auto"/>
                              </w:divBdr>
                              <w:divsChild>
                                <w:div w:id="2059893461">
                                  <w:marLeft w:val="0"/>
                                  <w:marRight w:val="0"/>
                                  <w:marTop w:val="0"/>
                                  <w:marBottom w:val="0"/>
                                  <w:divBdr>
                                    <w:top w:val="none" w:sz="0" w:space="0" w:color="auto"/>
                                    <w:left w:val="none" w:sz="0" w:space="0" w:color="auto"/>
                                    <w:bottom w:val="none" w:sz="0" w:space="0" w:color="auto"/>
                                    <w:right w:val="none" w:sz="0" w:space="0" w:color="auto"/>
                                  </w:divBdr>
                                  <w:divsChild>
                                    <w:div w:id="1950893157">
                                      <w:marLeft w:val="0"/>
                                      <w:marRight w:val="0"/>
                                      <w:marTop w:val="0"/>
                                      <w:marBottom w:val="0"/>
                                      <w:divBdr>
                                        <w:top w:val="none" w:sz="0" w:space="0" w:color="auto"/>
                                        <w:left w:val="none" w:sz="0" w:space="0" w:color="auto"/>
                                        <w:bottom w:val="none" w:sz="0" w:space="0" w:color="auto"/>
                                        <w:right w:val="none" w:sz="0" w:space="0" w:color="auto"/>
                                      </w:divBdr>
                                      <w:divsChild>
                                        <w:div w:id="1988507608">
                                          <w:marLeft w:val="0"/>
                                          <w:marRight w:val="0"/>
                                          <w:marTop w:val="0"/>
                                          <w:marBottom w:val="0"/>
                                          <w:divBdr>
                                            <w:top w:val="none" w:sz="0" w:space="0" w:color="auto"/>
                                            <w:left w:val="none" w:sz="0" w:space="0" w:color="auto"/>
                                            <w:bottom w:val="none" w:sz="0" w:space="0" w:color="auto"/>
                                            <w:right w:val="none" w:sz="0" w:space="0" w:color="auto"/>
                                          </w:divBdr>
                                          <w:divsChild>
                                            <w:div w:id="1187334222">
                                              <w:marLeft w:val="0"/>
                                              <w:marRight w:val="0"/>
                                              <w:marTop w:val="0"/>
                                              <w:marBottom w:val="0"/>
                                              <w:divBdr>
                                                <w:top w:val="none" w:sz="0" w:space="0" w:color="auto"/>
                                                <w:left w:val="none" w:sz="0" w:space="0" w:color="auto"/>
                                                <w:bottom w:val="none" w:sz="0" w:space="0" w:color="auto"/>
                                                <w:right w:val="none" w:sz="0" w:space="0" w:color="auto"/>
                                              </w:divBdr>
                                              <w:divsChild>
                                                <w:div w:id="1795178542">
                                                  <w:marLeft w:val="0"/>
                                                  <w:marRight w:val="0"/>
                                                  <w:marTop w:val="0"/>
                                                  <w:marBottom w:val="0"/>
                                                  <w:divBdr>
                                                    <w:top w:val="none" w:sz="0" w:space="0" w:color="auto"/>
                                                    <w:left w:val="none" w:sz="0" w:space="0" w:color="auto"/>
                                                    <w:bottom w:val="none" w:sz="0" w:space="0" w:color="auto"/>
                                                    <w:right w:val="none" w:sz="0" w:space="0" w:color="auto"/>
                                                  </w:divBdr>
                                                  <w:divsChild>
                                                    <w:div w:id="286475415">
                                                      <w:marLeft w:val="0"/>
                                                      <w:marRight w:val="0"/>
                                                      <w:marTop w:val="0"/>
                                                      <w:marBottom w:val="0"/>
                                                      <w:divBdr>
                                                        <w:top w:val="none" w:sz="0" w:space="0" w:color="auto"/>
                                                        <w:left w:val="none" w:sz="0" w:space="0" w:color="auto"/>
                                                        <w:bottom w:val="none" w:sz="0" w:space="0" w:color="auto"/>
                                                        <w:right w:val="none" w:sz="0" w:space="0" w:color="auto"/>
                                                      </w:divBdr>
                                                      <w:divsChild>
                                                        <w:div w:id="1669868230">
                                                          <w:marLeft w:val="0"/>
                                                          <w:marRight w:val="0"/>
                                                          <w:marTop w:val="0"/>
                                                          <w:marBottom w:val="0"/>
                                                          <w:divBdr>
                                                            <w:top w:val="none" w:sz="0" w:space="0" w:color="auto"/>
                                                            <w:left w:val="none" w:sz="0" w:space="0" w:color="auto"/>
                                                            <w:bottom w:val="none" w:sz="0" w:space="0" w:color="auto"/>
                                                            <w:right w:val="none" w:sz="0" w:space="0" w:color="auto"/>
                                                          </w:divBdr>
                                                          <w:divsChild>
                                                            <w:div w:id="982465676">
                                                              <w:marLeft w:val="0"/>
                                                              <w:marRight w:val="0"/>
                                                              <w:marTop w:val="0"/>
                                                              <w:marBottom w:val="0"/>
                                                              <w:divBdr>
                                                                <w:top w:val="none" w:sz="0" w:space="0" w:color="auto"/>
                                                                <w:left w:val="none" w:sz="0" w:space="0" w:color="auto"/>
                                                                <w:bottom w:val="none" w:sz="0" w:space="0" w:color="auto"/>
                                                                <w:right w:val="none" w:sz="0" w:space="0" w:color="auto"/>
                                                              </w:divBdr>
                                                              <w:divsChild>
                                                                <w:div w:id="732779297">
                                                                  <w:marLeft w:val="0"/>
                                                                  <w:marRight w:val="0"/>
                                                                  <w:marTop w:val="0"/>
                                                                  <w:marBottom w:val="0"/>
                                                                  <w:divBdr>
                                                                    <w:top w:val="none" w:sz="0" w:space="0" w:color="auto"/>
                                                                    <w:left w:val="none" w:sz="0" w:space="0" w:color="auto"/>
                                                                    <w:bottom w:val="none" w:sz="0" w:space="0" w:color="auto"/>
                                                                    <w:right w:val="none" w:sz="0" w:space="0" w:color="auto"/>
                                                                  </w:divBdr>
                                                                  <w:divsChild>
                                                                    <w:div w:id="639269371">
                                                                      <w:marLeft w:val="0"/>
                                                                      <w:marRight w:val="0"/>
                                                                      <w:marTop w:val="0"/>
                                                                      <w:marBottom w:val="0"/>
                                                                      <w:divBdr>
                                                                        <w:top w:val="none" w:sz="0" w:space="0" w:color="auto"/>
                                                                        <w:left w:val="none" w:sz="0" w:space="0" w:color="auto"/>
                                                                        <w:bottom w:val="none" w:sz="0" w:space="0" w:color="auto"/>
                                                                        <w:right w:val="none" w:sz="0" w:space="0" w:color="auto"/>
                                                                      </w:divBdr>
                                                                      <w:divsChild>
                                                                        <w:div w:id="771434777">
                                                                          <w:marLeft w:val="0"/>
                                                                          <w:marRight w:val="0"/>
                                                                          <w:marTop w:val="0"/>
                                                                          <w:marBottom w:val="0"/>
                                                                          <w:divBdr>
                                                                            <w:top w:val="none" w:sz="0" w:space="0" w:color="auto"/>
                                                                            <w:left w:val="none" w:sz="0" w:space="0" w:color="auto"/>
                                                                            <w:bottom w:val="none" w:sz="0" w:space="0" w:color="auto"/>
                                                                            <w:right w:val="none" w:sz="0" w:space="0" w:color="auto"/>
                                                                          </w:divBdr>
                                                                          <w:divsChild>
                                                                            <w:div w:id="1616519431">
                                                                              <w:marLeft w:val="0"/>
                                                                              <w:marRight w:val="0"/>
                                                                              <w:marTop w:val="0"/>
                                                                              <w:marBottom w:val="0"/>
                                                                              <w:divBdr>
                                                                                <w:top w:val="none" w:sz="0" w:space="0" w:color="auto"/>
                                                                                <w:left w:val="none" w:sz="0" w:space="0" w:color="auto"/>
                                                                                <w:bottom w:val="none" w:sz="0" w:space="0" w:color="auto"/>
                                                                                <w:right w:val="none" w:sz="0" w:space="0" w:color="auto"/>
                                                                              </w:divBdr>
                                                                              <w:divsChild>
                                                                                <w:div w:id="691955895">
                                                                                  <w:marLeft w:val="0"/>
                                                                                  <w:marRight w:val="0"/>
                                                                                  <w:marTop w:val="0"/>
                                                                                  <w:marBottom w:val="0"/>
                                                                                  <w:divBdr>
                                                                                    <w:top w:val="none" w:sz="0" w:space="0" w:color="auto"/>
                                                                                    <w:left w:val="none" w:sz="0" w:space="0" w:color="auto"/>
                                                                                    <w:bottom w:val="none" w:sz="0" w:space="0" w:color="auto"/>
                                                                                    <w:right w:val="none" w:sz="0" w:space="0" w:color="auto"/>
                                                                                  </w:divBdr>
                                                                                  <w:divsChild>
                                                                                    <w:div w:id="1571961147">
                                                                                      <w:marLeft w:val="0"/>
                                                                                      <w:marRight w:val="0"/>
                                                                                      <w:marTop w:val="0"/>
                                                                                      <w:marBottom w:val="0"/>
                                                                                      <w:divBdr>
                                                                                        <w:top w:val="none" w:sz="0" w:space="0" w:color="auto"/>
                                                                                        <w:left w:val="none" w:sz="0" w:space="0" w:color="auto"/>
                                                                                        <w:bottom w:val="none" w:sz="0" w:space="0" w:color="auto"/>
                                                                                        <w:right w:val="none" w:sz="0" w:space="0" w:color="auto"/>
                                                                                      </w:divBdr>
                                                                                    </w:div>
                                                                                    <w:div w:id="601307708">
                                                                                      <w:marLeft w:val="0"/>
                                                                                      <w:marRight w:val="0"/>
                                                                                      <w:marTop w:val="0"/>
                                                                                      <w:marBottom w:val="0"/>
                                                                                      <w:divBdr>
                                                                                        <w:top w:val="none" w:sz="0" w:space="0" w:color="auto"/>
                                                                                        <w:left w:val="none" w:sz="0" w:space="0" w:color="auto"/>
                                                                                        <w:bottom w:val="none" w:sz="0" w:space="0" w:color="auto"/>
                                                                                        <w:right w:val="none" w:sz="0" w:space="0" w:color="auto"/>
                                                                                      </w:divBdr>
                                                                                    </w:div>
                                                                                    <w:div w:id="672799033">
                                                                                      <w:marLeft w:val="0"/>
                                                                                      <w:marRight w:val="0"/>
                                                                                      <w:marTop w:val="0"/>
                                                                                      <w:marBottom w:val="0"/>
                                                                                      <w:divBdr>
                                                                                        <w:top w:val="none" w:sz="0" w:space="0" w:color="auto"/>
                                                                                        <w:left w:val="none" w:sz="0" w:space="0" w:color="auto"/>
                                                                                        <w:bottom w:val="none" w:sz="0" w:space="0" w:color="auto"/>
                                                                                        <w:right w:val="none" w:sz="0" w:space="0" w:color="auto"/>
                                                                                      </w:divBdr>
                                                                                    </w:div>
                                                                                    <w:div w:id="1056584486">
                                                                                      <w:marLeft w:val="0"/>
                                                                                      <w:marRight w:val="0"/>
                                                                                      <w:marTop w:val="0"/>
                                                                                      <w:marBottom w:val="0"/>
                                                                                      <w:divBdr>
                                                                                        <w:top w:val="none" w:sz="0" w:space="0" w:color="auto"/>
                                                                                        <w:left w:val="none" w:sz="0" w:space="0" w:color="auto"/>
                                                                                        <w:bottom w:val="none" w:sz="0" w:space="0" w:color="auto"/>
                                                                                        <w:right w:val="none" w:sz="0" w:space="0" w:color="auto"/>
                                                                                      </w:divBdr>
                                                                                    </w:div>
                                                                                    <w:div w:id="13654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66235">
      <w:bodyDiv w:val="1"/>
      <w:marLeft w:val="100"/>
      <w:marRight w:val="1500"/>
      <w:marTop w:val="0"/>
      <w:marBottom w:val="0"/>
      <w:divBdr>
        <w:top w:val="none" w:sz="0" w:space="0" w:color="auto"/>
        <w:left w:val="none" w:sz="0" w:space="0" w:color="auto"/>
        <w:bottom w:val="none" w:sz="0" w:space="0" w:color="auto"/>
        <w:right w:val="none" w:sz="0" w:space="0" w:color="auto"/>
      </w:divBdr>
      <w:divsChild>
        <w:div w:id="944651852">
          <w:marLeft w:val="0"/>
          <w:marRight w:val="0"/>
          <w:marTop w:val="0"/>
          <w:marBottom w:val="0"/>
          <w:divBdr>
            <w:top w:val="none" w:sz="0" w:space="0" w:color="auto"/>
            <w:left w:val="none" w:sz="0" w:space="0" w:color="auto"/>
            <w:bottom w:val="none" w:sz="0" w:space="0" w:color="auto"/>
            <w:right w:val="none" w:sz="0" w:space="0" w:color="auto"/>
          </w:divBdr>
          <w:divsChild>
            <w:div w:id="375087799">
              <w:marLeft w:val="0"/>
              <w:marRight w:val="0"/>
              <w:marTop w:val="0"/>
              <w:marBottom w:val="0"/>
              <w:divBdr>
                <w:top w:val="none" w:sz="0" w:space="0" w:color="auto"/>
                <w:left w:val="none" w:sz="0" w:space="0" w:color="auto"/>
                <w:bottom w:val="none" w:sz="0" w:space="0" w:color="auto"/>
                <w:right w:val="none" w:sz="0" w:space="0" w:color="auto"/>
              </w:divBdr>
            </w:div>
            <w:div w:id="2009944547">
              <w:marLeft w:val="0"/>
              <w:marRight w:val="0"/>
              <w:marTop w:val="0"/>
              <w:marBottom w:val="0"/>
              <w:divBdr>
                <w:top w:val="none" w:sz="0" w:space="0" w:color="auto"/>
                <w:left w:val="none" w:sz="0" w:space="0" w:color="auto"/>
                <w:bottom w:val="none" w:sz="0" w:space="0" w:color="auto"/>
                <w:right w:val="none" w:sz="0" w:space="0" w:color="auto"/>
              </w:divBdr>
            </w:div>
            <w:div w:id="2042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430">
      <w:bodyDiv w:val="1"/>
      <w:marLeft w:val="0"/>
      <w:marRight w:val="0"/>
      <w:marTop w:val="0"/>
      <w:marBottom w:val="0"/>
      <w:divBdr>
        <w:top w:val="none" w:sz="0" w:space="0" w:color="auto"/>
        <w:left w:val="none" w:sz="0" w:space="0" w:color="auto"/>
        <w:bottom w:val="none" w:sz="0" w:space="0" w:color="auto"/>
        <w:right w:val="none" w:sz="0" w:space="0" w:color="auto"/>
      </w:divBdr>
    </w:div>
    <w:div w:id="173542143">
      <w:bodyDiv w:val="1"/>
      <w:marLeft w:val="0"/>
      <w:marRight w:val="0"/>
      <w:marTop w:val="0"/>
      <w:marBottom w:val="0"/>
      <w:divBdr>
        <w:top w:val="none" w:sz="0" w:space="0" w:color="auto"/>
        <w:left w:val="none" w:sz="0" w:space="0" w:color="auto"/>
        <w:bottom w:val="none" w:sz="0" w:space="0" w:color="auto"/>
        <w:right w:val="none" w:sz="0" w:space="0" w:color="auto"/>
      </w:divBdr>
      <w:divsChild>
        <w:div w:id="253242931">
          <w:marLeft w:val="0"/>
          <w:marRight w:val="0"/>
          <w:marTop w:val="0"/>
          <w:marBottom w:val="0"/>
          <w:divBdr>
            <w:top w:val="none" w:sz="0" w:space="0" w:color="auto"/>
            <w:left w:val="none" w:sz="0" w:space="0" w:color="auto"/>
            <w:bottom w:val="none" w:sz="0" w:space="0" w:color="auto"/>
            <w:right w:val="none" w:sz="0" w:space="0" w:color="auto"/>
          </w:divBdr>
        </w:div>
        <w:div w:id="1427195442">
          <w:marLeft w:val="0"/>
          <w:marRight w:val="0"/>
          <w:marTop w:val="0"/>
          <w:marBottom w:val="0"/>
          <w:divBdr>
            <w:top w:val="none" w:sz="0" w:space="0" w:color="auto"/>
            <w:left w:val="none" w:sz="0" w:space="0" w:color="auto"/>
            <w:bottom w:val="none" w:sz="0" w:space="0" w:color="auto"/>
            <w:right w:val="none" w:sz="0" w:space="0" w:color="auto"/>
          </w:divBdr>
        </w:div>
        <w:div w:id="1691372943">
          <w:marLeft w:val="0"/>
          <w:marRight w:val="0"/>
          <w:marTop w:val="0"/>
          <w:marBottom w:val="0"/>
          <w:divBdr>
            <w:top w:val="none" w:sz="0" w:space="0" w:color="auto"/>
            <w:left w:val="none" w:sz="0" w:space="0" w:color="auto"/>
            <w:bottom w:val="none" w:sz="0" w:space="0" w:color="auto"/>
            <w:right w:val="none" w:sz="0" w:space="0" w:color="auto"/>
          </w:divBdr>
        </w:div>
        <w:div w:id="2098745059">
          <w:marLeft w:val="0"/>
          <w:marRight w:val="0"/>
          <w:marTop w:val="0"/>
          <w:marBottom w:val="0"/>
          <w:divBdr>
            <w:top w:val="none" w:sz="0" w:space="0" w:color="auto"/>
            <w:left w:val="none" w:sz="0" w:space="0" w:color="auto"/>
            <w:bottom w:val="none" w:sz="0" w:space="0" w:color="auto"/>
            <w:right w:val="none" w:sz="0" w:space="0" w:color="auto"/>
          </w:divBdr>
        </w:div>
        <w:div w:id="2143233699">
          <w:marLeft w:val="0"/>
          <w:marRight w:val="0"/>
          <w:marTop w:val="0"/>
          <w:marBottom w:val="0"/>
          <w:divBdr>
            <w:top w:val="none" w:sz="0" w:space="0" w:color="auto"/>
            <w:left w:val="none" w:sz="0" w:space="0" w:color="auto"/>
            <w:bottom w:val="none" w:sz="0" w:space="0" w:color="auto"/>
            <w:right w:val="none" w:sz="0" w:space="0" w:color="auto"/>
          </w:divBdr>
        </w:div>
      </w:divsChild>
    </w:div>
    <w:div w:id="186136358">
      <w:bodyDiv w:val="1"/>
      <w:marLeft w:val="0"/>
      <w:marRight w:val="0"/>
      <w:marTop w:val="0"/>
      <w:marBottom w:val="0"/>
      <w:divBdr>
        <w:top w:val="none" w:sz="0" w:space="0" w:color="auto"/>
        <w:left w:val="none" w:sz="0" w:space="0" w:color="auto"/>
        <w:bottom w:val="none" w:sz="0" w:space="0" w:color="auto"/>
        <w:right w:val="none" w:sz="0" w:space="0" w:color="auto"/>
      </w:divBdr>
    </w:div>
    <w:div w:id="190068327">
      <w:bodyDiv w:val="1"/>
      <w:marLeft w:val="0"/>
      <w:marRight w:val="0"/>
      <w:marTop w:val="0"/>
      <w:marBottom w:val="0"/>
      <w:divBdr>
        <w:top w:val="none" w:sz="0" w:space="0" w:color="auto"/>
        <w:left w:val="none" w:sz="0" w:space="0" w:color="auto"/>
        <w:bottom w:val="none" w:sz="0" w:space="0" w:color="auto"/>
        <w:right w:val="none" w:sz="0" w:space="0" w:color="auto"/>
      </w:divBdr>
    </w:div>
    <w:div w:id="196819498">
      <w:bodyDiv w:val="1"/>
      <w:marLeft w:val="0"/>
      <w:marRight w:val="0"/>
      <w:marTop w:val="0"/>
      <w:marBottom w:val="0"/>
      <w:divBdr>
        <w:top w:val="none" w:sz="0" w:space="0" w:color="auto"/>
        <w:left w:val="none" w:sz="0" w:space="0" w:color="auto"/>
        <w:bottom w:val="none" w:sz="0" w:space="0" w:color="auto"/>
        <w:right w:val="none" w:sz="0" w:space="0" w:color="auto"/>
      </w:divBdr>
    </w:div>
    <w:div w:id="216478819">
      <w:bodyDiv w:val="1"/>
      <w:marLeft w:val="0"/>
      <w:marRight w:val="0"/>
      <w:marTop w:val="0"/>
      <w:marBottom w:val="0"/>
      <w:divBdr>
        <w:top w:val="none" w:sz="0" w:space="0" w:color="auto"/>
        <w:left w:val="none" w:sz="0" w:space="0" w:color="auto"/>
        <w:bottom w:val="none" w:sz="0" w:space="0" w:color="auto"/>
        <w:right w:val="none" w:sz="0" w:space="0" w:color="auto"/>
      </w:divBdr>
    </w:div>
    <w:div w:id="221451588">
      <w:bodyDiv w:val="1"/>
      <w:marLeft w:val="0"/>
      <w:marRight w:val="0"/>
      <w:marTop w:val="0"/>
      <w:marBottom w:val="0"/>
      <w:divBdr>
        <w:top w:val="none" w:sz="0" w:space="0" w:color="auto"/>
        <w:left w:val="none" w:sz="0" w:space="0" w:color="auto"/>
        <w:bottom w:val="none" w:sz="0" w:space="0" w:color="auto"/>
        <w:right w:val="none" w:sz="0" w:space="0" w:color="auto"/>
      </w:divBdr>
      <w:divsChild>
        <w:div w:id="2018002529">
          <w:marLeft w:val="0"/>
          <w:marRight w:val="0"/>
          <w:marTop w:val="0"/>
          <w:marBottom w:val="0"/>
          <w:divBdr>
            <w:top w:val="none" w:sz="0" w:space="0" w:color="auto"/>
            <w:left w:val="none" w:sz="0" w:space="0" w:color="auto"/>
            <w:bottom w:val="none" w:sz="0" w:space="0" w:color="auto"/>
            <w:right w:val="none" w:sz="0" w:space="0" w:color="auto"/>
          </w:divBdr>
        </w:div>
      </w:divsChild>
    </w:div>
    <w:div w:id="227152198">
      <w:bodyDiv w:val="1"/>
      <w:marLeft w:val="0"/>
      <w:marRight w:val="0"/>
      <w:marTop w:val="0"/>
      <w:marBottom w:val="0"/>
      <w:divBdr>
        <w:top w:val="none" w:sz="0" w:space="0" w:color="auto"/>
        <w:left w:val="none" w:sz="0" w:space="0" w:color="auto"/>
        <w:bottom w:val="none" w:sz="0" w:space="0" w:color="auto"/>
        <w:right w:val="none" w:sz="0" w:space="0" w:color="auto"/>
      </w:divBdr>
    </w:div>
    <w:div w:id="239365315">
      <w:bodyDiv w:val="1"/>
      <w:marLeft w:val="0"/>
      <w:marRight w:val="0"/>
      <w:marTop w:val="0"/>
      <w:marBottom w:val="0"/>
      <w:divBdr>
        <w:top w:val="none" w:sz="0" w:space="0" w:color="auto"/>
        <w:left w:val="none" w:sz="0" w:space="0" w:color="auto"/>
        <w:bottom w:val="none" w:sz="0" w:space="0" w:color="auto"/>
        <w:right w:val="none" w:sz="0" w:space="0" w:color="auto"/>
      </w:divBdr>
      <w:divsChild>
        <w:div w:id="1314723712">
          <w:marLeft w:val="0"/>
          <w:marRight w:val="0"/>
          <w:marTop w:val="0"/>
          <w:marBottom w:val="0"/>
          <w:divBdr>
            <w:top w:val="none" w:sz="0" w:space="0" w:color="auto"/>
            <w:left w:val="none" w:sz="0" w:space="0" w:color="auto"/>
            <w:bottom w:val="none" w:sz="0" w:space="0" w:color="auto"/>
            <w:right w:val="none" w:sz="0" w:space="0" w:color="auto"/>
          </w:divBdr>
        </w:div>
      </w:divsChild>
    </w:div>
    <w:div w:id="253831416">
      <w:bodyDiv w:val="1"/>
      <w:marLeft w:val="0"/>
      <w:marRight w:val="0"/>
      <w:marTop w:val="0"/>
      <w:marBottom w:val="0"/>
      <w:divBdr>
        <w:top w:val="none" w:sz="0" w:space="0" w:color="auto"/>
        <w:left w:val="none" w:sz="0" w:space="0" w:color="auto"/>
        <w:bottom w:val="none" w:sz="0" w:space="0" w:color="auto"/>
        <w:right w:val="none" w:sz="0" w:space="0" w:color="auto"/>
      </w:divBdr>
    </w:div>
    <w:div w:id="263077255">
      <w:bodyDiv w:val="1"/>
      <w:marLeft w:val="0"/>
      <w:marRight w:val="0"/>
      <w:marTop w:val="0"/>
      <w:marBottom w:val="0"/>
      <w:divBdr>
        <w:top w:val="none" w:sz="0" w:space="0" w:color="auto"/>
        <w:left w:val="none" w:sz="0" w:space="0" w:color="auto"/>
        <w:bottom w:val="none" w:sz="0" w:space="0" w:color="auto"/>
        <w:right w:val="none" w:sz="0" w:space="0" w:color="auto"/>
      </w:divBdr>
    </w:div>
    <w:div w:id="293752847">
      <w:bodyDiv w:val="1"/>
      <w:marLeft w:val="0"/>
      <w:marRight w:val="0"/>
      <w:marTop w:val="0"/>
      <w:marBottom w:val="0"/>
      <w:divBdr>
        <w:top w:val="none" w:sz="0" w:space="0" w:color="auto"/>
        <w:left w:val="none" w:sz="0" w:space="0" w:color="auto"/>
        <w:bottom w:val="none" w:sz="0" w:space="0" w:color="auto"/>
        <w:right w:val="none" w:sz="0" w:space="0" w:color="auto"/>
      </w:divBdr>
    </w:div>
    <w:div w:id="306670775">
      <w:bodyDiv w:val="1"/>
      <w:marLeft w:val="0"/>
      <w:marRight w:val="0"/>
      <w:marTop w:val="0"/>
      <w:marBottom w:val="0"/>
      <w:divBdr>
        <w:top w:val="none" w:sz="0" w:space="0" w:color="auto"/>
        <w:left w:val="none" w:sz="0" w:space="0" w:color="auto"/>
        <w:bottom w:val="none" w:sz="0" w:space="0" w:color="auto"/>
        <w:right w:val="none" w:sz="0" w:space="0" w:color="auto"/>
      </w:divBdr>
      <w:divsChild>
        <w:div w:id="5402882">
          <w:marLeft w:val="0"/>
          <w:marRight w:val="0"/>
          <w:marTop w:val="0"/>
          <w:marBottom w:val="0"/>
          <w:divBdr>
            <w:top w:val="none" w:sz="0" w:space="0" w:color="auto"/>
            <w:left w:val="none" w:sz="0" w:space="0" w:color="auto"/>
            <w:bottom w:val="none" w:sz="0" w:space="0" w:color="auto"/>
            <w:right w:val="none" w:sz="0" w:space="0" w:color="auto"/>
          </w:divBdr>
          <w:divsChild>
            <w:div w:id="13596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3243">
      <w:bodyDiv w:val="1"/>
      <w:marLeft w:val="0"/>
      <w:marRight w:val="0"/>
      <w:marTop w:val="0"/>
      <w:marBottom w:val="0"/>
      <w:divBdr>
        <w:top w:val="none" w:sz="0" w:space="0" w:color="auto"/>
        <w:left w:val="none" w:sz="0" w:space="0" w:color="auto"/>
        <w:bottom w:val="none" w:sz="0" w:space="0" w:color="auto"/>
        <w:right w:val="none" w:sz="0" w:space="0" w:color="auto"/>
      </w:divBdr>
    </w:div>
    <w:div w:id="320163268">
      <w:bodyDiv w:val="1"/>
      <w:marLeft w:val="0"/>
      <w:marRight w:val="0"/>
      <w:marTop w:val="0"/>
      <w:marBottom w:val="0"/>
      <w:divBdr>
        <w:top w:val="none" w:sz="0" w:space="0" w:color="auto"/>
        <w:left w:val="none" w:sz="0" w:space="0" w:color="auto"/>
        <w:bottom w:val="none" w:sz="0" w:space="0" w:color="auto"/>
        <w:right w:val="none" w:sz="0" w:space="0" w:color="auto"/>
      </w:divBdr>
      <w:divsChild>
        <w:div w:id="505559828">
          <w:marLeft w:val="0"/>
          <w:marRight w:val="0"/>
          <w:marTop w:val="0"/>
          <w:marBottom w:val="0"/>
          <w:divBdr>
            <w:top w:val="none" w:sz="0" w:space="0" w:color="auto"/>
            <w:left w:val="none" w:sz="0" w:space="0" w:color="auto"/>
            <w:bottom w:val="none" w:sz="0" w:space="0" w:color="auto"/>
            <w:right w:val="none" w:sz="0" w:space="0" w:color="auto"/>
          </w:divBdr>
          <w:divsChild>
            <w:div w:id="1894123364">
              <w:marLeft w:val="0"/>
              <w:marRight w:val="0"/>
              <w:marTop w:val="0"/>
              <w:marBottom w:val="0"/>
              <w:divBdr>
                <w:top w:val="none" w:sz="0" w:space="0" w:color="auto"/>
                <w:left w:val="none" w:sz="0" w:space="0" w:color="auto"/>
                <w:bottom w:val="none" w:sz="0" w:space="0" w:color="auto"/>
                <w:right w:val="none" w:sz="0" w:space="0" w:color="auto"/>
              </w:divBdr>
              <w:divsChild>
                <w:div w:id="694230601">
                  <w:marLeft w:val="0"/>
                  <w:marRight w:val="0"/>
                  <w:marTop w:val="0"/>
                  <w:marBottom w:val="0"/>
                  <w:divBdr>
                    <w:top w:val="none" w:sz="0" w:space="0" w:color="auto"/>
                    <w:left w:val="none" w:sz="0" w:space="0" w:color="auto"/>
                    <w:bottom w:val="none" w:sz="0" w:space="0" w:color="auto"/>
                    <w:right w:val="none" w:sz="0" w:space="0" w:color="auto"/>
                  </w:divBdr>
                </w:div>
                <w:div w:id="7180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56553">
      <w:bodyDiv w:val="1"/>
      <w:marLeft w:val="0"/>
      <w:marRight w:val="0"/>
      <w:marTop w:val="0"/>
      <w:marBottom w:val="0"/>
      <w:divBdr>
        <w:top w:val="none" w:sz="0" w:space="0" w:color="auto"/>
        <w:left w:val="none" w:sz="0" w:space="0" w:color="auto"/>
        <w:bottom w:val="none" w:sz="0" w:space="0" w:color="auto"/>
        <w:right w:val="none" w:sz="0" w:space="0" w:color="auto"/>
      </w:divBdr>
    </w:div>
    <w:div w:id="359623990">
      <w:bodyDiv w:val="1"/>
      <w:marLeft w:val="0"/>
      <w:marRight w:val="0"/>
      <w:marTop w:val="0"/>
      <w:marBottom w:val="0"/>
      <w:divBdr>
        <w:top w:val="none" w:sz="0" w:space="0" w:color="auto"/>
        <w:left w:val="none" w:sz="0" w:space="0" w:color="auto"/>
        <w:bottom w:val="none" w:sz="0" w:space="0" w:color="auto"/>
        <w:right w:val="none" w:sz="0" w:space="0" w:color="auto"/>
      </w:divBdr>
    </w:div>
    <w:div w:id="377321132">
      <w:bodyDiv w:val="1"/>
      <w:marLeft w:val="0"/>
      <w:marRight w:val="0"/>
      <w:marTop w:val="0"/>
      <w:marBottom w:val="0"/>
      <w:divBdr>
        <w:top w:val="none" w:sz="0" w:space="0" w:color="auto"/>
        <w:left w:val="none" w:sz="0" w:space="0" w:color="auto"/>
        <w:bottom w:val="none" w:sz="0" w:space="0" w:color="auto"/>
        <w:right w:val="none" w:sz="0" w:space="0" w:color="auto"/>
      </w:divBdr>
    </w:div>
    <w:div w:id="377826675">
      <w:bodyDiv w:val="1"/>
      <w:marLeft w:val="0"/>
      <w:marRight w:val="0"/>
      <w:marTop w:val="0"/>
      <w:marBottom w:val="0"/>
      <w:divBdr>
        <w:top w:val="none" w:sz="0" w:space="0" w:color="auto"/>
        <w:left w:val="none" w:sz="0" w:space="0" w:color="auto"/>
        <w:bottom w:val="none" w:sz="0" w:space="0" w:color="auto"/>
        <w:right w:val="none" w:sz="0" w:space="0" w:color="auto"/>
      </w:divBdr>
    </w:div>
    <w:div w:id="384330210">
      <w:bodyDiv w:val="1"/>
      <w:marLeft w:val="0"/>
      <w:marRight w:val="0"/>
      <w:marTop w:val="0"/>
      <w:marBottom w:val="0"/>
      <w:divBdr>
        <w:top w:val="none" w:sz="0" w:space="0" w:color="auto"/>
        <w:left w:val="none" w:sz="0" w:space="0" w:color="auto"/>
        <w:bottom w:val="none" w:sz="0" w:space="0" w:color="auto"/>
        <w:right w:val="none" w:sz="0" w:space="0" w:color="auto"/>
      </w:divBdr>
    </w:div>
    <w:div w:id="400491174">
      <w:bodyDiv w:val="1"/>
      <w:marLeft w:val="0"/>
      <w:marRight w:val="0"/>
      <w:marTop w:val="0"/>
      <w:marBottom w:val="0"/>
      <w:divBdr>
        <w:top w:val="none" w:sz="0" w:space="0" w:color="auto"/>
        <w:left w:val="none" w:sz="0" w:space="0" w:color="auto"/>
        <w:bottom w:val="none" w:sz="0" w:space="0" w:color="auto"/>
        <w:right w:val="none" w:sz="0" w:space="0" w:color="auto"/>
      </w:divBdr>
    </w:div>
    <w:div w:id="408963010">
      <w:bodyDiv w:val="1"/>
      <w:marLeft w:val="0"/>
      <w:marRight w:val="0"/>
      <w:marTop w:val="0"/>
      <w:marBottom w:val="0"/>
      <w:divBdr>
        <w:top w:val="none" w:sz="0" w:space="0" w:color="auto"/>
        <w:left w:val="none" w:sz="0" w:space="0" w:color="auto"/>
        <w:bottom w:val="none" w:sz="0" w:space="0" w:color="auto"/>
        <w:right w:val="none" w:sz="0" w:space="0" w:color="auto"/>
      </w:divBdr>
    </w:div>
    <w:div w:id="417287873">
      <w:bodyDiv w:val="1"/>
      <w:marLeft w:val="0"/>
      <w:marRight w:val="0"/>
      <w:marTop w:val="0"/>
      <w:marBottom w:val="0"/>
      <w:divBdr>
        <w:top w:val="none" w:sz="0" w:space="0" w:color="auto"/>
        <w:left w:val="none" w:sz="0" w:space="0" w:color="auto"/>
        <w:bottom w:val="none" w:sz="0" w:space="0" w:color="auto"/>
        <w:right w:val="none" w:sz="0" w:space="0" w:color="auto"/>
      </w:divBdr>
    </w:div>
    <w:div w:id="417680356">
      <w:bodyDiv w:val="1"/>
      <w:marLeft w:val="0"/>
      <w:marRight w:val="0"/>
      <w:marTop w:val="0"/>
      <w:marBottom w:val="0"/>
      <w:divBdr>
        <w:top w:val="none" w:sz="0" w:space="0" w:color="auto"/>
        <w:left w:val="none" w:sz="0" w:space="0" w:color="auto"/>
        <w:bottom w:val="none" w:sz="0" w:space="0" w:color="auto"/>
        <w:right w:val="none" w:sz="0" w:space="0" w:color="auto"/>
      </w:divBdr>
    </w:div>
    <w:div w:id="443035790">
      <w:bodyDiv w:val="1"/>
      <w:marLeft w:val="0"/>
      <w:marRight w:val="0"/>
      <w:marTop w:val="0"/>
      <w:marBottom w:val="0"/>
      <w:divBdr>
        <w:top w:val="none" w:sz="0" w:space="0" w:color="auto"/>
        <w:left w:val="none" w:sz="0" w:space="0" w:color="auto"/>
        <w:bottom w:val="none" w:sz="0" w:space="0" w:color="auto"/>
        <w:right w:val="none" w:sz="0" w:space="0" w:color="auto"/>
      </w:divBdr>
    </w:div>
    <w:div w:id="447357072">
      <w:bodyDiv w:val="1"/>
      <w:marLeft w:val="0"/>
      <w:marRight w:val="0"/>
      <w:marTop w:val="0"/>
      <w:marBottom w:val="0"/>
      <w:divBdr>
        <w:top w:val="none" w:sz="0" w:space="0" w:color="auto"/>
        <w:left w:val="none" w:sz="0" w:space="0" w:color="auto"/>
        <w:bottom w:val="none" w:sz="0" w:space="0" w:color="auto"/>
        <w:right w:val="none" w:sz="0" w:space="0" w:color="auto"/>
      </w:divBdr>
      <w:divsChild>
        <w:div w:id="69430867">
          <w:marLeft w:val="0"/>
          <w:marRight w:val="0"/>
          <w:marTop w:val="0"/>
          <w:marBottom w:val="0"/>
          <w:divBdr>
            <w:top w:val="none" w:sz="0" w:space="0" w:color="auto"/>
            <w:left w:val="none" w:sz="0" w:space="0" w:color="auto"/>
            <w:bottom w:val="none" w:sz="0" w:space="0" w:color="auto"/>
            <w:right w:val="none" w:sz="0" w:space="0" w:color="auto"/>
          </w:divBdr>
        </w:div>
      </w:divsChild>
    </w:div>
    <w:div w:id="455609653">
      <w:bodyDiv w:val="1"/>
      <w:marLeft w:val="0"/>
      <w:marRight w:val="0"/>
      <w:marTop w:val="0"/>
      <w:marBottom w:val="0"/>
      <w:divBdr>
        <w:top w:val="none" w:sz="0" w:space="0" w:color="auto"/>
        <w:left w:val="none" w:sz="0" w:space="0" w:color="auto"/>
        <w:bottom w:val="none" w:sz="0" w:space="0" w:color="auto"/>
        <w:right w:val="none" w:sz="0" w:space="0" w:color="auto"/>
      </w:divBdr>
    </w:div>
    <w:div w:id="470709122">
      <w:bodyDiv w:val="1"/>
      <w:marLeft w:val="0"/>
      <w:marRight w:val="0"/>
      <w:marTop w:val="0"/>
      <w:marBottom w:val="0"/>
      <w:divBdr>
        <w:top w:val="none" w:sz="0" w:space="0" w:color="auto"/>
        <w:left w:val="none" w:sz="0" w:space="0" w:color="auto"/>
        <w:bottom w:val="none" w:sz="0" w:space="0" w:color="auto"/>
        <w:right w:val="none" w:sz="0" w:space="0" w:color="auto"/>
      </w:divBdr>
    </w:div>
    <w:div w:id="489947358">
      <w:bodyDiv w:val="1"/>
      <w:marLeft w:val="0"/>
      <w:marRight w:val="0"/>
      <w:marTop w:val="0"/>
      <w:marBottom w:val="0"/>
      <w:divBdr>
        <w:top w:val="none" w:sz="0" w:space="0" w:color="auto"/>
        <w:left w:val="none" w:sz="0" w:space="0" w:color="auto"/>
        <w:bottom w:val="none" w:sz="0" w:space="0" w:color="auto"/>
        <w:right w:val="none" w:sz="0" w:space="0" w:color="auto"/>
      </w:divBdr>
    </w:div>
    <w:div w:id="492140064">
      <w:bodyDiv w:val="1"/>
      <w:marLeft w:val="0"/>
      <w:marRight w:val="0"/>
      <w:marTop w:val="0"/>
      <w:marBottom w:val="0"/>
      <w:divBdr>
        <w:top w:val="none" w:sz="0" w:space="0" w:color="auto"/>
        <w:left w:val="none" w:sz="0" w:space="0" w:color="auto"/>
        <w:bottom w:val="none" w:sz="0" w:space="0" w:color="auto"/>
        <w:right w:val="none" w:sz="0" w:space="0" w:color="auto"/>
      </w:divBdr>
    </w:div>
    <w:div w:id="498161363">
      <w:bodyDiv w:val="1"/>
      <w:marLeft w:val="0"/>
      <w:marRight w:val="0"/>
      <w:marTop w:val="0"/>
      <w:marBottom w:val="0"/>
      <w:divBdr>
        <w:top w:val="none" w:sz="0" w:space="0" w:color="auto"/>
        <w:left w:val="none" w:sz="0" w:space="0" w:color="auto"/>
        <w:bottom w:val="none" w:sz="0" w:space="0" w:color="auto"/>
        <w:right w:val="none" w:sz="0" w:space="0" w:color="auto"/>
      </w:divBdr>
    </w:div>
    <w:div w:id="504249923">
      <w:bodyDiv w:val="1"/>
      <w:marLeft w:val="0"/>
      <w:marRight w:val="0"/>
      <w:marTop w:val="0"/>
      <w:marBottom w:val="0"/>
      <w:divBdr>
        <w:top w:val="none" w:sz="0" w:space="0" w:color="auto"/>
        <w:left w:val="none" w:sz="0" w:space="0" w:color="auto"/>
        <w:bottom w:val="none" w:sz="0" w:space="0" w:color="auto"/>
        <w:right w:val="none" w:sz="0" w:space="0" w:color="auto"/>
      </w:divBdr>
    </w:div>
    <w:div w:id="504707891">
      <w:bodyDiv w:val="1"/>
      <w:marLeft w:val="0"/>
      <w:marRight w:val="0"/>
      <w:marTop w:val="0"/>
      <w:marBottom w:val="0"/>
      <w:divBdr>
        <w:top w:val="none" w:sz="0" w:space="0" w:color="auto"/>
        <w:left w:val="none" w:sz="0" w:space="0" w:color="auto"/>
        <w:bottom w:val="none" w:sz="0" w:space="0" w:color="auto"/>
        <w:right w:val="none" w:sz="0" w:space="0" w:color="auto"/>
      </w:divBdr>
      <w:divsChild>
        <w:div w:id="1442724045">
          <w:marLeft w:val="0"/>
          <w:marRight w:val="0"/>
          <w:marTop w:val="0"/>
          <w:marBottom w:val="0"/>
          <w:divBdr>
            <w:top w:val="none" w:sz="0" w:space="0" w:color="auto"/>
            <w:left w:val="none" w:sz="0" w:space="0" w:color="auto"/>
            <w:bottom w:val="none" w:sz="0" w:space="0" w:color="auto"/>
            <w:right w:val="none" w:sz="0" w:space="0" w:color="auto"/>
          </w:divBdr>
          <w:divsChild>
            <w:div w:id="517698650">
              <w:marLeft w:val="0"/>
              <w:marRight w:val="0"/>
              <w:marTop w:val="0"/>
              <w:marBottom w:val="0"/>
              <w:divBdr>
                <w:top w:val="none" w:sz="0" w:space="0" w:color="auto"/>
                <w:left w:val="none" w:sz="0" w:space="0" w:color="auto"/>
                <w:bottom w:val="none" w:sz="0" w:space="0" w:color="auto"/>
                <w:right w:val="none" w:sz="0" w:space="0" w:color="auto"/>
              </w:divBdr>
              <w:divsChild>
                <w:div w:id="1615864748">
                  <w:marLeft w:val="0"/>
                  <w:marRight w:val="0"/>
                  <w:marTop w:val="0"/>
                  <w:marBottom w:val="0"/>
                  <w:divBdr>
                    <w:top w:val="none" w:sz="0" w:space="0" w:color="auto"/>
                    <w:left w:val="none" w:sz="0" w:space="0" w:color="auto"/>
                    <w:bottom w:val="none" w:sz="0" w:space="0" w:color="auto"/>
                    <w:right w:val="none" w:sz="0" w:space="0" w:color="auto"/>
                  </w:divBdr>
                  <w:divsChild>
                    <w:div w:id="2015497723">
                      <w:marLeft w:val="0"/>
                      <w:marRight w:val="0"/>
                      <w:marTop w:val="0"/>
                      <w:marBottom w:val="0"/>
                      <w:divBdr>
                        <w:top w:val="none" w:sz="0" w:space="0" w:color="auto"/>
                        <w:left w:val="none" w:sz="0" w:space="0" w:color="auto"/>
                        <w:bottom w:val="none" w:sz="0" w:space="0" w:color="auto"/>
                        <w:right w:val="none" w:sz="0" w:space="0" w:color="auto"/>
                      </w:divBdr>
                      <w:divsChild>
                        <w:div w:id="1965383353">
                          <w:marLeft w:val="0"/>
                          <w:marRight w:val="0"/>
                          <w:marTop w:val="0"/>
                          <w:marBottom w:val="0"/>
                          <w:divBdr>
                            <w:top w:val="none" w:sz="0" w:space="0" w:color="auto"/>
                            <w:left w:val="none" w:sz="0" w:space="0" w:color="auto"/>
                            <w:bottom w:val="none" w:sz="0" w:space="0" w:color="auto"/>
                            <w:right w:val="none" w:sz="0" w:space="0" w:color="auto"/>
                          </w:divBdr>
                          <w:divsChild>
                            <w:div w:id="837619773">
                              <w:marLeft w:val="0"/>
                              <w:marRight w:val="0"/>
                              <w:marTop w:val="0"/>
                              <w:marBottom w:val="0"/>
                              <w:divBdr>
                                <w:top w:val="none" w:sz="0" w:space="0" w:color="auto"/>
                                <w:left w:val="none" w:sz="0" w:space="0" w:color="auto"/>
                                <w:bottom w:val="none" w:sz="0" w:space="0" w:color="auto"/>
                                <w:right w:val="none" w:sz="0" w:space="0" w:color="auto"/>
                              </w:divBdr>
                              <w:divsChild>
                                <w:div w:id="1740060340">
                                  <w:marLeft w:val="0"/>
                                  <w:marRight w:val="0"/>
                                  <w:marTop w:val="0"/>
                                  <w:marBottom w:val="0"/>
                                  <w:divBdr>
                                    <w:top w:val="none" w:sz="0" w:space="0" w:color="auto"/>
                                    <w:left w:val="none" w:sz="0" w:space="0" w:color="auto"/>
                                    <w:bottom w:val="none" w:sz="0" w:space="0" w:color="auto"/>
                                    <w:right w:val="none" w:sz="0" w:space="0" w:color="auto"/>
                                  </w:divBdr>
                                  <w:divsChild>
                                    <w:div w:id="992563432">
                                      <w:marLeft w:val="0"/>
                                      <w:marRight w:val="0"/>
                                      <w:marTop w:val="0"/>
                                      <w:marBottom w:val="0"/>
                                      <w:divBdr>
                                        <w:top w:val="none" w:sz="0" w:space="0" w:color="auto"/>
                                        <w:left w:val="none" w:sz="0" w:space="0" w:color="auto"/>
                                        <w:bottom w:val="none" w:sz="0" w:space="0" w:color="auto"/>
                                        <w:right w:val="none" w:sz="0" w:space="0" w:color="auto"/>
                                      </w:divBdr>
                                      <w:divsChild>
                                        <w:div w:id="674767435">
                                          <w:marLeft w:val="0"/>
                                          <w:marRight w:val="0"/>
                                          <w:marTop w:val="0"/>
                                          <w:marBottom w:val="0"/>
                                          <w:divBdr>
                                            <w:top w:val="none" w:sz="0" w:space="0" w:color="auto"/>
                                            <w:left w:val="none" w:sz="0" w:space="0" w:color="auto"/>
                                            <w:bottom w:val="none" w:sz="0" w:space="0" w:color="auto"/>
                                            <w:right w:val="none" w:sz="0" w:space="0" w:color="auto"/>
                                          </w:divBdr>
                                          <w:divsChild>
                                            <w:div w:id="284582426">
                                              <w:marLeft w:val="0"/>
                                              <w:marRight w:val="0"/>
                                              <w:marTop w:val="0"/>
                                              <w:marBottom w:val="0"/>
                                              <w:divBdr>
                                                <w:top w:val="none" w:sz="0" w:space="0" w:color="auto"/>
                                                <w:left w:val="none" w:sz="0" w:space="0" w:color="auto"/>
                                                <w:bottom w:val="none" w:sz="0" w:space="0" w:color="auto"/>
                                                <w:right w:val="none" w:sz="0" w:space="0" w:color="auto"/>
                                              </w:divBdr>
                                              <w:divsChild>
                                                <w:div w:id="2036225130">
                                                  <w:marLeft w:val="0"/>
                                                  <w:marRight w:val="0"/>
                                                  <w:marTop w:val="0"/>
                                                  <w:marBottom w:val="0"/>
                                                  <w:divBdr>
                                                    <w:top w:val="none" w:sz="0" w:space="0" w:color="auto"/>
                                                    <w:left w:val="none" w:sz="0" w:space="0" w:color="auto"/>
                                                    <w:bottom w:val="none" w:sz="0" w:space="0" w:color="auto"/>
                                                    <w:right w:val="none" w:sz="0" w:space="0" w:color="auto"/>
                                                  </w:divBdr>
                                                  <w:divsChild>
                                                    <w:div w:id="1782216979">
                                                      <w:marLeft w:val="0"/>
                                                      <w:marRight w:val="0"/>
                                                      <w:marTop w:val="0"/>
                                                      <w:marBottom w:val="0"/>
                                                      <w:divBdr>
                                                        <w:top w:val="none" w:sz="0" w:space="0" w:color="auto"/>
                                                        <w:left w:val="none" w:sz="0" w:space="0" w:color="auto"/>
                                                        <w:bottom w:val="none" w:sz="0" w:space="0" w:color="auto"/>
                                                        <w:right w:val="none" w:sz="0" w:space="0" w:color="auto"/>
                                                      </w:divBdr>
                                                      <w:divsChild>
                                                        <w:div w:id="1623265507">
                                                          <w:marLeft w:val="0"/>
                                                          <w:marRight w:val="0"/>
                                                          <w:marTop w:val="0"/>
                                                          <w:marBottom w:val="0"/>
                                                          <w:divBdr>
                                                            <w:top w:val="none" w:sz="0" w:space="0" w:color="auto"/>
                                                            <w:left w:val="none" w:sz="0" w:space="0" w:color="auto"/>
                                                            <w:bottom w:val="none" w:sz="0" w:space="0" w:color="auto"/>
                                                            <w:right w:val="none" w:sz="0" w:space="0" w:color="auto"/>
                                                          </w:divBdr>
                                                          <w:divsChild>
                                                            <w:div w:id="1641617152">
                                                              <w:marLeft w:val="0"/>
                                                              <w:marRight w:val="0"/>
                                                              <w:marTop w:val="0"/>
                                                              <w:marBottom w:val="0"/>
                                                              <w:divBdr>
                                                                <w:top w:val="none" w:sz="0" w:space="0" w:color="auto"/>
                                                                <w:left w:val="none" w:sz="0" w:space="0" w:color="auto"/>
                                                                <w:bottom w:val="none" w:sz="0" w:space="0" w:color="auto"/>
                                                                <w:right w:val="none" w:sz="0" w:space="0" w:color="auto"/>
                                                              </w:divBdr>
                                                              <w:divsChild>
                                                                <w:div w:id="3124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560171">
      <w:bodyDiv w:val="1"/>
      <w:marLeft w:val="0"/>
      <w:marRight w:val="0"/>
      <w:marTop w:val="0"/>
      <w:marBottom w:val="0"/>
      <w:divBdr>
        <w:top w:val="none" w:sz="0" w:space="0" w:color="auto"/>
        <w:left w:val="none" w:sz="0" w:space="0" w:color="auto"/>
        <w:bottom w:val="none" w:sz="0" w:space="0" w:color="auto"/>
        <w:right w:val="none" w:sz="0" w:space="0" w:color="auto"/>
      </w:divBdr>
      <w:divsChild>
        <w:div w:id="1272933101">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24719118">
              <w:marLeft w:val="0"/>
              <w:marRight w:val="0"/>
              <w:marTop w:val="0"/>
              <w:marBottom w:val="0"/>
              <w:divBdr>
                <w:top w:val="none" w:sz="0" w:space="0" w:color="auto"/>
                <w:left w:val="none" w:sz="0" w:space="0" w:color="auto"/>
                <w:bottom w:val="none" w:sz="0" w:space="0" w:color="auto"/>
                <w:right w:val="none" w:sz="0" w:space="0" w:color="auto"/>
              </w:divBdr>
              <w:divsChild>
                <w:div w:id="965819079">
                  <w:marLeft w:val="0"/>
                  <w:marRight w:val="0"/>
                  <w:marTop w:val="0"/>
                  <w:marBottom w:val="0"/>
                  <w:divBdr>
                    <w:top w:val="none" w:sz="0" w:space="0" w:color="auto"/>
                    <w:left w:val="none" w:sz="0" w:space="0" w:color="auto"/>
                    <w:bottom w:val="none" w:sz="0" w:space="0" w:color="auto"/>
                    <w:right w:val="none" w:sz="0" w:space="0" w:color="auto"/>
                  </w:divBdr>
                  <w:divsChild>
                    <w:div w:id="17214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67856">
      <w:bodyDiv w:val="1"/>
      <w:marLeft w:val="0"/>
      <w:marRight w:val="0"/>
      <w:marTop w:val="0"/>
      <w:marBottom w:val="0"/>
      <w:divBdr>
        <w:top w:val="none" w:sz="0" w:space="0" w:color="auto"/>
        <w:left w:val="none" w:sz="0" w:space="0" w:color="auto"/>
        <w:bottom w:val="none" w:sz="0" w:space="0" w:color="auto"/>
        <w:right w:val="none" w:sz="0" w:space="0" w:color="auto"/>
      </w:divBdr>
    </w:div>
    <w:div w:id="532696169">
      <w:bodyDiv w:val="1"/>
      <w:marLeft w:val="0"/>
      <w:marRight w:val="0"/>
      <w:marTop w:val="0"/>
      <w:marBottom w:val="0"/>
      <w:divBdr>
        <w:top w:val="none" w:sz="0" w:space="0" w:color="auto"/>
        <w:left w:val="none" w:sz="0" w:space="0" w:color="auto"/>
        <w:bottom w:val="none" w:sz="0" w:space="0" w:color="auto"/>
        <w:right w:val="none" w:sz="0" w:space="0" w:color="auto"/>
      </w:divBdr>
    </w:div>
    <w:div w:id="544679786">
      <w:bodyDiv w:val="1"/>
      <w:marLeft w:val="0"/>
      <w:marRight w:val="0"/>
      <w:marTop w:val="0"/>
      <w:marBottom w:val="0"/>
      <w:divBdr>
        <w:top w:val="none" w:sz="0" w:space="0" w:color="auto"/>
        <w:left w:val="none" w:sz="0" w:space="0" w:color="auto"/>
        <w:bottom w:val="none" w:sz="0" w:space="0" w:color="auto"/>
        <w:right w:val="none" w:sz="0" w:space="0" w:color="auto"/>
      </w:divBdr>
    </w:div>
    <w:div w:id="546182423">
      <w:bodyDiv w:val="1"/>
      <w:marLeft w:val="0"/>
      <w:marRight w:val="0"/>
      <w:marTop w:val="0"/>
      <w:marBottom w:val="0"/>
      <w:divBdr>
        <w:top w:val="none" w:sz="0" w:space="0" w:color="auto"/>
        <w:left w:val="none" w:sz="0" w:space="0" w:color="auto"/>
        <w:bottom w:val="none" w:sz="0" w:space="0" w:color="auto"/>
        <w:right w:val="none" w:sz="0" w:space="0" w:color="auto"/>
      </w:divBdr>
    </w:div>
    <w:div w:id="567418108">
      <w:bodyDiv w:val="1"/>
      <w:marLeft w:val="0"/>
      <w:marRight w:val="0"/>
      <w:marTop w:val="0"/>
      <w:marBottom w:val="0"/>
      <w:divBdr>
        <w:top w:val="none" w:sz="0" w:space="0" w:color="auto"/>
        <w:left w:val="none" w:sz="0" w:space="0" w:color="auto"/>
        <w:bottom w:val="none" w:sz="0" w:space="0" w:color="auto"/>
        <w:right w:val="none" w:sz="0" w:space="0" w:color="auto"/>
      </w:divBdr>
    </w:div>
    <w:div w:id="571935000">
      <w:bodyDiv w:val="1"/>
      <w:marLeft w:val="0"/>
      <w:marRight w:val="0"/>
      <w:marTop w:val="0"/>
      <w:marBottom w:val="0"/>
      <w:divBdr>
        <w:top w:val="none" w:sz="0" w:space="0" w:color="auto"/>
        <w:left w:val="none" w:sz="0" w:space="0" w:color="auto"/>
        <w:bottom w:val="none" w:sz="0" w:space="0" w:color="auto"/>
        <w:right w:val="none" w:sz="0" w:space="0" w:color="auto"/>
      </w:divBdr>
    </w:div>
    <w:div w:id="573901197">
      <w:bodyDiv w:val="1"/>
      <w:marLeft w:val="0"/>
      <w:marRight w:val="0"/>
      <w:marTop w:val="0"/>
      <w:marBottom w:val="0"/>
      <w:divBdr>
        <w:top w:val="none" w:sz="0" w:space="0" w:color="auto"/>
        <w:left w:val="none" w:sz="0" w:space="0" w:color="auto"/>
        <w:bottom w:val="none" w:sz="0" w:space="0" w:color="auto"/>
        <w:right w:val="none" w:sz="0" w:space="0" w:color="auto"/>
      </w:divBdr>
    </w:div>
    <w:div w:id="579603183">
      <w:bodyDiv w:val="1"/>
      <w:marLeft w:val="0"/>
      <w:marRight w:val="0"/>
      <w:marTop w:val="0"/>
      <w:marBottom w:val="0"/>
      <w:divBdr>
        <w:top w:val="none" w:sz="0" w:space="0" w:color="auto"/>
        <w:left w:val="none" w:sz="0" w:space="0" w:color="auto"/>
        <w:bottom w:val="none" w:sz="0" w:space="0" w:color="auto"/>
        <w:right w:val="none" w:sz="0" w:space="0" w:color="auto"/>
      </w:divBdr>
      <w:divsChild>
        <w:div w:id="375398473">
          <w:marLeft w:val="0"/>
          <w:marRight w:val="0"/>
          <w:marTop w:val="0"/>
          <w:marBottom w:val="0"/>
          <w:divBdr>
            <w:top w:val="none" w:sz="0" w:space="0" w:color="auto"/>
            <w:left w:val="none" w:sz="0" w:space="0" w:color="auto"/>
            <w:bottom w:val="none" w:sz="0" w:space="0" w:color="auto"/>
            <w:right w:val="none" w:sz="0" w:space="0" w:color="auto"/>
          </w:divBdr>
        </w:div>
        <w:div w:id="943997997">
          <w:marLeft w:val="0"/>
          <w:marRight w:val="0"/>
          <w:marTop w:val="0"/>
          <w:marBottom w:val="0"/>
          <w:divBdr>
            <w:top w:val="none" w:sz="0" w:space="0" w:color="auto"/>
            <w:left w:val="none" w:sz="0" w:space="0" w:color="auto"/>
            <w:bottom w:val="none" w:sz="0" w:space="0" w:color="auto"/>
            <w:right w:val="none" w:sz="0" w:space="0" w:color="auto"/>
          </w:divBdr>
        </w:div>
        <w:div w:id="1762950014">
          <w:marLeft w:val="0"/>
          <w:marRight w:val="0"/>
          <w:marTop w:val="0"/>
          <w:marBottom w:val="0"/>
          <w:divBdr>
            <w:top w:val="none" w:sz="0" w:space="0" w:color="auto"/>
            <w:left w:val="none" w:sz="0" w:space="0" w:color="auto"/>
            <w:bottom w:val="none" w:sz="0" w:space="0" w:color="auto"/>
            <w:right w:val="none" w:sz="0" w:space="0" w:color="auto"/>
          </w:divBdr>
        </w:div>
        <w:div w:id="1858041717">
          <w:marLeft w:val="0"/>
          <w:marRight w:val="0"/>
          <w:marTop w:val="0"/>
          <w:marBottom w:val="0"/>
          <w:divBdr>
            <w:top w:val="none" w:sz="0" w:space="0" w:color="auto"/>
            <w:left w:val="none" w:sz="0" w:space="0" w:color="auto"/>
            <w:bottom w:val="none" w:sz="0" w:space="0" w:color="auto"/>
            <w:right w:val="none" w:sz="0" w:space="0" w:color="auto"/>
          </w:divBdr>
        </w:div>
      </w:divsChild>
    </w:div>
    <w:div w:id="582035076">
      <w:bodyDiv w:val="1"/>
      <w:marLeft w:val="0"/>
      <w:marRight w:val="0"/>
      <w:marTop w:val="0"/>
      <w:marBottom w:val="0"/>
      <w:divBdr>
        <w:top w:val="none" w:sz="0" w:space="0" w:color="auto"/>
        <w:left w:val="none" w:sz="0" w:space="0" w:color="auto"/>
        <w:bottom w:val="none" w:sz="0" w:space="0" w:color="auto"/>
        <w:right w:val="none" w:sz="0" w:space="0" w:color="auto"/>
      </w:divBdr>
      <w:divsChild>
        <w:div w:id="52312292">
          <w:marLeft w:val="0"/>
          <w:marRight w:val="0"/>
          <w:marTop w:val="0"/>
          <w:marBottom w:val="0"/>
          <w:divBdr>
            <w:top w:val="none" w:sz="0" w:space="0" w:color="auto"/>
            <w:left w:val="none" w:sz="0" w:space="0" w:color="auto"/>
            <w:bottom w:val="none" w:sz="0" w:space="0" w:color="auto"/>
            <w:right w:val="none" w:sz="0" w:space="0" w:color="auto"/>
          </w:divBdr>
        </w:div>
        <w:div w:id="205410114">
          <w:marLeft w:val="0"/>
          <w:marRight w:val="0"/>
          <w:marTop w:val="0"/>
          <w:marBottom w:val="0"/>
          <w:divBdr>
            <w:top w:val="none" w:sz="0" w:space="0" w:color="auto"/>
            <w:left w:val="none" w:sz="0" w:space="0" w:color="auto"/>
            <w:bottom w:val="none" w:sz="0" w:space="0" w:color="auto"/>
            <w:right w:val="none" w:sz="0" w:space="0" w:color="auto"/>
          </w:divBdr>
        </w:div>
        <w:div w:id="423258580">
          <w:marLeft w:val="0"/>
          <w:marRight w:val="0"/>
          <w:marTop w:val="0"/>
          <w:marBottom w:val="0"/>
          <w:divBdr>
            <w:top w:val="none" w:sz="0" w:space="0" w:color="auto"/>
            <w:left w:val="none" w:sz="0" w:space="0" w:color="auto"/>
            <w:bottom w:val="none" w:sz="0" w:space="0" w:color="auto"/>
            <w:right w:val="none" w:sz="0" w:space="0" w:color="auto"/>
          </w:divBdr>
        </w:div>
        <w:div w:id="438373330">
          <w:marLeft w:val="0"/>
          <w:marRight w:val="0"/>
          <w:marTop w:val="0"/>
          <w:marBottom w:val="0"/>
          <w:divBdr>
            <w:top w:val="none" w:sz="0" w:space="0" w:color="auto"/>
            <w:left w:val="none" w:sz="0" w:space="0" w:color="auto"/>
            <w:bottom w:val="none" w:sz="0" w:space="0" w:color="auto"/>
            <w:right w:val="none" w:sz="0" w:space="0" w:color="auto"/>
          </w:divBdr>
        </w:div>
        <w:div w:id="515654852">
          <w:marLeft w:val="0"/>
          <w:marRight w:val="0"/>
          <w:marTop w:val="0"/>
          <w:marBottom w:val="0"/>
          <w:divBdr>
            <w:top w:val="none" w:sz="0" w:space="0" w:color="auto"/>
            <w:left w:val="none" w:sz="0" w:space="0" w:color="auto"/>
            <w:bottom w:val="none" w:sz="0" w:space="0" w:color="auto"/>
            <w:right w:val="none" w:sz="0" w:space="0" w:color="auto"/>
          </w:divBdr>
        </w:div>
        <w:div w:id="561452140">
          <w:marLeft w:val="0"/>
          <w:marRight w:val="0"/>
          <w:marTop w:val="0"/>
          <w:marBottom w:val="0"/>
          <w:divBdr>
            <w:top w:val="none" w:sz="0" w:space="0" w:color="auto"/>
            <w:left w:val="none" w:sz="0" w:space="0" w:color="auto"/>
            <w:bottom w:val="none" w:sz="0" w:space="0" w:color="auto"/>
            <w:right w:val="none" w:sz="0" w:space="0" w:color="auto"/>
          </w:divBdr>
        </w:div>
        <w:div w:id="672343842">
          <w:marLeft w:val="0"/>
          <w:marRight w:val="0"/>
          <w:marTop w:val="0"/>
          <w:marBottom w:val="0"/>
          <w:divBdr>
            <w:top w:val="none" w:sz="0" w:space="0" w:color="auto"/>
            <w:left w:val="none" w:sz="0" w:space="0" w:color="auto"/>
            <w:bottom w:val="none" w:sz="0" w:space="0" w:color="auto"/>
            <w:right w:val="none" w:sz="0" w:space="0" w:color="auto"/>
          </w:divBdr>
        </w:div>
        <w:div w:id="760642493">
          <w:marLeft w:val="0"/>
          <w:marRight w:val="0"/>
          <w:marTop w:val="0"/>
          <w:marBottom w:val="0"/>
          <w:divBdr>
            <w:top w:val="none" w:sz="0" w:space="0" w:color="auto"/>
            <w:left w:val="none" w:sz="0" w:space="0" w:color="auto"/>
            <w:bottom w:val="none" w:sz="0" w:space="0" w:color="auto"/>
            <w:right w:val="none" w:sz="0" w:space="0" w:color="auto"/>
          </w:divBdr>
        </w:div>
        <w:div w:id="802499004">
          <w:marLeft w:val="0"/>
          <w:marRight w:val="0"/>
          <w:marTop w:val="0"/>
          <w:marBottom w:val="0"/>
          <w:divBdr>
            <w:top w:val="none" w:sz="0" w:space="0" w:color="auto"/>
            <w:left w:val="none" w:sz="0" w:space="0" w:color="auto"/>
            <w:bottom w:val="none" w:sz="0" w:space="0" w:color="auto"/>
            <w:right w:val="none" w:sz="0" w:space="0" w:color="auto"/>
          </w:divBdr>
        </w:div>
        <w:div w:id="932978923">
          <w:marLeft w:val="0"/>
          <w:marRight w:val="0"/>
          <w:marTop w:val="0"/>
          <w:marBottom w:val="0"/>
          <w:divBdr>
            <w:top w:val="none" w:sz="0" w:space="0" w:color="auto"/>
            <w:left w:val="none" w:sz="0" w:space="0" w:color="auto"/>
            <w:bottom w:val="none" w:sz="0" w:space="0" w:color="auto"/>
            <w:right w:val="none" w:sz="0" w:space="0" w:color="auto"/>
          </w:divBdr>
        </w:div>
        <w:div w:id="1236892914">
          <w:marLeft w:val="0"/>
          <w:marRight w:val="0"/>
          <w:marTop w:val="0"/>
          <w:marBottom w:val="0"/>
          <w:divBdr>
            <w:top w:val="none" w:sz="0" w:space="0" w:color="auto"/>
            <w:left w:val="none" w:sz="0" w:space="0" w:color="auto"/>
            <w:bottom w:val="none" w:sz="0" w:space="0" w:color="auto"/>
            <w:right w:val="none" w:sz="0" w:space="0" w:color="auto"/>
          </w:divBdr>
        </w:div>
        <w:div w:id="1364330616">
          <w:marLeft w:val="0"/>
          <w:marRight w:val="0"/>
          <w:marTop w:val="0"/>
          <w:marBottom w:val="0"/>
          <w:divBdr>
            <w:top w:val="none" w:sz="0" w:space="0" w:color="auto"/>
            <w:left w:val="none" w:sz="0" w:space="0" w:color="auto"/>
            <w:bottom w:val="none" w:sz="0" w:space="0" w:color="auto"/>
            <w:right w:val="none" w:sz="0" w:space="0" w:color="auto"/>
          </w:divBdr>
        </w:div>
        <w:div w:id="1743260159">
          <w:marLeft w:val="0"/>
          <w:marRight w:val="0"/>
          <w:marTop w:val="0"/>
          <w:marBottom w:val="0"/>
          <w:divBdr>
            <w:top w:val="none" w:sz="0" w:space="0" w:color="auto"/>
            <w:left w:val="none" w:sz="0" w:space="0" w:color="auto"/>
            <w:bottom w:val="none" w:sz="0" w:space="0" w:color="auto"/>
            <w:right w:val="none" w:sz="0" w:space="0" w:color="auto"/>
          </w:divBdr>
        </w:div>
        <w:div w:id="1810635045">
          <w:marLeft w:val="0"/>
          <w:marRight w:val="0"/>
          <w:marTop w:val="0"/>
          <w:marBottom w:val="0"/>
          <w:divBdr>
            <w:top w:val="none" w:sz="0" w:space="0" w:color="auto"/>
            <w:left w:val="none" w:sz="0" w:space="0" w:color="auto"/>
            <w:bottom w:val="none" w:sz="0" w:space="0" w:color="auto"/>
            <w:right w:val="none" w:sz="0" w:space="0" w:color="auto"/>
          </w:divBdr>
        </w:div>
        <w:div w:id="1944418061">
          <w:marLeft w:val="0"/>
          <w:marRight w:val="0"/>
          <w:marTop w:val="0"/>
          <w:marBottom w:val="0"/>
          <w:divBdr>
            <w:top w:val="none" w:sz="0" w:space="0" w:color="auto"/>
            <w:left w:val="none" w:sz="0" w:space="0" w:color="auto"/>
            <w:bottom w:val="none" w:sz="0" w:space="0" w:color="auto"/>
            <w:right w:val="none" w:sz="0" w:space="0" w:color="auto"/>
          </w:divBdr>
        </w:div>
        <w:div w:id="1945574246">
          <w:marLeft w:val="0"/>
          <w:marRight w:val="0"/>
          <w:marTop w:val="0"/>
          <w:marBottom w:val="0"/>
          <w:divBdr>
            <w:top w:val="none" w:sz="0" w:space="0" w:color="auto"/>
            <w:left w:val="none" w:sz="0" w:space="0" w:color="auto"/>
            <w:bottom w:val="none" w:sz="0" w:space="0" w:color="auto"/>
            <w:right w:val="none" w:sz="0" w:space="0" w:color="auto"/>
          </w:divBdr>
        </w:div>
        <w:div w:id="2133284427">
          <w:marLeft w:val="0"/>
          <w:marRight w:val="0"/>
          <w:marTop w:val="0"/>
          <w:marBottom w:val="0"/>
          <w:divBdr>
            <w:top w:val="none" w:sz="0" w:space="0" w:color="auto"/>
            <w:left w:val="none" w:sz="0" w:space="0" w:color="auto"/>
            <w:bottom w:val="none" w:sz="0" w:space="0" w:color="auto"/>
            <w:right w:val="none" w:sz="0" w:space="0" w:color="auto"/>
          </w:divBdr>
        </w:div>
      </w:divsChild>
    </w:div>
    <w:div w:id="598106546">
      <w:bodyDiv w:val="1"/>
      <w:marLeft w:val="0"/>
      <w:marRight w:val="0"/>
      <w:marTop w:val="0"/>
      <w:marBottom w:val="0"/>
      <w:divBdr>
        <w:top w:val="none" w:sz="0" w:space="0" w:color="auto"/>
        <w:left w:val="none" w:sz="0" w:space="0" w:color="auto"/>
        <w:bottom w:val="none" w:sz="0" w:space="0" w:color="auto"/>
        <w:right w:val="none" w:sz="0" w:space="0" w:color="auto"/>
      </w:divBdr>
    </w:div>
    <w:div w:id="617218215">
      <w:bodyDiv w:val="1"/>
      <w:marLeft w:val="0"/>
      <w:marRight w:val="0"/>
      <w:marTop w:val="0"/>
      <w:marBottom w:val="0"/>
      <w:divBdr>
        <w:top w:val="none" w:sz="0" w:space="0" w:color="auto"/>
        <w:left w:val="none" w:sz="0" w:space="0" w:color="auto"/>
        <w:bottom w:val="none" w:sz="0" w:space="0" w:color="auto"/>
        <w:right w:val="none" w:sz="0" w:space="0" w:color="auto"/>
      </w:divBdr>
    </w:div>
    <w:div w:id="620260064">
      <w:bodyDiv w:val="1"/>
      <w:marLeft w:val="0"/>
      <w:marRight w:val="0"/>
      <w:marTop w:val="0"/>
      <w:marBottom w:val="0"/>
      <w:divBdr>
        <w:top w:val="none" w:sz="0" w:space="0" w:color="auto"/>
        <w:left w:val="none" w:sz="0" w:space="0" w:color="auto"/>
        <w:bottom w:val="none" w:sz="0" w:space="0" w:color="auto"/>
        <w:right w:val="none" w:sz="0" w:space="0" w:color="auto"/>
      </w:divBdr>
    </w:div>
    <w:div w:id="621691287">
      <w:bodyDiv w:val="1"/>
      <w:marLeft w:val="0"/>
      <w:marRight w:val="0"/>
      <w:marTop w:val="0"/>
      <w:marBottom w:val="0"/>
      <w:divBdr>
        <w:top w:val="none" w:sz="0" w:space="0" w:color="auto"/>
        <w:left w:val="none" w:sz="0" w:space="0" w:color="auto"/>
        <w:bottom w:val="none" w:sz="0" w:space="0" w:color="auto"/>
        <w:right w:val="none" w:sz="0" w:space="0" w:color="auto"/>
      </w:divBdr>
    </w:div>
    <w:div w:id="632172870">
      <w:bodyDiv w:val="1"/>
      <w:marLeft w:val="0"/>
      <w:marRight w:val="0"/>
      <w:marTop w:val="0"/>
      <w:marBottom w:val="0"/>
      <w:divBdr>
        <w:top w:val="none" w:sz="0" w:space="0" w:color="auto"/>
        <w:left w:val="none" w:sz="0" w:space="0" w:color="auto"/>
        <w:bottom w:val="none" w:sz="0" w:space="0" w:color="auto"/>
        <w:right w:val="none" w:sz="0" w:space="0" w:color="auto"/>
      </w:divBdr>
    </w:div>
    <w:div w:id="673604433">
      <w:bodyDiv w:val="1"/>
      <w:marLeft w:val="0"/>
      <w:marRight w:val="0"/>
      <w:marTop w:val="0"/>
      <w:marBottom w:val="0"/>
      <w:divBdr>
        <w:top w:val="none" w:sz="0" w:space="0" w:color="auto"/>
        <w:left w:val="none" w:sz="0" w:space="0" w:color="auto"/>
        <w:bottom w:val="none" w:sz="0" w:space="0" w:color="auto"/>
        <w:right w:val="none" w:sz="0" w:space="0" w:color="auto"/>
      </w:divBdr>
    </w:div>
    <w:div w:id="687946711">
      <w:bodyDiv w:val="1"/>
      <w:marLeft w:val="0"/>
      <w:marRight w:val="0"/>
      <w:marTop w:val="0"/>
      <w:marBottom w:val="0"/>
      <w:divBdr>
        <w:top w:val="none" w:sz="0" w:space="0" w:color="auto"/>
        <w:left w:val="none" w:sz="0" w:space="0" w:color="auto"/>
        <w:bottom w:val="none" w:sz="0" w:space="0" w:color="auto"/>
        <w:right w:val="none" w:sz="0" w:space="0" w:color="auto"/>
      </w:divBdr>
    </w:div>
    <w:div w:id="695499202">
      <w:bodyDiv w:val="1"/>
      <w:marLeft w:val="0"/>
      <w:marRight w:val="0"/>
      <w:marTop w:val="0"/>
      <w:marBottom w:val="0"/>
      <w:divBdr>
        <w:top w:val="none" w:sz="0" w:space="0" w:color="auto"/>
        <w:left w:val="none" w:sz="0" w:space="0" w:color="auto"/>
        <w:bottom w:val="none" w:sz="0" w:space="0" w:color="auto"/>
        <w:right w:val="none" w:sz="0" w:space="0" w:color="auto"/>
      </w:divBdr>
    </w:div>
    <w:div w:id="717628727">
      <w:bodyDiv w:val="1"/>
      <w:marLeft w:val="0"/>
      <w:marRight w:val="0"/>
      <w:marTop w:val="0"/>
      <w:marBottom w:val="0"/>
      <w:divBdr>
        <w:top w:val="none" w:sz="0" w:space="0" w:color="auto"/>
        <w:left w:val="none" w:sz="0" w:space="0" w:color="auto"/>
        <w:bottom w:val="none" w:sz="0" w:space="0" w:color="auto"/>
        <w:right w:val="none" w:sz="0" w:space="0" w:color="auto"/>
      </w:divBdr>
    </w:div>
    <w:div w:id="719671491">
      <w:bodyDiv w:val="1"/>
      <w:marLeft w:val="0"/>
      <w:marRight w:val="0"/>
      <w:marTop w:val="0"/>
      <w:marBottom w:val="0"/>
      <w:divBdr>
        <w:top w:val="none" w:sz="0" w:space="0" w:color="auto"/>
        <w:left w:val="none" w:sz="0" w:space="0" w:color="auto"/>
        <w:bottom w:val="none" w:sz="0" w:space="0" w:color="auto"/>
        <w:right w:val="none" w:sz="0" w:space="0" w:color="auto"/>
      </w:divBdr>
    </w:div>
    <w:div w:id="728193089">
      <w:bodyDiv w:val="1"/>
      <w:marLeft w:val="0"/>
      <w:marRight w:val="0"/>
      <w:marTop w:val="0"/>
      <w:marBottom w:val="0"/>
      <w:divBdr>
        <w:top w:val="none" w:sz="0" w:space="0" w:color="auto"/>
        <w:left w:val="none" w:sz="0" w:space="0" w:color="auto"/>
        <w:bottom w:val="none" w:sz="0" w:space="0" w:color="auto"/>
        <w:right w:val="none" w:sz="0" w:space="0" w:color="auto"/>
      </w:divBdr>
    </w:div>
    <w:div w:id="732852688">
      <w:bodyDiv w:val="1"/>
      <w:marLeft w:val="0"/>
      <w:marRight w:val="0"/>
      <w:marTop w:val="0"/>
      <w:marBottom w:val="0"/>
      <w:divBdr>
        <w:top w:val="none" w:sz="0" w:space="0" w:color="auto"/>
        <w:left w:val="none" w:sz="0" w:space="0" w:color="auto"/>
        <w:bottom w:val="none" w:sz="0" w:space="0" w:color="auto"/>
        <w:right w:val="none" w:sz="0" w:space="0" w:color="auto"/>
      </w:divBdr>
    </w:div>
    <w:div w:id="744030272">
      <w:bodyDiv w:val="1"/>
      <w:marLeft w:val="0"/>
      <w:marRight w:val="0"/>
      <w:marTop w:val="0"/>
      <w:marBottom w:val="0"/>
      <w:divBdr>
        <w:top w:val="none" w:sz="0" w:space="0" w:color="auto"/>
        <w:left w:val="none" w:sz="0" w:space="0" w:color="auto"/>
        <w:bottom w:val="none" w:sz="0" w:space="0" w:color="auto"/>
        <w:right w:val="none" w:sz="0" w:space="0" w:color="auto"/>
      </w:divBdr>
    </w:div>
    <w:div w:id="745345270">
      <w:bodyDiv w:val="1"/>
      <w:marLeft w:val="0"/>
      <w:marRight w:val="0"/>
      <w:marTop w:val="0"/>
      <w:marBottom w:val="0"/>
      <w:divBdr>
        <w:top w:val="none" w:sz="0" w:space="0" w:color="auto"/>
        <w:left w:val="none" w:sz="0" w:space="0" w:color="auto"/>
        <w:bottom w:val="none" w:sz="0" w:space="0" w:color="auto"/>
        <w:right w:val="none" w:sz="0" w:space="0" w:color="auto"/>
      </w:divBdr>
    </w:div>
    <w:div w:id="746733527">
      <w:bodyDiv w:val="1"/>
      <w:marLeft w:val="0"/>
      <w:marRight w:val="0"/>
      <w:marTop w:val="0"/>
      <w:marBottom w:val="0"/>
      <w:divBdr>
        <w:top w:val="none" w:sz="0" w:space="0" w:color="auto"/>
        <w:left w:val="none" w:sz="0" w:space="0" w:color="auto"/>
        <w:bottom w:val="none" w:sz="0" w:space="0" w:color="auto"/>
        <w:right w:val="none" w:sz="0" w:space="0" w:color="auto"/>
      </w:divBdr>
    </w:div>
    <w:div w:id="748188694">
      <w:bodyDiv w:val="1"/>
      <w:marLeft w:val="0"/>
      <w:marRight w:val="0"/>
      <w:marTop w:val="0"/>
      <w:marBottom w:val="0"/>
      <w:divBdr>
        <w:top w:val="none" w:sz="0" w:space="0" w:color="auto"/>
        <w:left w:val="none" w:sz="0" w:space="0" w:color="auto"/>
        <w:bottom w:val="none" w:sz="0" w:space="0" w:color="auto"/>
        <w:right w:val="none" w:sz="0" w:space="0" w:color="auto"/>
      </w:divBdr>
    </w:div>
    <w:div w:id="748622506">
      <w:bodyDiv w:val="1"/>
      <w:marLeft w:val="0"/>
      <w:marRight w:val="0"/>
      <w:marTop w:val="0"/>
      <w:marBottom w:val="0"/>
      <w:divBdr>
        <w:top w:val="none" w:sz="0" w:space="0" w:color="auto"/>
        <w:left w:val="none" w:sz="0" w:space="0" w:color="auto"/>
        <w:bottom w:val="none" w:sz="0" w:space="0" w:color="auto"/>
        <w:right w:val="none" w:sz="0" w:space="0" w:color="auto"/>
      </w:divBdr>
    </w:div>
    <w:div w:id="760418438">
      <w:bodyDiv w:val="1"/>
      <w:marLeft w:val="0"/>
      <w:marRight w:val="0"/>
      <w:marTop w:val="0"/>
      <w:marBottom w:val="0"/>
      <w:divBdr>
        <w:top w:val="none" w:sz="0" w:space="0" w:color="auto"/>
        <w:left w:val="none" w:sz="0" w:space="0" w:color="auto"/>
        <w:bottom w:val="none" w:sz="0" w:space="0" w:color="auto"/>
        <w:right w:val="none" w:sz="0" w:space="0" w:color="auto"/>
      </w:divBdr>
    </w:div>
    <w:div w:id="760420060">
      <w:bodyDiv w:val="1"/>
      <w:marLeft w:val="0"/>
      <w:marRight w:val="0"/>
      <w:marTop w:val="0"/>
      <w:marBottom w:val="0"/>
      <w:divBdr>
        <w:top w:val="none" w:sz="0" w:space="0" w:color="auto"/>
        <w:left w:val="none" w:sz="0" w:space="0" w:color="auto"/>
        <w:bottom w:val="none" w:sz="0" w:space="0" w:color="auto"/>
        <w:right w:val="none" w:sz="0" w:space="0" w:color="auto"/>
      </w:divBdr>
    </w:div>
    <w:div w:id="796726678">
      <w:bodyDiv w:val="1"/>
      <w:marLeft w:val="0"/>
      <w:marRight w:val="0"/>
      <w:marTop w:val="0"/>
      <w:marBottom w:val="0"/>
      <w:divBdr>
        <w:top w:val="none" w:sz="0" w:space="0" w:color="auto"/>
        <w:left w:val="none" w:sz="0" w:space="0" w:color="auto"/>
        <w:bottom w:val="none" w:sz="0" w:space="0" w:color="auto"/>
        <w:right w:val="none" w:sz="0" w:space="0" w:color="auto"/>
      </w:divBdr>
    </w:div>
    <w:div w:id="802963815">
      <w:bodyDiv w:val="1"/>
      <w:marLeft w:val="0"/>
      <w:marRight w:val="0"/>
      <w:marTop w:val="0"/>
      <w:marBottom w:val="0"/>
      <w:divBdr>
        <w:top w:val="none" w:sz="0" w:space="0" w:color="auto"/>
        <w:left w:val="none" w:sz="0" w:space="0" w:color="auto"/>
        <w:bottom w:val="none" w:sz="0" w:space="0" w:color="auto"/>
        <w:right w:val="none" w:sz="0" w:space="0" w:color="auto"/>
      </w:divBdr>
    </w:div>
    <w:div w:id="813329121">
      <w:bodyDiv w:val="1"/>
      <w:marLeft w:val="0"/>
      <w:marRight w:val="0"/>
      <w:marTop w:val="0"/>
      <w:marBottom w:val="0"/>
      <w:divBdr>
        <w:top w:val="none" w:sz="0" w:space="0" w:color="auto"/>
        <w:left w:val="none" w:sz="0" w:space="0" w:color="auto"/>
        <w:bottom w:val="none" w:sz="0" w:space="0" w:color="auto"/>
        <w:right w:val="none" w:sz="0" w:space="0" w:color="auto"/>
      </w:divBdr>
    </w:div>
    <w:div w:id="830366976">
      <w:bodyDiv w:val="1"/>
      <w:marLeft w:val="0"/>
      <w:marRight w:val="0"/>
      <w:marTop w:val="0"/>
      <w:marBottom w:val="0"/>
      <w:divBdr>
        <w:top w:val="none" w:sz="0" w:space="0" w:color="auto"/>
        <w:left w:val="none" w:sz="0" w:space="0" w:color="auto"/>
        <w:bottom w:val="none" w:sz="0" w:space="0" w:color="auto"/>
        <w:right w:val="none" w:sz="0" w:space="0" w:color="auto"/>
      </w:divBdr>
    </w:div>
    <w:div w:id="844591280">
      <w:bodyDiv w:val="1"/>
      <w:marLeft w:val="0"/>
      <w:marRight w:val="0"/>
      <w:marTop w:val="0"/>
      <w:marBottom w:val="0"/>
      <w:divBdr>
        <w:top w:val="none" w:sz="0" w:space="0" w:color="auto"/>
        <w:left w:val="none" w:sz="0" w:space="0" w:color="auto"/>
        <w:bottom w:val="none" w:sz="0" w:space="0" w:color="auto"/>
        <w:right w:val="none" w:sz="0" w:space="0" w:color="auto"/>
      </w:divBdr>
    </w:div>
    <w:div w:id="844591574">
      <w:bodyDiv w:val="1"/>
      <w:marLeft w:val="0"/>
      <w:marRight w:val="0"/>
      <w:marTop w:val="0"/>
      <w:marBottom w:val="0"/>
      <w:divBdr>
        <w:top w:val="none" w:sz="0" w:space="0" w:color="auto"/>
        <w:left w:val="none" w:sz="0" w:space="0" w:color="auto"/>
        <w:bottom w:val="none" w:sz="0" w:space="0" w:color="auto"/>
        <w:right w:val="none" w:sz="0" w:space="0" w:color="auto"/>
      </w:divBdr>
    </w:div>
    <w:div w:id="846334317">
      <w:bodyDiv w:val="1"/>
      <w:marLeft w:val="0"/>
      <w:marRight w:val="0"/>
      <w:marTop w:val="0"/>
      <w:marBottom w:val="0"/>
      <w:divBdr>
        <w:top w:val="none" w:sz="0" w:space="0" w:color="auto"/>
        <w:left w:val="none" w:sz="0" w:space="0" w:color="auto"/>
        <w:bottom w:val="none" w:sz="0" w:space="0" w:color="auto"/>
        <w:right w:val="none" w:sz="0" w:space="0" w:color="auto"/>
      </w:divBdr>
    </w:div>
    <w:div w:id="870801710">
      <w:bodyDiv w:val="1"/>
      <w:marLeft w:val="0"/>
      <w:marRight w:val="0"/>
      <w:marTop w:val="0"/>
      <w:marBottom w:val="0"/>
      <w:divBdr>
        <w:top w:val="none" w:sz="0" w:space="0" w:color="auto"/>
        <w:left w:val="none" w:sz="0" w:space="0" w:color="auto"/>
        <w:bottom w:val="none" w:sz="0" w:space="0" w:color="auto"/>
        <w:right w:val="none" w:sz="0" w:space="0" w:color="auto"/>
      </w:divBdr>
    </w:div>
    <w:div w:id="877663101">
      <w:bodyDiv w:val="1"/>
      <w:marLeft w:val="0"/>
      <w:marRight w:val="0"/>
      <w:marTop w:val="0"/>
      <w:marBottom w:val="0"/>
      <w:divBdr>
        <w:top w:val="none" w:sz="0" w:space="0" w:color="auto"/>
        <w:left w:val="none" w:sz="0" w:space="0" w:color="auto"/>
        <w:bottom w:val="none" w:sz="0" w:space="0" w:color="auto"/>
        <w:right w:val="none" w:sz="0" w:space="0" w:color="auto"/>
      </w:divBdr>
    </w:div>
    <w:div w:id="885874826">
      <w:bodyDiv w:val="1"/>
      <w:marLeft w:val="0"/>
      <w:marRight w:val="0"/>
      <w:marTop w:val="0"/>
      <w:marBottom w:val="0"/>
      <w:divBdr>
        <w:top w:val="none" w:sz="0" w:space="0" w:color="auto"/>
        <w:left w:val="none" w:sz="0" w:space="0" w:color="auto"/>
        <w:bottom w:val="none" w:sz="0" w:space="0" w:color="auto"/>
        <w:right w:val="none" w:sz="0" w:space="0" w:color="auto"/>
      </w:divBdr>
    </w:div>
    <w:div w:id="899437503">
      <w:bodyDiv w:val="1"/>
      <w:marLeft w:val="0"/>
      <w:marRight w:val="0"/>
      <w:marTop w:val="0"/>
      <w:marBottom w:val="0"/>
      <w:divBdr>
        <w:top w:val="none" w:sz="0" w:space="0" w:color="auto"/>
        <w:left w:val="none" w:sz="0" w:space="0" w:color="auto"/>
        <w:bottom w:val="none" w:sz="0" w:space="0" w:color="auto"/>
        <w:right w:val="none" w:sz="0" w:space="0" w:color="auto"/>
      </w:divBdr>
    </w:div>
    <w:div w:id="902716824">
      <w:bodyDiv w:val="1"/>
      <w:marLeft w:val="0"/>
      <w:marRight w:val="0"/>
      <w:marTop w:val="0"/>
      <w:marBottom w:val="0"/>
      <w:divBdr>
        <w:top w:val="none" w:sz="0" w:space="0" w:color="auto"/>
        <w:left w:val="none" w:sz="0" w:space="0" w:color="auto"/>
        <w:bottom w:val="none" w:sz="0" w:space="0" w:color="auto"/>
        <w:right w:val="none" w:sz="0" w:space="0" w:color="auto"/>
      </w:divBdr>
    </w:div>
    <w:div w:id="917056742">
      <w:bodyDiv w:val="1"/>
      <w:marLeft w:val="0"/>
      <w:marRight w:val="0"/>
      <w:marTop w:val="0"/>
      <w:marBottom w:val="0"/>
      <w:divBdr>
        <w:top w:val="none" w:sz="0" w:space="0" w:color="auto"/>
        <w:left w:val="none" w:sz="0" w:space="0" w:color="auto"/>
        <w:bottom w:val="none" w:sz="0" w:space="0" w:color="auto"/>
        <w:right w:val="none" w:sz="0" w:space="0" w:color="auto"/>
      </w:divBdr>
    </w:div>
    <w:div w:id="918059249">
      <w:bodyDiv w:val="1"/>
      <w:marLeft w:val="0"/>
      <w:marRight w:val="0"/>
      <w:marTop w:val="0"/>
      <w:marBottom w:val="0"/>
      <w:divBdr>
        <w:top w:val="none" w:sz="0" w:space="0" w:color="auto"/>
        <w:left w:val="none" w:sz="0" w:space="0" w:color="auto"/>
        <w:bottom w:val="none" w:sz="0" w:space="0" w:color="auto"/>
        <w:right w:val="none" w:sz="0" w:space="0" w:color="auto"/>
      </w:divBdr>
    </w:div>
    <w:div w:id="929312533">
      <w:bodyDiv w:val="1"/>
      <w:marLeft w:val="0"/>
      <w:marRight w:val="0"/>
      <w:marTop w:val="0"/>
      <w:marBottom w:val="0"/>
      <w:divBdr>
        <w:top w:val="none" w:sz="0" w:space="0" w:color="auto"/>
        <w:left w:val="none" w:sz="0" w:space="0" w:color="auto"/>
        <w:bottom w:val="none" w:sz="0" w:space="0" w:color="auto"/>
        <w:right w:val="none" w:sz="0" w:space="0" w:color="auto"/>
      </w:divBdr>
    </w:div>
    <w:div w:id="930284221">
      <w:bodyDiv w:val="1"/>
      <w:marLeft w:val="0"/>
      <w:marRight w:val="0"/>
      <w:marTop w:val="0"/>
      <w:marBottom w:val="0"/>
      <w:divBdr>
        <w:top w:val="none" w:sz="0" w:space="0" w:color="auto"/>
        <w:left w:val="none" w:sz="0" w:space="0" w:color="auto"/>
        <w:bottom w:val="none" w:sz="0" w:space="0" w:color="auto"/>
        <w:right w:val="none" w:sz="0" w:space="0" w:color="auto"/>
      </w:divBdr>
      <w:divsChild>
        <w:div w:id="40816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57928">
              <w:marLeft w:val="0"/>
              <w:marRight w:val="0"/>
              <w:marTop w:val="0"/>
              <w:marBottom w:val="0"/>
              <w:divBdr>
                <w:top w:val="none" w:sz="0" w:space="0" w:color="auto"/>
                <w:left w:val="none" w:sz="0" w:space="0" w:color="auto"/>
                <w:bottom w:val="none" w:sz="0" w:space="0" w:color="auto"/>
                <w:right w:val="none" w:sz="0" w:space="0" w:color="auto"/>
              </w:divBdr>
              <w:divsChild>
                <w:div w:id="1218588895">
                  <w:marLeft w:val="0"/>
                  <w:marRight w:val="0"/>
                  <w:marTop w:val="0"/>
                  <w:marBottom w:val="0"/>
                  <w:divBdr>
                    <w:top w:val="none" w:sz="0" w:space="0" w:color="auto"/>
                    <w:left w:val="none" w:sz="0" w:space="0" w:color="auto"/>
                    <w:bottom w:val="none" w:sz="0" w:space="0" w:color="auto"/>
                    <w:right w:val="none" w:sz="0" w:space="0" w:color="auto"/>
                  </w:divBdr>
                  <w:divsChild>
                    <w:div w:id="1885865386">
                      <w:marLeft w:val="0"/>
                      <w:marRight w:val="0"/>
                      <w:marTop w:val="0"/>
                      <w:marBottom w:val="0"/>
                      <w:divBdr>
                        <w:top w:val="none" w:sz="0" w:space="0" w:color="auto"/>
                        <w:left w:val="none" w:sz="0" w:space="0" w:color="auto"/>
                        <w:bottom w:val="none" w:sz="0" w:space="0" w:color="auto"/>
                        <w:right w:val="none" w:sz="0" w:space="0" w:color="auto"/>
                      </w:divBdr>
                      <w:divsChild>
                        <w:div w:id="21110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12880">
      <w:bodyDiv w:val="1"/>
      <w:marLeft w:val="0"/>
      <w:marRight w:val="0"/>
      <w:marTop w:val="0"/>
      <w:marBottom w:val="0"/>
      <w:divBdr>
        <w:top w:val="none" w:sz="0" w:space="0" w:color="auto"/>
        <w:left w:val="none" w:sz="0" w:space="0" w:color="auto"/>
        <w:bottom w:val="none" w:sz="0" w:space="0" w:color="auto"/>
        <w:right w:val="none" w:sz="0" w:space="0" w:color="auto"/>
      </w:divBdr>
      <w:divsChild>
        <w:div w:id="1863006100">
          <w:marLeft w:val="0"/>
          <w:marRight w:val="0"/>
          <w:marTop w:val="0"/>
          <w:marBottom w:val="0"/>
          <w:divBdr>
            <w:top w:val="none" w:sz="0" w:space="0" w:color="auto"/>
            <w:left w:val="none" w:sz="0" w:space="0" w:color="auto"/>
            <w:bottom w:val="none" w:sz="0" w:space="0" w:color="auto"/>
            <w:right w:val="none" w:sz="0" w:space="0" w:color="auto"/>
          </w:divBdr>
          <w:divsChild>
            <w:div w:id="1352342970">
              <w:marLeft w:val="0"/>
              <w:marRight w:val="0"/>
              <w:marTop w:val="0"/>
              <w:marBottom w:val="0"/>
              <w:divBdr>
                <w:top w:val="none" w:sz="0" w:space="0" w:color="auto"/>
                <w:left w:val="none" w:sz="0" w:space="0" w:color="auto"/>
                <w:bottom w:val="none" w:sz="0" w:space="0" w:color="auto"/>
                <w:right w:val="none" w:sz="0" w:space="0" w:color="auto"/>
              </w:divBdr>
              <w:divsChild>
                <w:div w:id="121467207">
                  <w:marLeft w:val="0"/>
                  <w:marRight w:val="0"/>
                  <w:marTop w:val="0"/>
                  <w:marBottom w:val="0"/>
                  <w:divBdr>
                    <w:top w:val="none" w:sz="0" w:space="0" w:color="auto"/>
                    <w:left w:val="none" w:sz="0" w:space="0" w:color="auto"/>
                    <w:bottom w:val="none" w:sz="0" w:space="0" w:color="auto"/>
                    <w:right w:val="none" w:sz="0" w:space="0" w:color="auto"/>
                  </w:divBdr>
                  <w:divsChild>
                    <w:div w:id="881985787">
                      <w:marLeft w:val="0"/>
                      <w:marRight w:val="0"/>
                      <w:marTop w:val="0"/>
                      <w:marBottom w:val="0"/>
                      <w:divBdr>
                        <w:top w:val="none" w:sz="0" w:space="0" w:color="auto"/>
                        <w:left w:val="none" w:sz="0" w:space="0" w:color="auto"/>
                        <w:bottom w:val="none" w:sz="0" w:space="0" w:color="auto"/>
                        <w:right w:val="none" w:sz="0" w:space="0" w:color="auto"/>
                      </w:divBdr>
                      <w:divsChild>
                        <w:div w:id="1093093275">
                          <w:marLeft w:val="0"/>
                          <w:marRight w:val="0"/>
                          <w:marTop w:val="0"/>
                          <w:marBottom w:val="0"/>
                          <w:divBdr>
                            <w:top w:val="none" w:sz="0" w:space="0" w:color="auto"/>
                            <w:left w:val="none" w:sz="0" w:space="0" w:color="auto"/>
                            <w:bottom w:val="none" w:sz="0" w:space="0" w:color="auto"/>
                            <w:right w:val="none" w:sz="0" w:space="0" w:color="auto"/>
                          </w:divBdr>
                          <w:divsChild>
                            <w:div w:id="183566460">
                              <w:marLeft w:val="0"/>
                              <w:marRight w:val="0"/>
                              <w:marTop w:val="0"/>
                              <w:marBottom w:val="0"/>
                              <w:divBdr>
                                <w:top w:val="none" w:sz="0" w:space="0" w:color="auto"/>
                                <w:left w:val="none" w:sz="0" w:space="0" w:color="auto"/>
                                <w:bottom w:val="none" w:sz="0" w:space="0" w:color="auto"/>
                                <w:right w:val="none" w:sz="0" w:space="0" w:color="auto"/>
                              </w:divBdr>
                            </w:div>
                            <w:div w:id="1062412013">
                              <w:marLeft w:val="0"/>
                              <w:marRight w:val="0"/>
                              <w:marTop w:val="0"/>
                              <w:marBottom w:val="0"/>
                              <w:divBdr>
                                <w:top w:val="none" w:sz="0" w:space="0" w:color="auto"/>
                                <w:left w:val="none" w:sz="0" w:space="0" w:color="auto"/>
                                <w:bottom w:val="none" w:sz="0" w:space="0" w:color="auto"/>
                                <w:right w:val="none" w:sz="0" w:space="0" w:color="auto"/>
                              </w:divBdr>
                              <w:divsChild>
                                <w:div w:id="180703202">
                                  <w:marLeft w:val="0"/>
                                  <w:marRight w:val="0"/>
                                  <w:marTop w:val="0"/>
                                  <w:marBottom w:val="0"/>
                                  <w:divBdr>
                                    <w:top w:val="none" w:sz="0" w:space="0" w:color="auto"/>
                                    <w:left w:val="none" w:sz="0" w:space="0" w:color="auto"/>
                                    <w:bottom w:val="none" w:sz="0" w:space="0" w:color="auto"/>
                                    <w:right w:val="none" w:sz="0" w:space="0" w:color="auto"/>
                                  </w:divBdr>
                                </w:div>
                                <w:div w:id="454757921">
                                  <w:marLeft w:val="0"/>
                                  <w:marRight w:val="0"/>
                                  <w:marTop w:val="0"/>
                                  <w:marBottom w:val="0"/>
                                  <w:divBdr>
                                    <w:top w:val="none" w:sz="0" w:space="0" w:color="auto"/>
                                    <w:left w:val="none" w:sz="0" w:space="0" w:color="auto"/>
                                    <w:bottom w:val="none" w:sz="0" w:space="0" w:color="auto"/>
                                    <w:right w:val="none" w:sz="0" w:space="0" w:color="auto"/>
                                  </w:divBdr>
                                  <w:divsChild>
                                    <w:div w:id="115831560">
                                      <w:marLeft w:val="0"/>
                                      <w:marRight w:val="0"/>
                                      <w:marTop w:val="0"/>
                                      <w:marBottom w:val="0"/>
                                      <w:divBdr>
                                        <w:top w:val="none" w:sz="0" w:space="0" w:color="auto"/>
                                        <w:left w:val="none" w:sz="0" w:space="0" w:color="auto"/>
                                        <w:bottom w:val="none" w:sz="0" w:space="0" w:color="auto"/>
                                        <w:right w:val="none" w:sz="0" w:space="0" w:color="auto"/>
                                      </w:divBdr>
                                      <w:divsChild>
                                        <w:div w:id="1064566897">
                                          <w:marLeft w:val="0"/>
                                          <w:marRight w:val="0"/>
                                          <w:marTop w:val="0"/>
                                          <w:marBottom w:val="0"/>
                                          <w:divBdr>
                                            <w:top w:val="none" w:sz="0" w:space="0" w:color="auto"/>
                                            <w:left w:val="none" w:sz="0" w:space="0" w:color="auto"/>
                                            <w:bottom w:val="none" w:sz="0" w:space="0" w:color="auto"/>
                                            <w:right w:val="none" w:sz="0" w:space="0" w:color="auto"/>
                                          </w:divBdr>
                                        </w:div>
                                        <w:div w:id="1693065400">
                                          <w:marLeft w:val="0"/>
                                          <w:marRight w:val="0"/>
                                          <w:marTop w:val="0"/>
                                          <w:marBottom w:val="0"/>
                                          <w:divBdr>
                                            <w:top w:val="none" w:sz="0" w:space="0" w:color="auto"/>
                                            <w:left w:val="none" w:sz="0" w:space="0" w:color="auto"/>
                                            <w:bottom w:val="none" w:sz="0" w:space="0" w:color="auto"/>
                                            <w:right w:val="none" w:sz="0" w:space="0" w:color="auto"/>
                                          </w:divBdr>
                                        </w:div>
                                        <w:div w:id="2084721779">
                                          <w:marLeft w:val="0"/>
                                          <w:marRight w:val="0"/>
                                          <w:marTop w:val="0"/>
                                          <w:marBottom w:val="0"/>
                                          <w:divBdr>
                                            <w:top w:val="none" w:sz="0" w:space="0" w:color="auto"/>
                                            <w:left w:val="none" w:sz="0" w:space="0" w:color="auto"/>
                                            <w:bottom w:val="none" w:sz="0" w:space="0" w:color="auto"/>
                                            <w:right w:val="none" w:sz="0" w:space="0" w:color="auto"/>
                                          </w:divBdr>
                                        </w:div>
                                      </w:divsChild>
                                    </w:div>
                                    <w:div w:id="194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5272">
                              <w:marLeft w:val="0"/>
                              <w:marRight w:val="0"/>
                              <w:marTop w:val="0"/>
                              <w:marBottom w:val="0"/>
                              <w:divBdr>
                                <w:top w:val="none" w:sz="0" w:space="0" w:color="auto"/>
                                <w:left w:val="none" w:sz="0" w:space="0" w:color="auto"/>
                                <w:bottom w:val="none" w:sz="0" w:space="0" w:color="auto"/>
                                <w:right w:val="none" w:sz="0" w:space="0" w:color="auto"/>
                              </w:divBdr>
                              <w:divsChild>
                                <w:div w:id="2002612140">
                                  <w:marLeft w:val="0"/>
                                  <w:marRight w:val="0"/>
                                  <w:marTop w:val="0"/>
                                  <w:marBottom w:val="0"/>
                                  <w:divBdr>
                                    <w:top w:val="none" w:sz="0" w:space="0" w:color="auto"/>
                                    <w:left w:val="none" w:sz="0" w:space="0" w:color="auto"/>
                                    <w:bottom w:val="none" w:sz="0" w:space="0" w:color="auto"/>
                                    <w:right w:val="none" w:sz="0" w:space="0" w:color="auto"/>
                                  </w:divBdr>
                                  <w:divsChild>
                                    <w:div w:id="550191342">
                                      <w:marLeft w:val="0"/>
                                      <w:marRight w:val="0"/>
                                      <w:marTop w:val="0"/>
                                      <w:marBottom w:val="0"/>
                                      <w:divBdr>
                                        <w:top w:val="none" w:sz="0" w:space="0" w:color="auto"/>
                                        <w:left w:val="none" w:sz="0" w:space="0" w:color="auto"/>
                                        <w:bottom w:val="none" w:sz="0" w:space="0" w:color="auto"/>
                                        <w:right w:val="none" w:sz="0" w:space="0" w:color="auto"/>
                                      </w:divBdr>
                                      <w:divsChild>
                                        <w:div w:id="275212783">
                                          <w:marLeft w:val="0"/>
                                          <w:marRight w:val="0"/>
                                          <w:marTop w:val="0"/>
                                          <w:marBottom w:val="0"/>
                                          <w:divBdr>
                                            <w:top w:val="none" w:sz="0" w:space="0" w:color="auto"/>
                                            <w:left w:val="none" w:sz="0" w:space="0" w:color="auto"/>
                                            <w:bottom w:val="none" w:sz="0" w:space="0" w:color="auto"/>
                                            <w:right w:val="none" w:sz="0" w:space="0" w:color="auto"/>
                                          </w:divBdr>
                                          <w:divsChild>
                                            <w:div w:id="1665157172">
                                              <w:marLeft w:val="0"/>
                                              <w:marRight w:val="0"/>
                                              <w:marTop w:val="0"/>
                                              <w:marBottom w:val="0"/>
                                              <w:divBdr>
                                                <w:top w:val="none" w:sz="0" w:space="0" w:color="auto"/>
                                                <w:left w:val="none" w:sz="0" w:space="0" w:color="auto"/>
                                                <w:bottom w:val="none" w:sz="0" w:space="0" w:color="auto"/>
                                                <w:right w:val="none" w:sz="0" w:space="0" w:color="auto"/>
                                              </w:divBdr>
                                              <w:divsChild>
                                                <w:div w:id="808209052">
                                                  <w:marLeft w:val="0"/>
                                                  <w:marRight w:val="0"/>
                                                  <w:marTop w:val="0"/>
                                                  <w:marBottom w:val="0"/>
                                                  <w:divBdr>
                                                    <w:top w:val="none" w:sz="0" w:space="0" w:color="auto"/>
                                                    <w:left w:val="none" w:sz="0" w:space="0" w:color="auto"/>
                                                    <w:bottom w:val="none" w:sz="0" w:space="0" w:color="auto"/>
                                                    <w:right w:val="none" w:sz="0" w:space="0" w:color="auto"/>
                                                  </w:divBdr>
                                                  <w:divsChild>
                                                    <w:div w:id="415788884">
                                                      <w:marLeft w:val="0"/>
                                                      <w:marRight w:val="0"/>
                                                      <w:marTop w:val="0"/>
                                                      <w:marBottom w:val="0"/>
                                                      <w:divBdr>
                                                        <w:top w:val="none" w:sz="0" w:space="0" w:color="auto"/>
                                                        <w:left w:val="none" w:sz="0" w:space="0" w:color="auto"/>
                                                        <w:bottom w:val="none" w:sz="0" w:space="0" w:color="auto"/>
                                                        <w:right w:val="none" w:sz="0" w:space="0" w:color="auto"/>
                                                      </w:divBdr>
                                                    </w:div>
                                                    <w:div w:id="499540801">
                                                      <w:marLeft w:val="0"/>
                                                      <w:marRight w:val="0"/>
                                                      <w:marTop w:val="0"/>
                                                      <w:marBottom w:val="0"/>
                                                      <w:divBdr>
                                                        <w:top w:val="none" w:sz="0" w:space="0" w:color="auto"/>
                                                        <w:left w:val="none" w:sz="0" w:space="0" w:color="auto"/>
                                                        <w:bottom w:val="none" w:sz="0" w:space="0" w:color="auto"/>
                                                        <w:right w:val="none" w:sz="0" w:space="0" w:color="auto"/>
                                                      </w:divBdr>
                                                    </w:div>
                                                    <w:div w:id="1547987275">
                                                      <w:marLeft w:val="0"/>
                                                      <w:marRight w:val="0"/>
                                                      <w:marTop w:val="0"/>
                                                      <w:marBottom w:val="0"/>
                                                      <w:divBdr>
                                                        <w:top w:val="none" w:sz="0" w:space="0" w:color="auto"/>
                                                        <w:left w:val="none" w:sz="0" w:space="0" w:color="auto"/>
                                                        <w:bottom w:val="none" w:sz="0" w:space="0" w:color="auto"/>
                                                        <w:right w:val="none" w:sz="0" w:space="0" w:color="auto"/>
                                                      </w:divBdr>
                                                    </w:div>
                                                    <w:div w:id="1592809833">
                                                      <w:marLeft w:val="0"/>
                                                      <w:marRight w:val="0"/>
                                                      <w:marTop w:val="0"/>
                                                      <w:marBottom w:val="0"/>
                                                      <w:divBdr>
                                                        <w:top w:val="none" w:sz="0" w:space="0" w:color="auto"/>
                                                        <w:left w:val="none" w:sz="0" w:space="0" w:color="auto"/>
                                                        <w:bottom w:val="none" w:sz="0" w:space="0" w:color="auto"/>
                                                        <w:right w:val="none" w:sz="0" w:space="0" w:color="auto"/>
                                                      </w:divBdr>
                                                    </w:div>
                                                    <w:div w:id="21442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7472">
      <w:bodyDiv w:val="1"/>
      <w:marLeft w:val="0"/>
      <w:marRight w:val="0"/>
      <w:marTop w:val="0"/>
      <w:marBottom w:val="0"/>
      <w:divBdr>
        <w:top w:val="none" w:sz="0" w:space="0" w:color="auto"/>
        <w:left w:val="none" w:sz="0" w:space="0" w:color="auto"/>
        <w:bottom w:val="none" w:sz="0" w:space="0" w:color="auto"/>
        <w:right w:val="none" w:sz="0" w:space="0" w:color="auto"/>
      </w:divBdr>
    </w:div>
    <w:div w:id="965357494">
      <w:bodyDiv w:val="1"/>
      <w:marLeft w:val="0"/>
      <w:marRight w:val="0"/>
      <w:marTop w:val="0"/>
      <w:marBottom w:val="0"/>
      <w:divBdr>
        <w:top w:val="none" w:sz="0" w:space="0" w:color="auto"/>
        <w:left w:val="none" w:sz="0" w:space="0" w:color="auto"/>
        <w:bottom w:val="none" w:sz="0" w:space="0" w:color="auto"/>
        <w:right w:val="none" w:sz="0" w:space="0" w:color="auto"/>
      </w:divBdr>
    </w:div>
    <w:div w:id="973751808">
      <w:bodyDiv w:val="1"/>
      <w:marLeft w:val="0"/>
      <w:marRight w:val="0"/>
      <w:marTop w:val="0"/>
      <w:marBottom w:val="0"/>
      <w:divBdr>
        <w:top w:val="none" w:sz="0" w:space="0" w:color="auto"/>
        <w:left w:val="none" w:sz="0" w:space="0" w:color="auto"/>
        <w:bottom w:val="none" w:sz="0" w:space="0" w:color="auto"/>
        <w:right w:val="none" w:sz="0" w:space="0" w:color="auto"/>
      </w:divBdr>
    </w:div>
    <w:div w:id="974483863">
      <w:bodyDiv w:val="1"/>
      <w:marLeft w:val="0"/>
      <w:marRight w:val="0"/>
      <w:marTop w:val="0"/>
      <w:marBottom w:val="0"/>
      <w:divBdr>
        <w:top w:val="none" w:sz="0" w:space="0" w:color="auto"/>
        <w:left w:val="none" w:sz="0" w:space="0" w:color="auto"/>
        <w:bottom w:val="none" w:sz="0" w:space="0" w:color="auto"/>
        <w:right w:val="none" w:sz="0" w:space="0" w:color="auto"/>
      </w:divBdr>
    </w:div>
    <w:div w:id="976375629">
      <w:bodyDiv w:val="1"/>
      <w:marLeft w:val="0"/>
      <w:marRight w:val="0"/>
      <w:marTop w:val="0"/>
      <w:marBottom w:val="0"/>
      <w:divBdr>
        <w:top w:val="none" w:sz="0" w:space="0" w:color="auto"/>
        <w:left w:val="none" w:sz="0" w:space="0" w:color="auto"/>
        <w:bottom w:val="none" w:sz="0" w:space="0" w:color="auto"/>
        <w:right w:val="none" w:sz="0" w:space="0" w:color="auto"/>
      </w:divBdr>
    </w:div>
    <w:div w:id="982390964">
      <w:bodyDiv w:val="1"/>
      <w:marLeft w:val="0"/>
      <w:marRight w:val="0"/>
      <w:marTop w:val="0"/>
      <w:marBottom w:val="0"/>
      <w:divBdr>
        <w:top w:val="none" w:sz="0" w:space="0" w:color="auto"/>
        <w:left w:val="none" w:sz="0" w:space="0" w:color="auto"/>
        <w:bottom w:val="none" w:sz="0" w:space="0" w:color="auto"/>
        <w:right w:val="none" w:sz="0" w:space="0" w:color="auto"/>
      </w:divBdr>
    </w:div>
    <w:div w:id="994458340">
      <w:bodyDiv w:val="1"/>
      <w:marLeft w:val="0"/>
      <w:marRight w:val="0"/>
      <w:marTop w:val="0"/>
      <w:marBottom w:val="0"/>
      <w:divBdr>
        <w:top w:val="none" w:sz="0" w:space="0" w:color="auto"/>
        <w:left w:val="none" w:sz="0" w:space="0" w:color="auto"/>
        <w:bottom w:val="none" w:sz="0" w:space="0" w:color="auto"/>
        <w:right w:val="none" w:sz="0" w:space="0" w:color="auto"/>
      </w:divBdr>
    </w:div>
    <w:div w:id="994727996">
      <w:bodyDiv w:val="1"/>
      <w:marLeft w:val="0"/>
      <w:marRight w:val="0"/>
      <w:marTop w:val="0"/>
      <w:marBottom w:val="0"/>
      <w:divBdr>
        <w:top w:val="none" w:sz="0" w:space="0" w:color="auto"/>
        <w:left w:val="none" w:sz="0" w:space="0" w:color="auto"/>
        <w:bottom w:val="none" w:sz="0" w:space="0" w:color="auto"/>
        <w:right w:val="none" w:sz="0" w:space="0" w:color="auto"/>
      </w:divBdr>
    </w:div>
    <w:div w:id="999041114">
      <w:bodyDiv w:val="1"/>
      <w:marLeft w:val="0"/>
      <w:marRight w:val="0"/>
      <w:marTop w:val="0"/>
      <w:marBottom w:val="0"/>
      <w:divBdr>
        <w:top w:val="none" w:sz="0" w:space="0" w:color="auto"/>
        <w:left w:val="none" w:sz="0" w:space="0" w:color="auto"/>
        <w:bottom w:val="none" w:sz="0" w:space="0" w:color="auto"/>
        <w:right w:val="none" w:sz="0" w:space="0" w:color="auto"/>
      </w:divBdr>
    </w:div>
    <w:div w:id="1003823510">
      <w:bodyDiv w:val="1"/>
      <w:marLeft w:val="0"/>
      <w:marRight w:val="0"/>
      <w:marTop w:val="0"/>
      <w:marBottom w:val="0"/>
      <w:divBdr>
        <w:top w:val="none" w:sz="0" w:space="0" w:color="auto"/>
        <w:left w:val="none" w:sz="0" w:space="0" w:color="auto"/>
        <w:bottom w:val="none" w:sz="0" w:space="0" w:color="auto"/>
        <w:right w:val="none" w:sz="0" w:space="0" w:color="auto"/>
      </w:divBdr>
      <w:divsChild>
        <w:div w:id="1602910620">
          <w:marLeft w:val="0"/>
          <w:marRight w:val="0"/>
          <w:marTop w:val="0"/>
          <w:marBottom w:val="0"/>
          <w:divBdr>
            <w:top w:val="none" w:sz="0" w:space="0" w:color="auto"/>
            <w:left w:val="none" w:sz="0" w:space="0" w:color="auto"/>
            <w:bottom w:val="none" w:sz="0" w:space="0" w:color="auto"/>
            <w:right w:val="none" w:sz="0" w:space="0" w:color="auto"/>
          </w:divBdr>
        </w:div>
        <w:div w:id="1960839278">
          <w:marLeft w:val="0"/>
          <w:marRight w:val="0"/>
          <w:marTop w:val="0"/>
          <w:marBottom w:val="0"/>
          <w:divBdr>
            <w:top w:val="none" w:sz="0" w:space="0" w:color="auto"/>
            <w:left w:val="none" w:sz="0" w:space="0" w:color="auto"/>
            <w:bottom w:val="none" w:sz="0" w:space="0" w:color="auto"/>
            <w:right w:val="none" w:sz="0" w:space="0" w:color="auto"/>
          </w:divBdr>
        </w:div>
        <w:div w:id="1996257849">
          <w:marLeft w:val="0"/>
          <w:marRight w:val="0"/>
          <w:marTop w:val="0"/>
          <w:marBottom w:val="0"/>
          <w:divBdr>
            <w:top w:val="none" w:sz="0" w:space="0" w:color="auto"/>
            <w:left w:val="none" w:sz="0" w:space="0" w:color="auto"/>
            <w:bottom w:val="none" w:sz="0" w:space="0" w:color="auto"/>
            <w:right w:val="none" w:sz="0" w:space="0" w:color="auto"/>
          </w:divBdr>
        </w:div>
        <w:div w:id="2054233328">
          <w:marLeft w:val="0"/>
          <w:marRight w:val="0"/>
          <w:marTop w:val="0"/>
          <w:marBottom w:val="0"/>
          <w:divBdr>
            <w:top w:val="none" w:sz="0" w:space="0" w:color="auto"/>
            <w:left w:val="none" w:sz="0" w:space="0" w:color="auto"/>
            <w:bottom w:val="none" w:sz="0" w:space="0" w:color="auto"/>
            <w:right w:val="none" w:sz="0" w:space="0" w:color="auto"/>
          </w:divBdr>
        </w:div>
      </w:divsChild>
    </w:div>
    <w:div w:id="1006008724">
      <w:bodyDiv w:val="1"/>
      <w:marLeft w:val="0"/>
      <w:marRight w:val="0"/>
      <w:marTop w:val="0"/>
      <w:marBottom w:val="0"/>
      <w:divBdr>
        <w:top w:val="none" w:sz="0" w:space="0" w:color="auto"/>
        <w:left w:val="none" w:sz="0" w:space="0" w:color="auto"/>
        <w:bottom w:val="none" w:sz="0" w:space="0" w:color="auto"/>
        <w:right w:val="none" w:sz="0" w:space="0" w:color="auto"/>
      </w:divBdr>
    </w:div>
    <w:div w:id="1011302307">
      <w:bodyDiv w:val="1"/>
      <w:marLeft w:val="0"/>
      <w:marRight w:val="0"/>
      <w:marTop w:val="0"/>
      <w:marBottom w:val="0"/>
      <w:divBdr>
        <w:top w:val="none" w:sz="0" w:space="0" w:color="auto"/>
        <w:left w:val="none" w:sz="0" w:space="0" w:color="auto"/>
        <w:bottom w:val="none" w:sz="0" w:space="0" w:color="auto"/>
        <w:right w:val="none" w:sz="0" w:space="0" w:color="auto"/>
      </w:divBdr>
    </w:div>
    <w:div w:id="1016923960">
      <w:bodyDiv w:val="1"/>
      <w:marLeft w:val="0"/>
      <w:marRight w:val="0"/>
      <w:marTop w:val="0"/>
      <w:marBottom w:val="0"/>
      <w:divBdr>
        <w:top w:val="none" w:sz="0" w:space="0" w:color="auto"/>
        <w:left w:val="none" w:sz="0" w:space="0" w:color="auto"/>
        <w:bottom w:val="none" w:sz="0" w:space="0" w:color="auto"/>
        <w:right w:val="none" w:sz="0" w:space="0" w:color="auto"/>
      </w:divBdr>
      <w:divsChild>
        <w:div w:id="90712058">
          <w:marLeft w:val="0"/>
          <w:marRight w:val="0"/>
          <w:marTop w:val="0"/>
          <w:marBottom w:val="0"/>
          <w:divBdr>
            <w:top w:val="none" w:sz="0" w:space="0" w:color="auto"/>
            <w:left w:val="none" w:sz="0" w:space="0" w:color="auto"/>
            <w:bottom w:val="none" w:sz="0" w:space="0" w:color="auto"/>
            <w:right w:val="none" w:sz="0" w:space="0" w:color="auto"/>
          </w:divBdr>
          <w:divsChild>
            <w:div w:id="1045443000">
              <w:marLeft w:val="0"/>
              <w:marRight w:val="0"/>
              <w:marTop w:val="0"/>
              <w:marBottom w:val="0"/>
              <w:divBdr>
                <w:top w:val="none" w:sz="0" w:space="0" w:color="auto"/>
                <w:left w:val="none" w:sz="0" w:space="0" w:color="auto"/>
                <w:bottom w:val="none" w:sz="0" w:space="0" w:color="auto"/>
                <w:right w:val="none" w:sz="0" w:space="0" w:color="auto"/>
              </w:divBdr>
              <w:divsChild>
                <w:div w:id="331421412">
                  <w:marLeft w:val="0"/>
                  <w:marRight w:val="0"/>
                  <w:marTop w:val="0"/>
                  <w:marBottom w:val="0"/>
                  <w:divBdr>
                    <w:top w:val="none" w:sz="0" w:space="0" w:color="auto"/>
                    <w:left w:val="none" w:sz="0" w:space="0" w:color="auto"/>
                    <w:bottom w:val="none" w:sz="0" w:space="0" w:color="auto"/>
                    <w:right w:val="none" w:sz="0" w:space="0" w:color="auto"/>
                  </w:divBdr>
                  <w:divsChild>
                    <w:div w:id="1832715144">
                      <w:marLeft w:val="0"/>
                      <w:marRight w:val="0"/>
                      <w:marTop w:val="0"/>
                      <w:marBottom w:val="0"/>
                      <w:divBdr>
                        <w:top w:val="none" w:sz="0" w:space="0" w:color="auto"/>
                        <w:left w:val="none" w:sz="0" w:space="0" w:color="auto"/>
                        <w:bottom w:val="none" w:sz="0" w:space="0" w:color="auto"/>
                        <w:right w:val="none" w:sz="0" w:space="0" w:color="auto"/>
                      </w:divBdr>
                      <w:divsChild>
                        <w:div w:id="1586719481">
                          <w:marLeft w:val="0"/>
                          <w:marRight w:val="0"/>
                          <w:marTop w:val="0"/>
                          <w:marBottom w:val="0"/>
                          <w:divBdr>
                            <w:top w:val="none" w:sz="0" w:space="0" w:color="auto"/>
                            <w:left w:val="none" w:sz="0" w:space="0" w:color="auto"/>
                            <w:bottom w:val="none" w:sz="0" w:space="0" w:color="auto"/>
                            <w:right w:val="none" w:sz="0" w:space="0" w:color="auto"/>
                          </w:divBdr>
                          <w:divsChild>
                            <w:div w:id="17276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046508">
      <w:bodyDiv w:val="1"/>
      <w:marLeft w:val="0"/>
      <w:marRight w:val="0"/>
      <w:marTop w:val="0"/>
      <w:marBottom w:val="0"/>
      <w:divBdr>
        <w:top w:val="none" w:sz="0" w:space="0" w:color="auto"/>
        <w:left w:val="none" w:sz="0" w:space="0" w:color="auto"/>
        <w:bottom w:val="none" w:sz="0" w:space="0" w:color="auto"/>
        <w:right w:val="none" w:sz="0" w:space="0" w:color="auto"/>
      </w:divBdr>
    </w:div>
    <w:div w:id="1028486872">
      <w:bodyDiv w:val="1"/>
      <w:marLeft w:val="0"/>
      <w:marRight w:val="0"/>
      <w:marTop w:val="0"/>
      <w:marBottom w:val="0"/>
      <w:divBdr>
        <w:top w:val="none" w:sz="0" w:space="0" w:color="auto"/>
        <w:left w:val="none" w:sz="0" w:space="0" w:color="auto"/>
        <w:bottom w:val="none" w:sz="0" w:space="0" w:color="auto"/>
        <w:right w:val="none" w:sz="0" w:space="0" w:color="auto"/>
      </w:divBdr>
    </w:div>
    <w:div w:id="1034842401">
      <w:bodyDiv w:val="1"/>
      <w:marLeft w:val="0"/>
      <w:marRight w:val="0"/>
      <w:marTop w:val="0"/>
      <w:marBottom w:val="0"/>
      <w:divBdr>
        <w:top w:val="none" w:sz="0" w:space="0" w:color="auto"/>
        <w:left w:val="none" w:sz="0" w:space="0" w:color="auto"/>
        <w:bottom w:val="none" w:sz="0" w:space="0" w:color="auto"/>
        <w:right w:val="none" w:sz="0" w:space="0" w:color="auto"/>
      </w:divBdr>
      <w:divsChild>
        <w:div w:id="1086729901">
          <w:marLeft w:val="0"/>
          <w:marRight w:val="0"/>
          <w:marTop w:val="0"/>
          <w:marBottom w:val="0"/>
          <w:divBdr>
            <w:top w:val="none" w:sz="0" w:space="0" w:color="auto"/>
            <w:left w:val="none" w:sz="0" w:space="0" w:color="auto"/>
            <w:bottom w:val="none" w:sz="0" w:space="0" w:color="auto"/>
            <w:right w:val="none" w:sz="0" w:space="0" w:color="auto"/>
          </w:divBdr>
        </w:div>
        <w:div w:id="1135638989">
          <w:marLeft w:val="0"/>
          <w:marRight w:val="0"/>
          <w:marTop w:val="0"/>
          <w:marBottom w:val="0"/>
          <w:divBdr>
            <w:top w:val="none" w:sz="0" w:space="0" w:color="auto"/>
            <w:left w:val="none" w:sz="0" w:space="0" w:color="auto"/>
            <w:bottom w:val="none" w:sz="0" w:space="0" w:color="auto"/>
            <w:right w:val="none" w:sz="0" w:space="0" w:color="auto"/>
          </w:divBdr>
        </w:div>
        <w:div w:id="1713261541">
          <w:marLeft w:val="0"/>
          <w:marRight w:val="0"/>
          <w:marTop w:val="0"/>
          <w:marBottom w:val="0"/>
          <w:divBdr>
            <w:top w:val="none" w:sz="0" w:space="0" w:color="auto"/>
            <w:left w:val="none" w:sz="0" w:space="0" w:color="auto"/>
            <w:bottom w:val="none" w:sz="0" w:space="0" w:color="auto"/>
            <w:right w:val="none" w:sz="0" w:space="0" w:color="auto"/>
          </w:divBdr>
        </w:div>
      </w:divsChild>
    </w:div>
    <w:div w:id="1048336286">
      <w:bodyDiv w:val="1"/>
      <w:marLeft w:val="0"/>
      <w:marRight w:val="0"/>
      <w:marTop w:val="0"/>
      <w:marBottom w:val="0"/>
      <w:divBdr>
        <w:top w:val="none" w:sz="0" w:space="0" w:color="auto"/>
        <w:left w:val="none" w:sz="0" w:space="0" w:color="auto"/>
        <w:bottom w:val="none" w:sz="0" w:space="0" w:color="auto"/>
        <w:right w:val="none" w:sz="0" w:space="0" w:color="auto"/>
      </w:divBdr>
    </w:div>
    <w:div w:id="1062604317">
      <w:bodyDiv w:val="1"/>
      <w:marLeft w:val="0"/>
      <w:marRight w:val="0"/>
      <w:marTop w:val="0"/>
      <w:marBottom w:val="0"/>
      <w:divBdr>
        <w:top w:val="none" w:sz="0" w:space="0" w:color="auto"/>
        <w:left w:val="none" w:sz="0" w:space="0" w:color="auto"/>
        <w:bottom w:val="none" w:sz="0" w:space="0" w:color="auto"/>
        <w:right w:val="none" w:sz="0" w:space="0" w:color="auto"/>
      </w:divBdr>
    </w:div>
    <w:div w:id="1073968603">
      <w:bodyDiv w:val="1"/>
      <w:marLeft w:val="0"/>
      <w:marRight w:val="0"/>
      <w:marTop w:val="0"/>
      <w:marBottom w:val="0"/>
      <w:divBdr>
        <w:top w:val="none" w:sz="0" w:space="0" w:color="auto"/>
        <w:left w:val="none" w:sz="0" w:space="0" w:color="auto"/>
        <w:bottom w:val="none" w:sz="0" w:space="0" w:color="auto"/>
        <w:right w:val="none" w:sz="0" w:space="0" w:color="auto"/>
      </w:divBdr>
    </w:div>
    <w:div w:id="1098333658">
      <w:bodyDiv w:val="1"/>
      <w:marLeft w:val="0"/>
      <w:marRight w:val="0"/>
      <w:marTop w:val="0"/>
      <w:marBottom w:val="0"/>
      <w:divBdr>
        <w:top w:val="none" w:sz="0" w:space="0" w:color="auto"/>
        <w:left w:val="none" w:sz="0" w:space="0" w:color="auto"/>
        <w:bottom w:val="none" w:sz="0" w:space="0" w:color="auto"/>
        <w:right w:val="none" w:sz="0" w:space="0" w:color="auto"/>
      </w:divBdr>
      <w:divsChild>
        <w:div w:id="829292966">
          <w:marLeft w:val="0"/>
          <w:marRight w:val="0"/>
          <w:marTop w:val="0"/>
          <w:marBottom w:val="0"/>
          <w:divBdr>
            <w:top w:val="none" w:sz="0" w:space="0" w:color="auto"/>
            <w:left w:val="none" w:sz="0" w:space="0" w:color="auto"/>
            <w:bottom w:val="none" w:sz="0" w:space="0" w:color="auto"/>
            <w:right w:val="none" w:sz="0" w:space="0" w:color="auto"/>
          </w:divBdr>
          <w:divsChild>
            <w:div w:id="792401309">
              <w:marLeft w:val="0"/>
              <w:marRight w:val="0"/>
              <w:marTop w:val="0"/>
              <w:marBottom w:val="0"/>
              <w:divBdr>
                <w:top w:val="none" w:sz="0" w:space="0" w:color="auto"/>
                <w:left w:val="none" w:sz="0" w:space="0" w:color="auto"/>
                <w:bottom w:val="none" w:sz="0" w:space="0" w:color="auto"/>
                <w:right w:val="none" w:sz="0" w:space="0" w:color="auto"/>
              </w:divBdr>
              <w:divsChild>
                <w:div w:id="1731268817">
                  <w:marLeft w:val="0"/>
                  <w:marRight w:val="0"/>
                  <w:marTop w:val="0"/>
                  <w:marBottom w:val="0"/>
                  <w:divBdr>
                    <w:top w:val="none" w:sz="0" w:space="0" w:color="auto"/>
                    <w:left w:val="none" w:sz="0" w:space="0" w:color="auto"/>
                    <w:bottom w:val="none" w:sz="0" w:space="0" w:color="auto"/>
                    <w:right w:val="none" w:sz="0" w:space="0" w:color="auto"/>
                  </w:divBdr>
                  <w:divsChild>
                    <w:div w:id="368338817">
                      <w:marLeft w:val="0"/>
                      <w:marRight w:val="0"/>
                      <w:marTop w:val="0"/>
                      <w:marBottom w:val="0"/>
                      <w:divBdr>
                        <w:top w:val="none" w:sz="0" w:space="0" w:color="auto"/>
                        <w:left w:val="none" w:sz="0" w:space="0" w:color="auto"/>
                        <w:bottom w:val="none" w:sz="0" w:space="0" w:color="auto"/>
                        <w:right w:val="none" w:sz="0" w:space="0" w:color="auto"/>
                      </w:divBdr>
                      <w:divsChild>
                        <w:div w:id="1326670682">
                          <w:marLeft w:val="0"/>
                          <w:marRight w:val="0"/>
                          <w:marTop w:val="0"/>
                          <w:marBottom w:val="0"/>
                          <w:divBdr>
                            <w:top w:val="none" w:sz="0" w:space="0" w:color="auto"/>
                            <w:left w:val="none" w:sz="0" w:space="0" w:color="auto"/>
                            <w:bottom w:val="none" w:sz="0" w:space="0" w:color="auto"/>
                            <w:right w:val="none" w:sz="0" w:space="0" w:color="auto"/>
                          </w:divBdr>
                          <w:divsChild>
                            <w:div w:id="1390962704">
                              <w:marLeft w:val="0"/>
                              <w:marRight w:val="0"/>
                              <w:marTop w:val="0"/>
                              <w:marBottom w:val="0"/>
                              <w:divBdr>
                                <w:top w:val="none" w:sz="0" w:space="0" w:color="auto"/>
                                <w:left w:val="none" w:sz="0" w:space="0" w:color="auto"/>
                                <w:bottom w:val="none" w:sz="0" w:space="0" w:color="auto"/>
                                <w:right w:val="none" w:sz="0" w:space="0" w:color="auto"/>
                              </w:divBdr>
                              <w:divsChild>
                                <w:div w:id="1497453182">
                                  <w:marLeft w:val="0"/>
                                  <w:marRight w:val="0"/>
                                  <w:marTop w:val="0"/>
                                  <w:marBottom w:val="0"/>
                                  <w:divBdr>
                                    <w:top w:val="none" w:sz="0" w:space="0" w:color="auto"/>
                                    <w:left w:val="none" w:sz="0" w:space="0" w:color="auto"/>
                                    <w:bottom w:val="none" w:sz="0" w:space="0" w:color="auto"/>
                                    <w:right w:val="none" w:sz="0" w:space="0" w:color="auto"/>
                                  </w:divBdr>
                                  <w:divsChild>
                                    <w:div w:id="1749498002">
                                      <w:marLeft w:val="0"/>
                                      <w:marRight w:val="0"/>
                                      <w:marTop w:val="0"/>
                                      <w:marBottom w:val="0"/>
                                      <w:divBdr>
                                        <w:top w:val="none" w:sz="0" w:space="0" w:color="auto"/>
                                        <w:left w:val="none" w:sz="0" w:space="0" w:color="auto"/>
                                        <w:bottom w:val="none" w:sz="0" w:space="0" w:color="auto"/>
                                        <w:right w:val="none" w:sz="0" w:space="0" w:color="auto"/>
                                      </w:divBdr>
                                      <w:divsChild>
                                        <w:div w:id="1429960258">
                                          <w:marLeft w:val="0"/>
                                          <w:marRight w:val="0"/>
                                          <w:marTop w:val="0"/>
                                          <w:marBottom w:val="0"/>
                                          <w:divBdr>
                                            <w:top w:val="none" w:sz="0" w:space="0" w:color="auto"/>
                                            <w:left w:val="none" w:sz="0" w:space="0" w:color="auto"/>
                                            <w:bottom w:val="none" w:sz="0" w:space="0" w:color="auto"/>
                                            <w:right w:val="none" w:sz="0" w:space="0" w:color="auto"/>
                                          </w:divBdr>
                                          <w:divsChild>
                                            <w:div w:id="1557743076">
                                              <w:marLeft w:val="0"/>
                                              <w:marRight w:val="0"/>
                                              <w:marTop w:val="0"/>
                                              <w:marBottom w:val="0"/>
                                              <w:divBdr>
                                                <w:top w:val="none" w:sz="0" w:space="0" w:color="auto"/>
                                                <w:left w:val="none" w:sz="0" w:space="0" w:color="auto"/>
                                                <w:bottom w:val="none" w:sz="0" w:space="0" w:color="auto"/>
                                                <w:right w:val="none" w:sz="0" w:space="0" w:color="auto"/>
                                              </w:divBdr>
                                              <w:divsChild>
                                                <w:div w:id="70660105">
                                                  <w:marLeft w:val="0"/>
                                                  <w:marRight w:val="0"/>
                                                  <w:marTop w:val="0"/>
                                                  <w:marBottom w:val="0"/>
                                                  <w:divBdr>
                                                    <w:top w:val="none" w:sz="0" w:space="0" w:color="auto"/>
                                                    <w:left w:val="none" w:sz="0" w:space="0" w:color="auto"/>
                                                    <w:bottom w:val="none" w:sz="0" w:space="0" w:color="auto"/>
                                                    <w:right w:val="none" w:sz="0" w:space="0" w:color="auto"/>
                                                  </w:divBdr>
                                                  <w:divsChild>
                                                    <w:div w:id="1438983294">
                                                      <w:marLeft w:val="0"/>
                                                      <w:marRight w:val="0"/>
                                                      <w:marTop w:val="0"/>
                                                      <w:marBottom w:val="0"/>
                                                      <w:divBdr>
                                                        <w:top w:val="none" w:sz="0" w:space="0" w:color="auto"/>
                                                        <w:left w:val="none" w:sz="0" w:space="0" w:color="auto"/>
                                                        <w:bottom w:val="none" w:sz="0" w:space="0" w:color="auto"/>
                                                        <w:right w:val="none" w:sz="0" w:space="0" w:color="auto"/>
                                                      </w:divBdr>
                                                      <w:divsChild>
                                                        <w:div w:id="1007828795">
                                                          <w:marLeft w:val="0"/>
                                                          <w:marRight w:val="0"/>
                                                          <w:marTop w:val="0"/>
                                                          <w:marBottom w:val="0"/>
                                                          <w:divBdr>
                                                            <w:top w:val="none" w:sz="0" w:space="0" w:color="auto"/>
                                                            <w:left w:val="none" w:sz="0" w:space="0" w:color="auto"/>
                                                            <w:bottom w:val="none" w:sz="0" w:space="0" w:color="auto"/>
                                                            <w:right w:val="none" w:sz="0" w:space="0" w:color="auto"/>
                                                          </w:divBdr>
                                                          <w:divsChild>
                                                            <w:div w:id="1697267081">
                                                              <w:marLeft w:val="0"/>
                                                              <w:marRight w:val="0"/>
                                                              <w:marTop w:val="0"/>
                                                              <w:marBottom w:val="0"/>
                                                              <w:divBdr>
                                                                <w:top w:val="none" w:sz="0" w:space="0" w:color="auto"/>
                                                                <w:left w:val="none" w:sz="0" w:space="0" w:color="auto"/>
                                                                <w:bottom w:val="none" w:sz="0" w:space="0" w:color="auto"/>
                                                                <w:right w:val="none" w:sz="0" w:space="0" w:color="auto"/>
                                                              </w:divBdr>
                                                              <w:divsChild>
                                                                <w:div w:id="1023673973">
                                                                  <w:marLeft w:val="0"/>
                                                                  <w:marRight w:val="0"/>
                                                                  <w:marTop w:val="0"/>
                                                                  <w:marBottom w:val="0"/>
                                                                  <w:divBdr>
                                                                    <w:top w:val="none" w:sz="0" w:space="0" w:color="auto"/>
                                                                    <w:left w:val="none" w:sz="0" w:space="0" w:color="auto"/>
                                                                    <w:bottom w:val="none" w:sz="0" w:space="0" w:color="auto"/>
                                                                    <w:right w:val="none" w:sz="0" w:space="0" w:color="auto"/>
                                                                  </w:divBdr>
                                                                </w:div>
                                                                <w:div w:id="1159421133">
                                                                  <w:marLeft w:val="0"/>
                                                                  <w:marRight w:val="0"/>
                                                                  <w:marTop w:val="0"/>
                                                                  <w:marBottom w:val="0"/>
                                                                  <w:divBdr>
                                                                    <w:top w:val="none" w:sz="0" w:space="0" w:color="auto"/>
                                                                    <w:left w:val="none" w:sz="0" w:space="0" w:color="auto"/>
                                                                    <w:bottom w:val="none" w:sz="0" w:space="0" w:color="auto"/>
                                                                    <w:right w:val="none" w:sz="0" w:space="0" w:color="auto"/>
                                                                  </w:divBdr>
                                                                </w:div>
                                                                <w:div w:id="10322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5632592">
      <w:bodyDiv w:val="1"/>
      <w:marLeft w:val="0"/>
      <w:marRight w:val="0"/>
      <w:marTop w:val="0"/>
      <w:marBottom w:val="0"/>
      <w:divBdr>
        <w:top w:val="none" w:sz="0" w:space="0" w:color="auto"/>
        <w:left w:val="none" w:sz="0" w:space="0" w:color="auto"/>
        <w:bottom w:val="none" w:sz="0" w:space="0" w:color="auto"/>
        <w:right w:val="none" w:sz="0" w:space="0" w:color="auto"/>
      </w:divBdr>
    </w:div>
    <w:div w:id="1121533693">
      <w:bodyDiv w:val="1"/>
      <w:marLeft w:val="0"/>
      <w:marRight w:val="0"/>
      <w:marTop w:val="0"/>
      <w:marBottom w:val="0"/>
      <w:divBdr>
        <w:top w:val="none" w:sz="0" w:space="0" w:color="auto"/>
        <w:left w:val="none" w:sz="0" w:space="0" w:color="auto"/>
        <w:bottom w:val="none" w:sz="0" w:space="0" w:color="auto"/>
        <w:right w:val="none" w:sz="0" w:space="0" w:color="auto"/>
      </w:divBdr>
    </w:div>
    <w:div w:id="1136215374">
      <w:bodyDiv w:val="1"/>
      <w:marLeft w:val="0"/>
      <w:marRight w:val="0"/>
      <w:marTop w:val="0"/>
      <w:marBottom w:val="0"/>
      <w:divBdr>
        <w:top w:val="none" w:sz="0" w:space="0" w:color="auto"/>
        <w:left w:val="none" w:sz="0" w:space="0" w:color="auto"/>
        <w:bottom w:val="none" w:sz="0" w:space="0" w:color="auto"/>
        <w:right w:val="none" w:sz="0" w:space="0" w:color="auto"/>
      </w:divBdr>
      <w:divsChild>
        <w:div w:id="641546763">
          <w:marLeft w:val="0"/>
          <w:marRight w:val="0"/>
          <w:marTop w:val="0"/>
          <w:marBottom w:val="0"/>
          <w:divBdr>
            <w:top w:val="none" w:sz="0" w:space="0" w:color="auto"/>
            <w:left w:val="none" w:sz="0" w:space="0" w:color="auto"/>
            <w:bottom w:val="none" w:sz="0" w:space="0" w:color="auto"/>
            <w:right w:val="none" w:sz="0" w:space="0" w:color="auto"/>
          </w:divBdr>
          <w:divsChild>
            <w:div w:id="1776945574">
              <w:marLeft w:val="0"/>
              <w:marRight w:val="0"/>
              <w:marTop w:val="0"/>
              <w:marBottom w:val="0"/>
              <w:divBdr>
                <w:top w:val="none" w:sz="0" w:space="0" w:color="auto"/>
                <w:left w:val="none" w:sz="0" w:space="0" w:color="auto"/>
                <w:bottom w:val="none" w:sz="0" w:space="0" w:color="auto"/>
                <w:right w:val="none" w:sz="0" w:space="0" w:color="auto"/>
              </w:divBdr>
              <w:divsChild>
                <w:div w:id="2063480028">
                  <w:marLeft w:val="0"/>
                  <w:marRight w:val="0"/>
                  <w:marTop w:val="0"/>
                  <w:marBottom w:val="0"/>
                  <w:divBdr>
                    <w:top w:val="none" w:sz="0" w:space="0" w:color="auto"/>
                    <w:left w:val="none" w:sz="0" w:space="0" w:color="auto"/>
                    <w:bottom w:val="none" w:sz="0" w:space="0" w:color="auto"/>
                    <w:right w:val="none" w:sz="0" w:space="0" w:color="auto"/>
                  </w:divBdr>
                  <w:divsChild>
                    <w:div w:id="753236670">
                      <w:marLeft w:val="0"/>
                      <w:marRight w:val="0"/>
                      <w:marTop w:val="0"/>
                      <w:marBottom w:val="0"/>
                      <w:divBdr>
                        <w:top w:val="none" w:sz="0" w:space="0" w:color="auto"/>
                        <w:left w:val="none" w:sz="0" w:space="0" w:color="auto"/>
                        <w:bottom w:val="none" w:sz="0" w:space="0" w:color="auto"/>
                        <w:right w:val="none" w:sz="0" w:space="0" w:color="auto"/>
                      </w:divBdr>
                      <w:divsChild>
                        <w:div w:id="268435954">
                          <w:marLeft w:val="0"/>
                          <w:marRight w:val="0"/>
                          <w:marTop w:val="0"/>
                          <w:marBottom w:val="0"/>
                          <w:divBdr>
                            <w:top w:val="none" w:sz="0" w:space="0" w:color="auto"/>
                            <w:left w:val="none" w:sz="0" w:space="0" w:color="auto"/>
                            <w:bottom w:val="none" w:sz="0" w:space="0" w:color="auto"/>
                            <w:right w:val="none" w:sz="0" w:space="0" w:color="auto"/>
                          </w:divBdr>
                          <w:divsChild>
                            <w:div w:id="9951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5774">
      <w:bodyDiv w:val="1"/>
      <w:marLeft w:val="0"/>
      <w:marRight w:val="0"/>
      <w:marTop w:val="0"/>
      <w:marBottom w:val="0"/>
      <w:divBdr>
        <w:top w:val="none" w:sz="0" w:space="0" w:color="auto"/>
        <w:left w:val="none" w:sz="0" w:space="0" w:color="auto"/>
        <w:bottom w:val="none" w:sz="0" w:space="0" w:color="auto"/>
        <w:right w:val="none" w:sz="0" w:space="0" w:color="auto"/>
      </w:divBdr>
    </w:div>
    <w:div w:id="1154641573">
      <w:bodyDiv w:val="1"/>
      <w:marLeft w:val="0"/>
      <w:marRight w:val="0"/>
      <w:marTop w:val="0"/>
      <w:marBottom w:val="0"/>
      <w:divBdr>
        <w:top w:val="none" w:sz="0" w:space="0" w:color="auto"/>
        <w:left w:val="none" w:sz="0" w:space="0" w:color="auto"/>
        <w:bottom w:val="none" w:sz="0" w:space="0" w:color="auto"/>
        <w:right w:val="none" w:sz="0" w:space="0" w:color="auto"/>
      </w:divBdr>
    </w:div>
    <w:div w:id="1155680859">
      <w:bodyDiv w:val="1"/>
      <w:marLeft w:val="0"/>
      <w:marRight w:val="0"/>
      <w:marTop w:val="0"/>
      <w:marBottom w:val="0"/>
      <w:divBdr>
        <w:top w:val="none" w:sz="0" w:space="0" w:color="auto"/>
        <w:left w:val="none" w:sz="0" w:space="0" w:color="auto"/>
        <w:bottom w:val="none" w:sz="0" w:space="0" w:color="auto"/>
        <w:right w:val="none" w:sz="0" w:space="0" w:color="auto"/>
      </w:divBdr>
    </w:div>
    <w:div w:id="1158577308">
      <w:bodyDiv w:val="1"/>
      <w:marLeft w:val="0"/>
      <w:marRight w:val="0"/>
      <w:marTop w:val="0"/>
      <w:marBottom w:val="0"/>
      <w:divBdr>
        <w:top w:val="none" w:sz="0" w:space="0" w:color="auto"/>
        <w:left w:val="none" w:sz="0" w:space="0" w:color="auto"/>
        <w:bottom w:val="none" w:sz="0" w:space="0" w:color="auto"/>
        <w:right w:val="none" w:sz="0" w:space="0" w:color="auto"/>
      </w:divBdr>
    </w:div>
    <w:div w:id="1159688080">
      <w:bodyDiv w:val="1"/>
      <w:marLeft w:val="0"/>
      <w:marRight w:val="0"/>
      <w:marTop w:val="0"/>
      <w:marBottom w:val="0"/>
      <w:divBdr>
        <w:top w:val="none" w:sz="0" w:space="0" w:color="auto"/>
        <w:left w:val="none" w:sz="0" w:space="0" w:color="auto"/>
        <w:bottom w:val="none" w:sz="0" w:space="0" w:color="auto"/>
        <w:right w:val="none" w:sz="0" w:space="0" w:color="auto"/>
      </w:divBdr>
    </w:div>
    <w:div w:id="1178499398">
      <w:bodyDiv w:val="1"/>
      <w:marLeft w:val="0"/>
      <w:marRight w:val="0"/>
      <w:marTop w:val="0"/>
      <w:marBottom w:val="0"/>
      <w:divBdr>
        <w:top w:val="none" w:sz="0" w:space="0" w:color="auto"/>
        <w:left w:val="none" w:sz="0" w:space="0" w:color="auto"/>
        <w:bottom w:val="none" w:sz="0" w:space="0" w:color="auto"/>
        <w:right w:val="none" w:sz="0" w:space="0" w:color="auto"/>
      </w:divBdr>
    </w:div>
    <w:div w:id="1185553279">
      <w:bodyDiv w:val="1"/>
      <w:marLeft w:val="0"/>
      <w:marRight w:val="0"/>
      <w:marTop w:val="0"/>
      <w:marBottom w:val="0"/>
      <w:divBdr>
        <w:top w:val="none" w:sz="0" w:space="0" w:color="auto"/>
        <w:left w:val="none" w:sz="0" w:space="0" w:color="auto"/>
        <w:bottom w:val="none" w:sz="0" w:space="0" w:color="auto"/>
        <w:right w:val="none" w:sz="0" w:space="0" w:color="auto"/>
      </w:divBdr>
    </w:div>
    <w:div w:id="1211500255">
      <w:bodyDiv w:val="1"/>
      <w:marLeft w:val="0"/>
      <w:marRight w:val="0"/>
      <w:marTop w:val="0"/>
      <w:marBottom w:val="0"/>
      <w:divBdr>
        <w:top w:val="none" w:sz="0" w:space="0" w:color="auto"/>
        <w:left w:val="none" w:sz="0" w:space="0" w:color="auto"/>
        <w:bottom w:val="none" w:sz="0" w:space="0" w:color="auto"/>
        <w:right w:val="none" w:sz="0" w:space="0" w:color="auto"/>
      </w:divBdr>
    </w:div>
    <w:div w:id="1251084277">
      <w:bodyDiv w:val="1"/>
      <w:marLeft w:val="0"/>
      <w:marRight w:val="0"/>
      <w:marTop w:val="0"/>
      <w:marBottom w:val="0"/>
      <w:divBdr>
        <w:top w:val="none" w:sz="0" w:space="0" w:color="auto"/>
        <w:left w:val="none" w:sz="0" w:space="0" w:color="auto"/>
        <w:bottom w:val="none" w:sz="0" w:space="0" w:color="auto"/>
        <w:right w:val="none" w:sz="0" w:space="0" w:color="auto"/>
      </w:divBdr>
    </w:div>
    <w:div w:id="1262103111">
      <w:bodyDiv w:val="1"/>
      <w:marLeft w:val="0"/>
      <w:marRight w:val="0"/>
      <w:marTop w:val="0"/>
      <w:marBottom w:val="0"/>
      <w:divBdr>
        <w:top w:val="none" w:sz="0" w:space="0" w:color="auto"/>
        <w:left w:val="none" w:sz="0" w:space="0" w:color="auto"/>
        <w:bottom w:val="none" w:sz="0" w:space="0" w:color="auto"/>
        <w:right w:val="none" w:sz="0" w:space="0" w:color="auto"/>
      </w:divBdr>
    </w:div>
    <w:div w:id="1264994474">
      <w:bodyDiv w:val="1"/>
      <w:marLeft w:val="0"/>
      <w:marRight w:val="0"/>
      <w:marTop w:val="0"/>
      <w:marBottom w:val="0"/>
      <w:divBdr>
        <w:top w:val="none" w:sz="0" w:space="0" w:color="auto"/>
        <w:left w:val="none" w:sz="0" w:space="0" w:color="auto"/>
        <w:bottom w:val="none" w:sz="0" w:space="0" w:color="auto"/>
        <w:right w:val="none" w:sz="0" w:space="0" w:color="auto"/>
      </w:divBdr>
    </w:div>
    <w:div w:id="1270163268">
      <w:bodyDiv w:val="1"/>
      <w:marLeft w:val="0"/>
      <w:marRight w:val="0"/>
      <w:marTop w:val="0"/>
      <w:marBottom w:val="0"/>
      <w:divBdr>
        <w:top w:val="none" w:sz="0" w:space="0" w:color="auto"/>
        <w:left w:val="none" w:sz="0" w:space="0" w:color="auto"/>
        <w:bottom w:val="none" w:sz="0" w:space="0" w:color="auto"/>
        <w:right w:val="none" w:sz="0" w:space="0" w:color="auto"/>
      </w:divBdr>
    </w:div>
    <w:div w:id="1278023298">
      <w:bodyDiv w:val="1"/>
      <w:marLeft w:val="0"/>
      <w:marRight w:val="0"/>
      <w:marTop w:val="0"/>
      <w:marBottom w:val="0"/>
      <w:divBdr>
        <w:top w:val="none" w:sz="0" w:space="0" w:color="auto"/>
        <w:left w:val="none" w:sz="0" w:space="0" w:color="auto"/>
        <w:bottom w:val="none" w:sz="0" w:space="0" w:color="auto"/>
        <w:right w:val="none" w:sz="0" w:space="0" w:color="auto"/>
      </w:divBdr>
    </w:div>
    <w:div w:id="1281692078">
      <w:bodyDiv w:val="1"/>
      <w:marLeft w:val="0"/>
      <w:marRight w:val="0"/>
      <w:marTop w:val="0"/>
      <w:marBottom w:val="0"/>
      <w:divBdr>
        <w:top w:val="none" w:sz="0" w:space="0" w:color="auto"/>
        <w:left w:val="none" w:sz="0" w:space="0" w:color="auto"/>
        <w:bottom w:val="none" w:sz="0" w:space="0" w:color="auto"/>
        <w:right w:val="none" w:sz="0" w:space="0" w:color="auto"/>
      </w:divBdr>
      <w:divsChild>
        <w:div w:id="661005827">
          <w:marLeft w:val="0"/>
          <w:marRight w:val="0"/>
          <w:marTop w:val="0"/>
          <w:marBottom w:val="0"/>
          <w:divBdr>
            <w:top w:val="none" w:sz="0" w:space="0" w:color="auto"/>
            <w:left w:val="none" w:sz="0" w:space="0" w:color="auto"/>
            <w:bottom w:val="none" w:sz="0" w:space="0" w:color="auto"/>
            <w:right w:val="none" w:sz="0" w:space="0" w:color="auto"/>
          </w:divBdr>
        </w:div>
        <w:div w:id="1180583123">
          <w:marLeft w:val="0"/>
          <w:marRight w:val="0"/>
          <w:marTop w:val="0"/>
          <w:marBottom w:val="0"/>
          <w:divBdr>
            <w:top w:val="none" w:sz="0" w:space="0" w:color="auto"/>
            <w:left w:val="none" w:sz="0" w:space="0" w:color="auto"/>
            <w:bottom w:val="none" w:sz="0" w:space="0" w:color="auto"/>
            <w:right w:val="none" w:sz="0" w:space="0" w:color="auto"/>
          </w:divBdr>
        </w:div>
        <w:div w:id="1952126228">
          <w:marLeft w:val="0"/>
          <w:marRight w:val="0"/>
          <w:marTop w:val="0"/>
          <w:marBottom w:val="0"/>
          <w:divBdr>
            <w:top w:val="none" w:sz="0" w:space="0" w:color="auto"/>
            <w:left w:val="none" w:sz="0" w:space="0" w:color="auto"/>
            <w:bottom w:val="none" w:sz="0" w:space="0" w:color="auto"/>
            <w:right w:val="none" w:sz="0" w:space="0" w:color="auto"/>
          </w:divBdr>
        </w:div>
        <w:div w:id="2077241776">
          <w:marLeft w:val="0"/>
          <w:marRight w:val="0"/>
          <w:marTop w:val="0"/>
          <w:marBottom w:val="0"/>
          <w:divBdr>
            <w:top w:val="none" w:sz="0" w:space="0" w:color="auto"/>
            <w:left w:val="none" w:sz="0" w:space="0" w:color="auto"/>
            <w:bottom w:val="none" w:sz="0" w:space="0" w:color="auto"/>
            <w:right w:val="none" w:sz="0" w:space="0" w:color="auto"/>
          </w:divBdr>
        </w:div>
      </w:divsChild>
    </w:div>
    <w:div w:id="1287195981">
      <w:bodyDiv w:val="1"/>
      <w:marLeft w:val="0"/>
      <w:marRight w:val="0"/>
      <w:marTop w:val="0"/>
      <w:marBottom w:val="0"/>
      <w:divBdr>
        <w:top w:val="none" w:sz="0" w:space="0" w:color="auto"/>
        <w:left w:val="none" w:sz="0" w:space="0" w:color="auto"/>
        <w:bottom w:val="none" w:sz="0" w:space="0" w:color="auto"/>
        <w:right w:val="none" w:sz="0" w:space="0" w:color="auto"/>
      </w:divBdr>
    </w:div>
    <w:div w:id="1298224722">
      <w:bodyDiv w:val="1"/>
      <w:marLeft w:val="0"/>
      <w:marRight w:val="0"/>
      <w:marTop w:val="0"/>
      <w:marBottom w:val="0"/>
      <w:divBdr>
        <w:top w:val="none" w:sz="0" w:space="0" w:color="auto"/>
        <w:left w:val="none" w:sz="0" w:space="0" w:color="auto"/>
        <w:bottom w:val="none" w:sz="0" w:space="0" w:color="auto"/>
        <w:right w:val="none" w:sz="0" w:space="0" w:color="auto"/>
      </w:divBdr>
    </w:div>
    <w:div w:id="1301035123">
      <w:bodyDiv w:val="1"/>
      <w:marLeft w:val="0"/>
      <w:marRight w:val="0"/>
      <w:marTop w:val="0"/>
      <w:marBottom w:val="0"/>
      <w:divBdr>
        <w:top w:val="none" w:sz="0" w:space="0" w:color="auto"/>
        <w:left w:val="none" w:sz="0" w:space="0" w:color="auto"/>
        <w:bottom w:val="none" w:sz="0" w:space="0" w:color="auto"/>
        <w:right w:val="none" w:sz="0" w:space="0" w:color="auto"/>
      </w:divBdr>
    </w:div>
    <w:div w:id="1309362936">
      <w:bodyDiv w:val="1"/>
      <w:marLeft w:val="0"/>
      <w:marRight w:val="0"/>
      <w:marTop w:val="0"/>
      <w:marBottom w:val="0"/>
      <w:divBdr>
        <w:top w:val="none" w:sz="0" w:space="0" w:color="auto"/>
        <w:left w:val="none" w:sz="0" w:space="0" w:color="auto"/>
        <w:bottom w:val="none" w:sz="0" w:space="0" w:color="auto"/>
        <w:right w:val="none" w:sz="0" w:space="0" w:color="auto"/>
      </w:divBdr>
    </w:div>
    <w:div w:id="1312366690">
      <w:bodyDiv w:val="1"/>
      <w:marLeft w:val="0"/>
      <w:marRight w:val="0"/>
      <w:marTop w:val="0"/>
      <w:marBottom w:val="0"/>
      <w:divBdr>
        <w:top w:val="none" w:sz="0" w:space="0" w:color="auto"/>
        <w:left w:val="none" w:sz="0" w:space="0" w:color="auto"/>
        <w:bottom w:val="none" w:sz="0" w:space="0" w:color="auto"/>
        <w:right w:val="none" w:sz="0" w:space="0" w:color="auto"/>
      </w:divBdr>
    </w:div>
    <w:div w:id="1313827547">
      <w:bodyDiv w:val="1"/>
      <w:marLeft w:val="0"/>
      <w:marRight w:val="0"/>
      <w:marTop w:val="0"/>
      <w:marBottom w:val="0"/>
      <w:divBdr>
        <w:top w:val="none" w:sz="0" w:space="0" w:color="auto"/>
        <w:left w:val="none" w:sz="0" w:space="0" w:color="auto"/>
        <w:bottom w:val="none" w:sz="0" w:space="0" w:color="auto"/>
        <w:right w:val="none" w:sz="0" w:space="0" w:color="auto"/>
      </w:divBdr>
    </w:div>
    <w:div w:id="1314603792">
      <w:bodyDiv w:val="1"/>
      <w:marLeft w:val="0"/>
      <w:marRight w:val="0"/>
      <w:marTop w:val="0"/>
      <w:marBottom w:val="0"/>
      <w:divBdr>
        <w:top w:val="none" w:sz="0" w:space="0" w:color="auto"/>
        <w:left w:val="none" w:sz="0" w:space="0" w:color="auto"/>
        <w:bottom w:val="none" w:sz="0" w:space="0" w:color="auto"/>
        <w:right w:val="none" w:sz="0" w:space="0" w:color="auto"/>
      </w:divBdr>
    </w:div>
    <w:div w:id="1318921781">
      <w:bodyDiv w:val="1"/>
      <w:marLeft w:val="0"/>
      <w:marRight w:val="0"/>
      <w:marTop w:val="0"/>
      <w:marBottom w:val="0"/>
      <w:divBdr>
        <w:top w:val="none" w:sz="0" w:space="0" w:color="auto"/>
        <w:left w:val="none" w:sz="0" w:space="0" w:color="auto"/>
        <w:bottom w:val="none" w:sz="0" w:space="0" w:color="auto"/>
        <w:right w:val="none" w:sz="0" w:space="0" w:color="auto"/>
      </w:divBdr>
    </w:div>
    <w:div w:id="1325937308">
      <w:bodyDiv w:val="1"/>
      <w:marLeft w:val="0"/>
      <w:marRight w:val="0"/>
      <w:marTop w:val="0"/>
      <w:marBottom w:val="0"/>
      <w:divBdr>
        <w:top w:val="none" w:sz="0" w:space="0" w:color="auto"/>
        <w:left w:val="none" w:sz="0" w:space="0" w:color="auto"/>
        <w:bottom w:val="none" w:sz="0" w:space="0" w:color="auto"/>
        <w:right w:val="none" w:sz="0" w:space="0" w:color="auto"/>
      </w:divBdr>
    </w:div>
    <w:div w:id="1335495835">
      <w:bodyDiv w:val="1"/>
      <w:marLeft w:val="0"/>
      <w:marRight w:val="0"/>
      <w:marTop w:val="0"/>
      <w:marBottom w:val="0"/>
      <w:divBdr>
        <w:top w:val="none" w:sz="0" w:space="0" w:color="auto"/>
        <w:left w:val="none" w:sz="0" w:space="0" w:color="auto"/>
        <w:bottom w:val="none" w:sz="0" w:space="0" w:color="auto"/>
        <w:right w:val="none" w:sz="0" w:space="0" w:color="auto"/>
      </w:divBdr>
    </w:div>
    <w:div w:id="1348143979">
      <w:bodyDiv w:val="1"/>
      <w:marLeft w:val="0"/>
      <w:marRight w:val="0"/>
      <w:marTop w:val="0"/>
      <w:marBottom w:val="0"/>
      <w:divBdr>
        <w:top w:val="none" w:sz="0" w:space="0" w:color="auto"/>
        <w:left w:val="none" w:sz="0" w:space="0" w:color="auto"/>
        <w:bottom w:val="none" w:sz="0" w:space="0" w:color="auto"/>
        <w:right w:val="none" w:sz="0" w:space="0" w:color="auto"/>
      </w:divBdr>
    </w:div>
    <w:div w:id="1348294554">
      <w:bodyDiv w:val="1"/>
      <w:marLeft w:val="0"/>
      <w:marRight w:val="0"/>
      <w:marTop w:val="0"/>
      <w:marBottom w:val="0"/>
      <w:divBdr>
        <w:top w:val="none" w:sz="0" w:space="0" w:color="auto"/>
        <w:left w:val="none" w:sz="0" w:space="0" w:color="auto"/>
        <w:bottom w:val="none" w:sz="0" w:space="0" w:color="auto"/>
        <w:right w:val="none" w:sz="0" w:space="0" w:color="auto"/>
      </w:divBdr>
    </w:div>
    <w:div w:id="1349796787">
      <w:bodyDiv w:val="1"/>
      <w:marLeft w:val="0"/>
      <w:marRight w:val="0"/>
      <w:marTop w:val="0"/>
      <w:marBottom w:val="0"/>
      <w:divBdr>
        <w:top w:val="none" w:sz="0" w:space="0" w:color="auto"/>
        <w:left w:val="none" w:sz="0" w:space="0" w:color="auto"/>
        <w:bottom w:val="none" w:sz="0" w:space="0" w:color="auto"/>
        <w:right w:val="none" w:sz="0" w:space="0" w:color="auto"/>
      </w:divBdr>
    </w:div>
    <w:div w:id="1360547730">
      <w:bodyDiv w:val="1"/>
      <w:marLeft w:val="0"/>
      <w:marRight w:val="0"/>
      <w:marTop w:val="0"/>
      <w:marBottom w:val="0"/>
      <w:divBdr>
        <w:top w:val="none" w:sz="0" w:space="0" w:color="auto"/>
        <w:left w:val="none" w:sz="0" w:space="0" w:color="auto"/>
        <w:bottom w:val="none" w:sz="0" w:space="0" w:color="auto"/>
        <w:right w:val="none" w:sz="0" w:space="0" w:color="auto"/>
      </w:divBdr>
    </w:div>
    <w:div w:id="1374580453">
      <w:bodyDiv w:val="1"/>
      <w:marLeft w:val="0"/>
      <w:marRight w:val="0"/>
      <w:marTop w:val="0"/>
      <w:marBottom w:val="0"/>
      <w:divBdr>
        <w:top w:val="none" w:sz="0" w:space="0" w:color="auto"/>
        <w:left w:val="none" w:sz="0" w:space="0" w:color="auto"/>
        <w:bottom w:val="none" w:sz="0" w:space="0" w:color="auto"/>
        <w:right w:val="none" w:sz="0" w:space="0" w:color="auto"/>
      </w:divBdr>
    </w:div>
    <w:div w:id="1382486056">
      <w:bodyDiv w:val="1"/>
      <w:marLeft w:val="0"/>
      <w:marRight w:val="0"/>
      <w:marTop w:val="0"/>
      <w:marBottom w:val="0"/>
      <w:divBdr>
        <w:top w:val="none" w:sz="0" w:space="0" w:color="auto"/>
        <w:left w:val="none" w:sz="0" w:space="0" w:color="auto"/>
        <w:bottom w:val="none" w:sz="0" w:space="0" w:color="auto"/>
        <w:right w:val="none" w:sz="0" w:space="0" w:color="auto"/>
      </w:divBdr>
    </w:div>
    <w:div w:id="1382972445">
      <w:bodyDiv w:val="1"/>
      <w:marLeft w:val="0"/>
      <w:marRight w:val="0"/>
      <w:marTop w:val="0"/>
      <w:marBottom w:val="0"/>
      <w:divBdr>
        <w:top w:val="none" w:sz="0" w:space="0" w:color="auto"/>
        <w:left w:val="none" w:sz="0" w:space="0" w:color="auto"/>
        <w:bottom w:val="none" w:sz="0" w:space="0" w:color="auto"/>
        <w:right w:val="none" w:sz="0" w:space="0" w:color="auto"/>
      </w:divBdr>
    </w:div>
    <w:div w:id="1389110115">
      <w:bodyDiv w:val="1"/>
      <w:marLeft w:val="0"/>
      <w:marRight w:val="0"/>
      <w:marTop w:val="0"/>
      <w:marBottom w:val="0"/>
      <w:divBdr>
        <w:top w:val="none" w:sz="0" w:space="0" w:color="auto"/>
        <w:left w:val="none" w:sz="0" w:space="0" w:color="auto"/>
        <w:bottom w:val="none" w:sz="0" w:space="0" w:color="auto"/>
        <w:right w:val="none" w:sz="0" w:space="0" w:color="auto"/>
      </w:divBdr>
      <w:divsChild>
        <w:div w:id="334499623">
          <w:marLeft w:val="0"/>
          <w:marRight w:val="0"/>
          <w:marTop w:val="0"/>
          <w:marBottom w:val="0"/>
          <w:divBdr>
            <w:top w:val="none" w:sz="0" w:space="0" w:color="auto"/>
            <w:left w:val="none" w:sz="0" w:space="0" w:color="auto"/>
            <w:bottom w:val="none" w:sz="0" w:space="0" w:color="auto"/>
            <w:right w:val="none" w:sz="0" w:space="0" w:color="auto"/>
          </w:divBdr>
        </w:div>
      </w:divsChild>
    </w:div>
    <w:div w:id="1391003785">
      <w:bodyDiv w:val="1"/>
      <w:marLeft w:val="0"/>
      <w:marRight w:val="0"/>
      <w:marTop w:val="0"/>
      <w:marBottom w:val="0"/>
      <w:divBdr>
        <w:top w:val="none" w:sz="0" w:space="0" w:color="auto"/>
        <w:left w:val="none" w:sz="0" w:space="0" w:color="auto"/>
        <w:bottom w:val="none" w:sz="0" w:space="0" w:color="auto"/>
        <w:right w:val="none" w:sz="0" w:space="0" w:color="auto"/>
      </w:divBdr>
    </w:div>
    <w:div w:id="1398940512">
      <w:bodyDiv w:val="1"/>
      <w:marLeft w:val="0"/>
      <w:marRight w:val="0"/>
      <w:marTop w:val="0"/>
      <w:marBottom w:val="0"/>
      <w:divBdr>
        <w:top w:val="none" w:sz="0" w:space="0" w:color="auto"/>
        <w:left w:val="none" w:sz="0" w:space="0" w:color="auto"/>
        <w:bottom w:val="none" w:sz="0" w:space="0" w:color="auto"/>
        <w:right w:val="none" w:sz="0" w:space="0" w:color="auto"/>
      </w:divBdr>
    </w:div>
    <w:div w:id="1437097274">
      <w:bodyDiv w:val="1"/>
      <w:marLeft w:val="0"/>
      <w:marRight w:val="0"/>
      <w:marTop w:val="0"/>
      <w:marBottom w:val="0"/>
      <w:divBdr>
        <w:top w:val="none" w:sz="0" w:space="0" w:color="auto"/>
        <w:left w:val="none" w:sz="0" w:space="0" w:color="auto"/>
        <w:bottom w:val="none" w:sz="0" w:space="0" w:color="auto"/>
        <w:right w:val="none" w:sz="0" w:space="0" w:color="auto"/>
      </w:divBdr>
    </w:div>
    <w:div w:id="1438675984">
      <w:bodyDiv w:val="1"/>
      <w:marLeft w:val="0"/>
      <w:marRight w:val="0"/>
      <w:marTop w:val="0"/>
      <w:marBottom w:val="0"/>
      <w:divBdr>
        <w:top w:val="none" w:sz="0" w:space="0" w:color="auto"/>
        <w:left w:val="none" w:sz="0" w:space="0" w:color="auto"/>
        <w:bottom w:val="none" w:sz="0" w:space="0" w:color="auto"/>
        <w:right w:val="none" w:sz="0" w:space="0" w:color="auto"/>
      </w:divBdr>
    </w:div>
    <w:div w:id="1442459079">
      <w:bodyDiv w:val="1"/>
      <w:marLeft w:val="0"/>
      <w:marRight w:val="0"/>
      <w:marTop w:val="0"/>
      <w:marBottom w:val="0"/>
      <w:divBdr>
        <w:top w:val="none" w:sz="0" w:space="0" w:color="auto"/>
        <w:left w:val="none" w:sz="0" w:space="0" w:color="auto"/>
        <w:bottom w:val="none" w:sz="0" w:space="0" w:color="auto"/>
        <w:right w:val="none" w:sz="0" w:space="0" w:color="auto"/>
      </w:divBdr>
    </w:div>
    <w:div w:id="1442609994">
      <w:bodyDiv w:val="1"/>
      <w:marLeft w:val="0"/>
      <w:marRight w:val="0"/>
      <w:marTop w:val="0"/>
      <w:marBottom w:val="0"/>
      <w:divBdr>
        <w:top w:val="none" w:sz="0" w:space="0" w:color="auto"/>
        <w:left w:val="none" w:sz="0" w:space="0" w:color="auto"/>
        <w:bottom w:val="none" w:sz="0" w:space="0" w:color="auto"/>
        <w:right w:val="none" w:sz="0" w:space="0" w:color="auto"/>
      </w:divBdr>
    </w:div>
    <w:div w:id="1442795188">
      <w:bodyDiv w:val="1"/>
      <w:marLeft w:val="0"/>
      <w:marRight w:val="0"/>
      <w:marTop w:val="0"/>
      <w:marBottom w:val="0"/>
      <w:divBdr>
        <w:top w:val="none" w:sz="0" w:space="0" w:color="auto"/>
        <w:left w:val="none" w:sz="0" w:space="0" w:color="auto"/>
        <w:bottom w:val="none" w:sz="0" w:space="0" w:color="auto"/>
        <w:right w:val="none" w:sz="0" w:space="0" w:color="auto"/>
      </w:divBdr>
    </w:div>
    <w:div w:id="1460799470">
      <w:bodyDiv w:val="1"/>
      <w:marLeft w:val="0"/>
      <w:marRight w:val="0"/>
      <w:marTop w:val="0"/>
      <w:marBottom w:val="0"/>
      <w:divBdr>
        <w:top w:val="none" w:sz="0" w:space="0" w:color="auto"/>
        <w:left w:val="none" w:sz="0" w:space="0" w:color="auto"/>
        <w:bottom w:val="none" w:sz="0" w:space="0" w:color="auto"/>
        <w:right w:val="none" w:sz="0" w:space="0" w:color="auto"/>
      </w:divBdr>
    </w:div>
    <w:div w:id="1484203615">
      <w:bodyDiv w:val="1"/>
      <w:marLeft w:val="94"/>
      <w:marRight w:val="94"/>
      <w:marTop w:val="47"/>
      <w:marBottom w:val="0"/>
      <w:divBdr>
        <w:top w:val="none" w:sz="0" w:space="0" w:color="auto"/>
        <w:left w:val="none" w:sz="0" w:space="0" w:color="auto"/>
        <w:bottom w:val="none" w:sz="0" w:space="0" w:color="auto"/>
        <w:right w:val="none" w:sz="0" w:space="0" w:color="auto"/>
      </w:divBdr>
      <w:divsChild>
        <w:div w:id="1036271833">
          <w:marLeft w:val="0"/>
          <w:marRight w:val="0"/>
          <w:marTop w:val="0"/>
          <w:marBottom w:val="0"/>
          <w:divBdr>
            <w:top w:val="none" w:sz="0" w:space="0" w:color="auto"/>
            <w:left w:val="none" w:sz="0" w:space="0" w:color="auto"/>
            <w:bottom w:val="none" w:sz="0" w:space="0" w:color="auto"/>
            <w:right w:val="none" w:sz="0" w:space="0" w:color="auto"/>
          </w:divBdr>
          <w:divsChild>
            <w:div w:id="18090827">
              <w:marLeft w:val="0"/>
              <w:marRight w:val="0"/>
              <w:marTop w:val="0"/>
              <w:marBottom w:val="0"/>
              <w:divBdr>
                <w:top w:val="none" w:sz="0" w:space="0" w:color="auto"/>
                <w:left w:val="none" w:sz="0" w:space="0" w:color="auto"/>
                <w:bottom w:val="none" w:sz="0" w:space="0" w:color="auto"/>
                <w:right w:val="none" w:sz="0" w:space="0" w:color="auto"/>
              </w:divBdr>
              <w:divsChild>
                <w:div w:id="649674716">
                  <w:marLeft w:val="0"/>
                  <w:marRight w:val="0"/>
                  <w:marTop w:val="0"/>
                  <w:marBottom w:val="0"/>
                  <w:divBdr>
                    <w:top w:val="none" w:sz="0" w:space="0" w:color="auto"/>
                    <w:left w:val="none" w:sz="0" w:space="0" w:color="auto"/>
                    <w:bottom w:val="none" w:sz="0" w:space="0" w:color="auto"/>
                    <w:right w:val="none" w:sz="0" w:space="0" w:color="auto"/>
                  </w:divBdr>
                  <w:divsChild>
                    <w:div w:id="108163915">
                      <w:marLeft w:val="0"/>
                      <w:marRight w:val="0"/>
                      <w:marTop w:val="0"/>
                      <w:marBottom w:val="0"/>
                      <w:divBdr>
                        <w:top w:val="none" w:sz="0" w:space="0" w:color="auto"/>
                        <w:left w:val="none" w:sz="0" w:space="0" w:color="auto"/>
                        <w:bottom w:val="none" w:sz="0" w:space="0" w:color="auto"/>
                        <w:right w:val="none" w:sz="0" w:space="0" w:color="auto"/>
                      </w:divBdr>
                      <w:divsChild>
                        <w:div w:id="187568673">
                          <w:marLeft w:val="0"/>
                          <w:marRight w:val="0"/>
                          <w:marTop w:val="0"/>
                          <w:marBottom w:val="0"/>
                          <w:divBdr>
                            <w:top w:val="none" w:sz="0" w:space="0" w:color="auto"/>
                            <w:left w:val="none" w:sz="0" w:space="0" w:color="auto"/>
                            <w:bottom w:val="none" w:sz="0" w:space="0" w:color="auto"/>
                            <w:right w:val="none" w:sz="0" w:space="0" w:color="auto"/>
                          </w:divBdr>
                        </w:div>
                        <w:div w:id="921570477">
                          <w:marLeft w:val="0"/>
                          <w:marRight w:val="0"/>
                          <w:marTop w:val="0"/>
                          <w:marBottom w:val="0"/>
                          <w:divBdr>
                            <w:top w:val="none" w:sz="0" w:space="0" w:color="auto"/>
                            <w:left w:val="none" w:sz="0" w:space="0" w:color="auto"/>
                            <w:bottom w:val="none" w:sz="0" w:space="0" w:color="auto"/>
                            <w:right w:val="none" w:sz="0" w:space="0" w:color="auto"/>
                          </w:divBdr>
                        </w:div>
                        <w:div w:id="1299065664">
                          <w:marLeft w:val="0"/>
                          <w:marRight w:val="0"/>
                          <w:marTop w:val="0"/>
                          <w:marBottom w:val="0"/>
                          <w:divBdr>
                            <w:top w:val="none" w:sz="0" w:space="0" w:color="auto"/>
                            <w:left w:val="none" w:sz="0" w:space="0" w:color="auto"/>
                            <w:bottom w:val="none" w:sz="0" w:space="0" w:color="auto"/>
                            <w:right w:val="none" w:sz="0" w:space="0" w:color="auto"/>
                          </w:divBdr>
                        </w:div>
                        <w:div w:id="1404109431">
                          <w:marLeft w:val="0"/>
                          <w:marRight w:val="0"/>
                          <w:marTop w:val="0"/>
                          <w:marBottom w:val="0"/>
                          <w:divBdr>
                            <w:top w:val="none" w:sz="0" w:space="0" w:color="auto"/>
                            <w:left w:val="none" w:sz="0" w:space="0" w:color="auto"/>
                            <w:bottom w:val="none" w:sz="0" w:space="0" w:color="auto"/>
                            <w:right w:val="none" w:sz="0" w:space="0" w:color="auto"/>
                          </w:divBdr>
                        </w:div>
                        <w:div w:id="1523472909">
                          <w:marLeft w:val="0"/>
                          <w:marRight w:val="0"/>
                          <w:marTop w:val="0"/>
                          <w:marBottom w:val="0"/>
                          <w:divBdr>
                            <w:top w:val="none" w:sz="0" w:space="0" w:color="auto"/>
                            <w:left w:val="none" w:sz="0" w:space="0" w:color="auto"/>
                            <w:bottom w:val="none" w:sz="0" w:space="0" w:color="auto"/>
                            <w:right w:val="none" w:sz="0" w:space="0" w:color="auto"/>
                          </w:divBdr>
                        </w:div>
                        <w:div w:id="21261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634879">
      <w:bodyDiv w:val="1"/>
      <w:marLeft w:val="0"/>
      <w:marRight w:val="0"/>
      <w:marTop w:val="0"/>
      <w:marBottom w:val="0"/>
      <w:divBdr>
        <w:top w:val="none" w:sz="0" w:space="0" w:color="auto"/>
        <w:left w:val="none" w:sz="0" w:space="0" w:color="auto"/>
        <w:bottom w:val="none" w:sz="0" w:space="0" w:color="auto"/>
        <w:right w:val="none" w:sz="0" w:space="0" w:color="auto"/>
      </w:divBdr>
    </w:div>
    <w:div w:id="1506824629">
      <w:bodyDiv w:val="1"/>
      <w:marLeft w:val="0"/>
      <w:marRight w:val="0"/>
      <w:marTop w:val="0"/>
      <w:marBottom w:val="0"/>
      <w:divBdr>
        <w:top w:val="none" w:sz="0" w:space="0" w:color="auto"/>
        <w:left w:val="none" w:sz="0" w:space="0" w:color="auto"/>
        <w:bottom w:val="none" w:sz="0" w:space="0" w:color="auto"/>
        <w:right w:val="none" w:sz="0" w:space="0" w:color="auto"/>
      </w:divBdr>
    </w:div>
    <w:div w:id="1562791161">
      <w:bodyDiv w:val="1"/>
      <w:marLeft w:val="0"/>
      <w:marRight w:val="0"/>
      <w:marTop w:val="0"/>
      <w:marBottom w:val="0"/>
      <w:divBdr>
        <w:top w:val="none" w:sz="0" w:space="0" w:color="auto"/>
        <w:left w:val="none" w:sz="0" w:space="0" w:color="auto"/>
        <w:bottom w:val="none" w:sz="0" w:space="0" w:color="auto"/>
        <w:right w:val="none" w:sz="0" w:space="0" w:color="auto"/>
      </w:divBdr>
    </w:div>
    <w:div w:id="1565679890">
      <w:bodyDiv w:val="1"/>
      <w:marLeft w:val="0"/>
      <w:marRight w:val="0"/>
      <w:marTop w:val="0"/>
      <w:marBottom w:val="0"/>
      <w:divBdr>
        <w:top w:val="none" w:sz="0" w:space="0" w:color="auto"/>
        <w:left w:val="none" w:sz="0" w:space="0" w:color="auto"/>
        <w:bottom w:val="none" w:sz="0" w:space="0" w:color="auto"/>
        <w:right w:val="none" w:sz="0" w:space="0" w:color="auto"/>
      </w:divBdr>
    </w:div>
    <w:div w:id="1569802046">
      <w:bodyDiv w:val="1"/>
      <w:marLeft w:val="0"/>
      <w:marRight w:val="0"/>
      <w:marTop w:val="0"/>
      <w:marBottom w:val="0"/>
      <w:divBdr>
        <w:top w:val="none" w:sz="0" w:space="0" w:color="auto"/>
        <w:left w:val="none" w:sz="0" w:space="0" w:color="auto"/>
        <w:bottom w:val="none" w:sz="0" w:space="0" w:color="auto"/>
        <w:right w:val="none" w:sz="0" w:space="0" w:color="auto"/>
      </w:divBdr>
    </w:div>
    <w:div w:id="1575234368">
      <w:bodyDiv w:val="1"/>
      <w:marLeft w:val="0"/>
      <w:marRight w:val="0"/>
      <w:marTop w:val="0"/>
      <w:marBottom w:val="0"/>
      <w:divBdr>
        <w:top w:val="none" w:sz="0" w:space="0" w:color="auto"/>
        <w:left w:val="none" w:sz="0" w:space="0" w:color="auto"/>
        <w:bottom w:val="none" w:sz="0" w:space="0" w:color="auto"/>
        <w:right w:val="none" w:sz="0" w:space="0" w:color="auto"/>
      </w:divBdr>
    </w:div>
    <w:div w:id="1598825528">
      <w:bodyDiv w:val="1"/>
      <w:marLeft w:val="0"/>
      <w:marRight w:val="0"/>
      <w:marTop w:val="0"/>
      <w:marBottom w:val="0"/>
      <w:divBdr>
        <w:top w:val="none" w:sz="0" w:space="0" w:color="auto"/>
        <w:left w:val="none" w:sz="0" w:space="0" w:color="auto"/>
        <w:bottom w:val="none" w:sz="0" w:space="0" w:color="auto"/>
        <w:right w:val="none" w:sz="0" w:space="0" w:color="auto"/>
      </w:divBdr>
      <w:divsChild>
        <w:div w:id="1843081755">
          <w:marLeft w:val="0"/>
          <w:marRight w:val="0"/>
          <w:marTop w:val="0"/>
          <w:marBottom w:val="0"/>
          <w:divBdr>
            <w:top w:val="none" w:sz="0" w:space="0" w:color="auto"/>
            <w:left w:val="none" w:sz="0" w:space="0" w:color="auto"/>
            <w:bottom w:val="none" w:sz="0" w:space="0" w:color="auto"/>
            <w:right w:val="none" w:sz="0" w:space="0" w:color="auto"/>
          </w:divBdr>
          <w:divsChild>
            <w:div w:id="1132021394">
              <w:marLeft w:val="0"/>
              <w:marRight w:val="0"/>
              <w:marTop w:val="0"/>
              <w:marBottom w:val="0"/>
              <w:divBdr>
                <w:top w:val="none" w:sz="0" w:space="0" w:color="auto"/>
                <w:left w:val="none" w:sz="0" w:space="0" w:color="auto"/>
                <w:bottom w:val="none" w:sz="0" w:space="0" w:color="auto"/>
                <w:right w:val="none" w:sz="0" w:space="0" w:color="auto"/>
              </w:divBdr>
              <w:divsChild>
                <w:div w:id="128522298">
                  <w:marLeft w:val="0"/>
                  <w:marRight w:val="0"/>
                  <w:marTop w:val="0"/>
                  <w:marBottom w:val="0"/>
                  <w:divBdr>
                    <w:top w:val="none" w:sz="0" w:space="0" w:color="auto"/>
                    <w:left w:val="none" w:sz="0" w:space="0" w:color="auto"/>
                    <w:bottom w:val="none" w:sz="0" w:space="0" w:color="auto"/>
                    <w:right w:val="none" w:sz="0" w:space="0" w:color="auto"/>
                  </w:divBdr>
                </w:div>
                <w:div w:id="282345385">
                  <w:marLeft w:val="0"/>
                  <w:marRight w:val="0"/>
                  <w:marTop w:val="0"/>
                  <w:marBottom w:val="0"/>
                  <w:divBdr>
                    <w:top w:val="none" w:sz="0" w:space="0" w:color="auto"/>
                    <w:left w:val="none" w:sz="0" w:space="0" w:color="auto"/>
                    <w:bottom w:val="none" w:sz="0" w:space="0" w:color="auto"/>
                    <w:right w:val="none" w:sz="0" w:space="0" w:color="auto"/>
                  </w:divBdr>
                </w:div>
                <w:div w:id="849952202">
                  <w:marLeft w:val="0"/>
                  <w:marRight w:val="0"/>
                  <w:marTop w:val="0"/>
                  <w:marBottom w:val="0"/>
                  <w:divBdr>
                    <w:top w:val="none" w:sz="0" w:space="0" w:color="auto"/>
                    <w:left w:val="none" w:sz="0" w:space="0" w:color="auto"/>
                    <w:bottom w:val="none" w:sz="0" w:space="0" w:color="auto"/>
                    <w:right w:val="none" w:sz="0" w:space="0" w:color="auto"/>
                  </w:divBdr>
                </w:div>
                <w:div w:id="1146317832">
                  <w:marLeft w:val="0"/>
                  <w:marRight w:val="0"/>
                  <w:marTop w:val="0"/>
                  <w:marBottom w:val="0"/>
                  <w:divBdr>
                    <w:top w:val="none" w:sz="0" w:space="0" w:color="auto"/>
                    <w:left w:val="none" w:sz="0" w:space="0" w:color="auto"/>
                    <w:bottom w:val="none" w:sz="0" w:space="0" w:color="auto"/>
                    <w:right w:val="none" w:sz="0" w:space="0" w:color="auto"/>
                  </w:divBdr>
                </w:div>
                <w:div w:id="1946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6308">
      <w:bodyDiv w:val="1"/>
      <w:marLeft w:val="0"/>
      <w:marRight w:val="0"/>
      <w:marTop w:val="0"/>
      <w:marBottom w:val="0"/>
      <w:divBdr>
        <w:top w:val="none" w:sz="0" w:space="0" w:color="auto"/>
        <w:left w:val="none" w:sz="0" w:space="0" w:color="auto"/>
        <w:bottom w:val="none" w:sz="0" w:space="0" w:color="auto"/>
        <w:right w:val="none" w:sz="0" w:space="0" w:color="auto"/>
      </w:divBdr>
    </w:div>
    <w:div w:id="1627588098">
      <w:bodyDiv w:val="1"/>
      <w:marLeft w:val="0"/>
      <w:marRight w:val="0"/>
      <w:marTop w:val="0"/>
      <w:marBottom w:val="0"/>
      <w:divBdr>
        <w:top w:val="none" w:sz="0" w:space="0" w:color="auto"/>
        <w:left w:val="none" w:sz="0" w:space="0" w:color="auto"/>
        <w:bottom w:val="none" w:sz="0" w:space="0" w:color="auto"/>
        <w:right w:val="none" w:sz="0" w:space="0" w:color="auto"/>
      </w:divBdr>
    </w:div>
    <w:div w:id="1627933421">
      <w:bodyDiv w:val="1"/>
      <w:marLeft w:val="0"/>
      <w:marRight w:val="0"/>
      <w:marTop w:val="0"/>
      <w:marBottom w:val="0"/>
      <w:divBdr>
        <w:top w:val="none" w:sz="0" w:space="0" w:color="auto"/>
        <w:left w:val="none" w:sz="0" w:space="0" w:color="auto"/>
        <w:bottom w:val="none" w:sz="0" w:space="0" w:color="auto"/>
        <w:right w:val="none" w:sz="0" w:space="0" w:color="auto"/>
      </w:divBdr>
      <w:divsChild>
        <w:div w:id="245379020">
          <w:marLeft w:val="0"/>
          <w:marRight w:val="0"/>
          <w:marTop w:val="0"/>
          <w:marBottom w:val="0"/>
          <w:divBdr>
            <w:top w:val="none" w:sz="0" w:space="0" w:color="auto"/>
            <w:left w:val="none" w:sz="0" w:space="0" w:color="auto"/>
            <w:bottom w:val="none" w:sz="0" w:space="0" w:color="auto"/>
            <w:right w:val="none" w:sz="0" w:space="0" w:color="auto"/>
          </w:divBdr>
        </w:div>
        <w:div w:id="829295308">
          <w:marLeft w:val="0"/>
          <w:marRight w:val="0"/>
          <w:marTop w:val="0"/>
          <w:marBottom w:val="0"/>
          <w:divBdr>
            <w:top w:val="none" w:sz="0" w:space="0" w:color="auto"/>
            <w:left w:val="none" w:sz="0" w:space="0" w:color="auto"/>
            <w:bottom w:val="none" w:sz="0" w:space="0" w:color="auto"/>
            <w:right w:val="none" w:sz="0" w:space="0" w:color="auto"/>
          </w:divBdr>
        </w:div>
        <w:div w:id="966467497">
          <w:marLeft w:val="0"/>
          <w:marRight w:val="0"/>
          <w:marTop w:val="0"/>
          <w:marBottom w:val="0"/>
          <w:divBdr>
            <w:top w:val="none" w:sz="0" w:space="0" w:color="auto"/>
            <w:left w:val="none" w:sz="0" w:space="0" w:color="auto"/>
            <w:bottom w:val="none" w:sz="0" w:space="0" w:color="auto"/>
            <w:right w:val="none" w:sz="0" w:space="0" w:color="auto"/>
          </w:divBdr>
        </w:div>
        <w:div w:id="1100832343">
          <w:marLeft w:val="0"/>
          <w:marRight w:val="0"/>
          <w:marTop w:val="0"/>
          <w:marBottom w:val="0"/>
          <w:divBdr>
            <w:top w:val="none" w:sz="0" w:space="0" w:color="auto"/>
            <w:left w:val="none" w:sz="0" w:space="0" w:color="auto"/>
            <w:bottom w:val="none" w:sz="0" w:space="0" w:color="auto"/>
            <w:right w:val="none" w:sz="0" w:space="0" w:color="auto"/>
          </w:divBdr>
        </w:div>
      </w:divsChild>
    </w:div>
    <w:div w:id="1634945762">
      <w:bodyDiv w:val="1"/>
      <w:marLeft w:val="0"/>
      <w:marRight w:val="0"/>
      <w:marTop w:val="0"/>
      <w:marBottom w:val="0"/>
      <w:divBdr>
        <w:top w:val="none" w:sz="0" w:space="0" w:color="auto"/>
        <w:left w:val="none" w:sz="0" w:space="0" w:color="auto"/>
        <w:bottom w:val="none" w:sz="0" w:space="0" w:color="auto"/>
        <w:right w:val="none" w:sz="0" w:space="0" w:color="auto"/>
      </w:divBdr>
    </w:div>
    <w:div w:id="1644771770">
      <w:bodyDiv w:val="1"/>
      <w:marLeft w:val="0"/>
      <w:marRight w:val="0"/>
      <w:marTop w:val="0"/>
      <w:marBottom w:val="0"/>
      <w:divBdr>
        <w:top w:val="none" w:sz="0" w:space="0" w:color="auto"/>
        <w:left w:val="none" w:sz="0" w:space="0" w:color="auto"/>
        <w:bottom w:val="none" w:sz="0" w:space="0" w:color="auto"/>
        <w:right w:val="none" w:sz="0" w:space="0" w:color="auto"/>
      </w:divBdr>
      <w:divsChild>
        <w:div w:id="89545673">
          <w:marLeft w:val="0"/>
          <w:marRight w:val="0"/>
          <w:marTop w:val="0"/>
          <w:marBottom w:val="0"/>
          <w:divBdr>
            <w:top w:val="none" w:sz="0" w:space="0" w:color="auto"/>
            <w:left w:val="none" w:sz="0" w:space="0" w:color="auto"/>
            <w:bottom w:val="none" w:sz="0" w:space="0" w:color="auto"/>
            <w:right w:val="none" w:sz="0" w:space="0" w:color="auto"/>
          </w:divBdr>
        </w:div>
      </w:divsChild>
    </w:div>
    <w:div w:id="1654597366">
      <w:bodyDiv w:val="1"/>
      <w:marLeft w:val="0"/>
      <w:marRight w:val="0"/>
      <w:marTop w:val="0"/>
      <w:marBottom w:val="0"/>
      <w:divBdr>
        <w:top w:val="none" w:sz="0" w:space="0" w:color="auto"/>
        <w:left w:val="none" w:sz="0" w:space="0" w:color="auto"/>
        <w:bottom w:val="none" w:sz="0" w:space="0" w:color="auto"/>
        <w:right w:val="none" w:sz="0" w:space="0" w:color="auto"/>
      </w:divBdr>
    </w:div>
    <w:div w:id="1689674651">
      <w:bodyDiv w:val="1"/>
      <w:marLeft w:val="0"/>
      <w:marRight w:val="0"/>
      <w:marTop w:val="0"/>
      <w:marBottom w:val="0"/>
      <w:divBdr>
        <w:top w:val="none" w:sz="0" w:space="0" w:color="auto"/>
        <w:left w:val="none" w:sz="0" w:space="0" w:color="auto"/>
        <w:bottom w:val="none" w:sz="0" w:space="0" w:color="auto"/>
        <w:right w:val="none" w:sz="0" w:space="0" w:color="auto"/>
      </w:divBdr>
    </w:div>
    <w:div w:id="1692494468">
      <w:bodyDiv w:val="1"/>
      <w:marLeft w:val="0"/>
      <w:marRight w:val="0"/>
      <w:marTop w:val="0"/>
      <w:marBottom w:val="0"/>
      <w:divBdr>
        <w:top w:val="none" w:sz="0" w:space="0" w:color="auto"/>
        <w:left w:val="none" w:sz="0" w:space="0" w:color="auto"/>
        <w:bottom w:val="none" w:sz="0" w:space="0" w:color="auto"/>
        <w:right w:val="none" w:sz="0" w:space="0" w:color="auto"/>
      </w:divBdr>
    </w:div>
    <w:div w:id="1699545973">
      <w:bodyDiv w:val="1"/>
      <w:marLeft w:val="0"/>
      <w:marRight w:val="0"/>
      <w:marTop w:val="0"/>
      <w:marBottom w:val="0"/>
      <w:divBdr>
        <w:top w:val="none" w:sz="0" w:space="0" w:color="auto"/>
        <w:left w:val="none" w:sz="0" w:space="0" w:color="auto"/>
        <w:bottom w:val="none" w:sz="0" w:space="0" w:color="auto"/>
        <w:right w:val="none" w:sz="0" w:space="0" w:color="auto"/>
      </w:divBdr>
    </w:div>
    <w:div w:id="1701663531">
      <w:bodyDiv w:val="1"/>
      <w:marLeft w:val="0"/>
      <w:marRight w:val="0"/>
      <w:marTop w:val="0"/>
      <w:marBottom w:val="0"/>
      <w:divBdr>
        <w:top w:val="none" w:sz="0" w:space="0" w:color="auto"/>
        <w:left w:val="none" w:sz="0" w:space="0" w:color="auto"/>
        <w:bottom w:val="none" w:sz="0" w:space="0" w:color="auto"/>
        <w:right w:val="none" w:sz="0" w:space="0" w:color="auto"/>
      </w:divBdr>
      <w:divsChild>
        <w:div w:id="177280154">
          <w:marLeft w:val="0"/>
          <w:marRight w:val="0"/>
          <w:marTop w:val="0"/>
          <w:marBottom w:val="0"/>
          <w:divBdr>
            <w:top w:val="none" w:sz="0" w:space="0" w:color="auto"/>
            <w:left w:val="none" w:sz="0" w:space="0" w:color="auto"/>
            <w:bottom w:val="none" w:sz="0" w:space="0" w:color="auto"/>
            <w:right w:val="none" w:sz="0" w:space="0" w:color="auto"/>
          </w:divBdr>
          <w:divsChild>
            <w:div w:id="1662658239">
              <w:marLeft w:val="0"/>
              <w:marRight w:val="0"/>
              <w:marTop w:val="0"/>
              <w:marBottom w:val="0"/>
              <w:divBdr>
                <w:top w:val="none" w:sz="0" w:space="0" w:color="auto"/>
                <w:left w:val="none" w:sz="0" w:space="0" w:color="auto"/>
                <w:bottom w:val="none" w:sz="0" w:space="0" w:color="auto"/>
                <w:right w:val="none" w:sz="0" w:space="0" w:color="auto"/>
              </w:divBdr>
              <w:divsChild>
                <w:div w:id="837693539">
                  <w:marLeft w:val="0"/>
                  <w:marRight w:val="0"/>
                  <w:marTop w:val="0"/>
                  <w:marBottom w:val="0"/>
                  <w:divBdr>
                    <w:top w:val="none" w:sz="0" w:space="0" w:color="auto"/>
                    <w:left w:val="none" w:sz="0" w:space="0" w:color="auto"/>
                    <w:bottom w:val="none" w:sz="0" w:space="0" w:color="auto"/>
                    <w:right w:val="none" w:sz="0" w:space="0" w:color="auto"/>
                  </w:divBdr>
                  <w:divsChild>
                    <w:div w:id="2021811282">
                      <w:marLeft w:val="0"/>
                      <w:marRight w:val="0"/>
                      <w:marTop w:val="0"/>
                      <w:marBottom w:val="0"/>
                      <w:divBdr>
                        <w:top w:val="none" w:sz="0" w:space="0" w:color="auto"/>
                        <w:left w:val="none" w:sz="0" w:space="0" w:color="auto"/>
                        <w:bottom w:val="none" w:sz="0" w:space="0" w:color="auto"/>
                        <w:right w:val="none" w:sz="0" w:space="0" w:color="auto"/>
                      </w:divBdr>
                      <w:divsChild>
                        <w:div w:id="83842100">
                          <w:marLeft w:val="0"/>
                          <w:marRight w:val="0"/>
                          <w:marTop w:val="0"/>
                          <w:marBottom w:val="0"/>
                          <w:divBdr>
                            <w:top w:val="none" w:sz="0" w:space="0" w:color="auto"/>
                            <w:left w:val="none" w:sz="0" w:space="0" w:color="auto"/>
                            <w:bottom w:val="none" w:sz="0" w:space="0" w:color="auto"/>
                            <w:right w:val="none" w:sz="0" w:space="0" w:color="auto"/>
                          </w:divBdr>
                          <w:divsChild>
                            <w:div w:id="357120157">
                              <w:marLeft w:val="0"/>
                              <w:marRight w:val="0"/>
                              <w:marTop w:val="0"/>
                              <w:marBottom w:val="0"/>
                              <w:divBdr>
                                <w:top w:val="none" w:sz="0" w:space="0" w:color="auto"/>
                                <w:left w:val="none" w:sz="0" w:space="0" w:color="auto"/>
                                <w:bottom w:val="none" w:sz="0" w:space="0" w:color="auto"/>
                                <w:right w:val="none" w:sz="0" w:space="0" w:color="auto"/>
                              </w:divBdr>
                              <w:divsChild>
                                <w:div w:id="890534087">
                                  <w:marLeft w:val="0"/>
                                  <w:marRight w:val="0"/>
                                  <w:marTop w:val="0"/>
                                  <w:marBottom w:val="0"/>
                                  <w:divBdr>
                                    <w:top w:val="none" w:sz="0" w:space="0" w:color="auto"/>
                                    <w:left w:val="none" w:sz="0" w:space="0" w:color="auto"/>
                                    <w:bottom w:val="none" w:sz="0" w:space="0" w:color="auto"/>
                                    <w:right w:val="none" w:sz="0" w:space="0" w:color="auto"/>
                                  </w:divBdr>
                                  <w:divsChild>
                                    <w:div w:id="213278781">
                                      <w:marLeft w:val="0"/>
                                      <w:marRight w:val="0"/>
                                      <w:marTop w:val="0"/>
                                      <w:marBottom w:val="0"/>
                                      <w:divBdr>
                                        <w:top w:val="none" w:sz="0" w:space="0" w:color="auto"/>
                                        <w:left w:val="none" w:sz="0" w:space="0" w:color="auto"/>
                                        <w:bottom w:val="none" w:sz="0" w:space="0" w:color="auto"/>
                                        <w:right w:val="none" w:sz="0" w:space="0" w:color="auto"/>
                                      </w:divBdr>
                                      <w:divsChild>
                                        <w:div w:id="1109471879">
                                          <w:marLeft w:val="0"/>
                                          <w:marRight w:val="0"/>
                                          <w:marTop w:val="0"/>
                                          <w:marBottom w:val="0"/>
                                          <w:divBdr>
                                            <w:top w:val="none" w:sz="0" w:space="0" w:color="auto"/>
                                            <w:left w:val="none" w:sz="0" w:space="0" w:color="auto"/>
                                            <w:bottom w:val="none" w:sz="0" w:space="0" w:color="auto"/>
                                            <w:right w:val="none" w:sz="0" w:space="0" w:color="auto"/>
                                          </w:divBdr>
                                          <w:divsChild>
                                            <w:div w:id="618150494">
                                              <w:marLeft w:val="0"/>
                                              <w:marRight w:val="0"/>
                                              <w:marTop w:val="0"/>
                                              <w:marBottom w:val="0"/>
                                              <w:divBdr>
                                                <w:top w:val="none" w:sz="0" w:space="0" w:color="auto"/>
                                                <w:left w:val="none" w:sz="0" w:space="0" w:color="auto"/>
                                                <w:bottom w:val="none" w:sz="0" w:space="0" w:color="auto"/>
                                                <w:right w:val="none" w:sz="0" w:space="0" w:color="auto"/>
                                              </w:divBdr>
                                              <w:divsChild>
                                                <w:div w:id="1917393406">
                                                  <w:marLeft w:val="0"/>
                                                  <w:marRight w:val="0"/>
                                                  <w:marTop w:val="0"/>
                                                  <w:marBottom w:val="0"/>
                                                  <w:divBdr>
                                                    <w:top w:val="none" w:sz="0" w:space="0" w:color="auto"/>
                                                    <w:left w:val="none" w:sz="0" w:space="0" w:color="auto"/>
                                                    <w:bottom w:val="none" w:sz="0" w:space="0" w:color="auto"/>
                                                    <w:right w:val="none" w:sz="0" w:space="0" w:color="auto"/>
                                                  </w:divBdr>
                                                  <w:divsChild>
                                                    <w:div w:id="1349674981">
                                                      <w:marLeft w:val="0"/>
                                                      <w:marRight w:val="0"/>
                                                      <w:marTop w:val="0"/>
                                                      <w:marBottom w:val="0"/>
                                                      <w:divBdr>
                                                        <w:top w:val="none" w:sz="0" w:space="0" w:color="auto"/>
                                                        <w:left w:val="none" w:sz="0" w:space="0" w:color="auto"/>
                                                        <w:bottom w:val="none" w:sz="0" w:space="0" w:color="auto"/>
                                                        <w:right w:val="none" w:sz="0" w:space="0" w:color="auto"/>
                                                      </w:divBdr>
                                                      <w:divsChild>
                                                        <w:div w:id="30308636">
                                                          <w:marLeft w:val="0"/>
                                                          <w:marRight w:val="0"/>
                                                          <w:marTop w:val="0"/>
                                                          <w:marBottom w:val="0"/>
                                                          <w:divBdr>
                                                            <w:top w:val="none" w:sz="0" w:space="0" w:color="auto"/>
                                                            <w:left w:val="none" w:sz="0" w:space="0" w:color="auto"/>
                                                            <w:bottom w:val="none" w:sz="0" w:space="0" w:color="auto"/>
                                                            <w:right w:val="none" w:sz="0" w:space="0" w:color="auto"/>
                                                          </w:divBdr>
                                                          <w:divsChild>
                                                            <w:div w:id="792750107">
                                                              <w:marLeft w:val="0"/>
                                                              <w:marRight w:val="0"/>
                                                              <w:marTop w:val="0"/>
                                                              <w:marBottom w:val="0"/>
                                                              <w:divBdr>
                                                                <w:top w:val="none" w:sz="0" w:space="0" w:color="auto"/>
                                                                <w:left w:val="none" w:sz="0" w:space="0" w:color="auto"/>
                                                                <w:bottom w:val="none" w:sz="0" w:space="0" w:color="auto"/>
                                                                <w:right w:val="none" w:sz="0" w:space="0" w:color="auto"/>
                                                              </w:divBdr>
                                                              <w:divsChild>
                                                                <w:div w:id="1153909232">
                                                                  <w:marLeft w:val="0"/>
                                                                  <w:marRight w:val="0"/>
                                                                  <w:marTop w:val="0"/>
                                                                  <w:marBottom w:val="0"/>
                                                                  <w:divBdr>
                                                                    <w:top w:val="none" w:sz="0" w:space="0" w:color="auto"/>
                                                                    <w:left w:val="none" w:sz="0" w:space="0" w:color="auto"/>
                                                                    <w:bottom w:val="none" w:sz="0" w:space="0" w:color="auto"/>
                                                                    <w:right w:val="none" w:sz="0" w:space="0" w:color="auto"/>
                                                                  </w:divBdr>
                                                                  <w:divsChild>
                                                                    <w:div w:id="2111925995">
                                                                      <w:marLeft w:val="0"/>
                                                                      <w:marRight w:val="0"/>
                                                                      <w:marTop w:val="0"/>
                                                                      <w:marBottom w:val="0"/>
                                                                      <w:divBdr>
                                                                        <w:top w:val="none" w:sz="0" w:space="0" w:color="auto"/>
                                                                        <w:left w:val="none" w:sz="0" w:space="0" w:color="auto"/>
                                                                        <w:bottom w:val="none" w:sz="0" w:space="0" w:color="auto"/>
                                                                        <w:right w:val="none" w:sz="0" w:space="0" w:color="auto"/>
                                                                      </w:divBdr>
                                                                      <w:divsChild>
                                                                        <w:div w:id="1057782450">
                                                                          <w:marLeft w:val="0"/>
                                                                          <w:marRight w:val="0"/>
                                                                          <w:marTop w:val="0"/>
                                                                          <w:marBottom w:val="0"/>
                                                                          <w:divBdr>
                                                                            <w:top w:val="none" w:sz="0" w:space="0" w:color="auto"/>
                                                                            <w:left w:val="none" w:sz="0" w:space="0" w:color="auto"/>
                                                                            <w:bottom w:val="none" w:sz="0" w:space="0" w:color="auto"/>
                                                                            <w:right w:val="none" w:sz="0" w:space="0" w:color="auto"/>
                                                                          </w:divBdr>
                                                                        </w:div>
                                                                        <w:div w:id="767041833">
                                                                          <w:marLeft w:val="0"/>
                                                                          <w:marRight w:val="0"/>
                                                                          <w:marTop w:val="0"/>
                                                                          <w:marBottom w:val="0"/>
                                                                          <w:divBdr>
                                                                            <w:top w:val="none" w:sz="0" w:space="0" w:color="auto"/>
                                                                            <w:left w:val="none" w:sz="0" w:space="0" w:color="auto"/>
                                                                            <w:bottom w:val="none" w:sz="0" w:space="0" w:color="auto"/>
                                                                            <w:right w:val="none" w:sz="0" w:space="0" w:color="auto"/>
                                                                          </w:divBdr>
                                                                        </w:div>
                                                                        <w:div w:id="1173494464">
                                                                          <w:marLeft w:val="0"/>
                                                                          <w:marRight w:val="0"/>
                                                                          <w:marTop w:val="0"/>
                                                                          <w:marBottom w:val="0"/>
                                                                          <w:divBdr>
                                                                            <w:top w:val="none" w:sz="0" w:space="0" w:color="auto"/>
                                                                            <w:left w:val="none" w:sz="0" w:space="0" w:color="auto"/>
                                                                            <w:bottom w:val="none" w:sz="0" w:space="0" w:color="auto"/>
                                                                            <w:right w:val="none" w:sz="0" w:space="0" w:color="auto"/>
                                                                          </w:divBdr>
                                                                        </w:div>
                                                                        <w:div w:id="1466192436">
                                                                          <w:marLeft w:val="0"/>
                                                                          <w:marRight w:val="0"/>
                                                                          <w:marTop w:val="0"/>
                                                                          <w:marBottom w:val="0"/>
                                                                          <w:divBdr>
                                                                            <w:top w:val="none" w:sz="0" w:space="0" w:color="auto"/>
                                                                            <w:left w:val="none" w:sz="0" w:space="0" w:color="auto"/>
                                                                            <w:bottom w:val="none" w:sz="0" w:space="0" w:color="auto"/>
                                                                            <w:right w:val="none" w:sz="0" w:space="0" w:color="auto"/>
                                                                          </w:divBdr>
                                                                        </w:div>
                                                                        <w:div w:id="811752838">
                                                                          <w:marLeft w:val="0"/>
                                                                          <w:marRight w:val="0"/>
                                                                          <w:marTop w:val="0"/>
                                                                          <w:marBottom w:val="0"/>
                                                                          <w:divBdr>
                                                                            <w:top w:val="none" w:sz="0" w:space="0" w:color="auto"/>
                                                                            <w:left w:val="none" w:sz="0" w:space="0" w:color="auto"/>
                                                                            <w:bottom w:val="none" w:sz="0" w:space="0" w:color="auto"/>
                                                                            <w:right w:val="none" w:sz="0" w:space="0" w:color="auto"/>
                                                                          </w:divBdr>
                                                                        </w:div>
                                                                        <w:div w:id="284428210">
                                                                          <w:marLeft w:val="0"/>
                                                                          <w:marRight w:val="0"/>
                                                                          <w:marTop w:val="0"/>
                                                                          <w:marBottom w:val="0"/>
                                                                          <w:divBdr>
                                                                            <w:top w:val="none" w:sz="0" w:space="0" w:color="auto"/>
                                                                            <w:left w:val="none" w:sz="0" w:space="0" w:color="auto"/>
                                                                            <w:bottom w:val="none" w:sz="0" w:space="0" w:color="auto"/>
                                                                            <w:right w:val="none" w:sz="0" w:space="0" w:color="auto"/>
                                                                          </w:divBdr>
                                                                        </w:div>
                                                                        <w:div w:id="1098674122">
                                                                          <w:marLeft w:val="0"/>
                                                                          <w:marRight w:val="0"/>
                                                                          <w:marTop w:val="0"/>
                                                                          <w:marBottom w:val="0"/>
                                                                          <w:divBdr>
                                                                            <w:top w:val="none" w:sz="0" w:space="0" w:color="auto"/>
                                                                            <w:left w:val="none" w:sz="0" w:space="0" w:color="auto"/>
                                                                            <w:bottom w:val="none" w:sz="0" w:space="0" w:color="auto"/>
                                                                            <w:right w:val="none" w:sz="0" w:space="0" w:color="auto"/>
                                                                          </w:divBdr>
                                                                        </w:div>
                                                                        <w:div w:id="1211921693">
                                                                          <w:marLeft w:val="0"/>
                                                                          <w:marRight w:val="0"/>
                                                                          <w:marTop w:val="0"/>
                                                                          <w:marBottom w:val="0"/>
                                                                          <w:divBdr>
                                                                            <w:top w:val="none" w:sz="0" w:space="0" w:color="auto"/>
                                                                            <w:left w:val="none" w:sz="0" w:space="0" w:color="auto"/>
                                                                            <w:bottom w:val="none" w:sz="0" w:space="0" w:color="auto"/>
                                                                            <w:right w:val="none" w:sz="0" w:space="0" w:color="auto"/>
                                                                          </w:divBdr>
                                                                        </w:div>
                                                                        <w:div w:id="20919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116965">
      <w:bodyDiv w:val="1"/>
      <w:marLeft w:val="0"/>
      <w:marRight w:val="0"/>
      <w:marTop w:val="0"/>
      <w:marBottom w:val="0"/>
      <w:divBdr>
        <w:top w:val="none" w:sz="0" w:space="0" w:color="auto"/>
        <w:left w:val="none" w:sz="0" w:space="0" w:color="auto"/>
        <w:bottom w:val="none" w:sz="0" w:space="0" w:color="auto"/>
        <w:right w:val="none" w:sz="0" w:space="0" w:color="auto"/>
      </w:divBdr>
      <w:divsChild>
        <w:div w:id="1850175105">
          <w:marLeft w:val="0"/>
          <w:marRight w:val="0"/>
          <w:marTop w:val="0"/>
          <w:marBottom w:val="0"/>
          <w:divBdr>
            <w:top w:val="none" w:sz="0" w:space="0" w:color="auto"/>
            <w:left w:val="none" w:sz="0" w:space="0" w:color="auto"/>
            <w:bottom w:val="none" w:sz="0" w:space="0" w:color="auto"/>
            <w:right w:val="none" w:sz="0" w:space="0" w:color="auto"/>
          </w:divBdr>
          <w:divsChild>
            <w:div w:id="676805235">
              <w:marLeft w:val="0"/>
              <w:marRight w:val="0"/>
              <w:marTop w:val="0"/>
              <w:marBottom w:val="0"/>
              <w:divBdr>
                <w:top w:val="none" w:sz="0" w:space="0" w:color="auto"/>
                <w:left w:val="none" w:sz="0" w:space="0" w:color="auto"/>
                <w:bottom w:val="none" w:sz="0" w:space="0" w:color="auto"/>
                <w:right w:val="none" w:sz="0" w:space="0" w:color="auto"/>
              </w:divBdr>
              <w:divsChild>
                <w:div w:id="1973945335">
                  <w:marLeft w:val="0"/>
                  <w:marRight w:val="0"/>
                  <w:marTop w:val="0"/>
                  <w:marBottom w:val="0"/>
                  <w:divBdr>
                    <w:top w:val="none" w:sz="0" w:space="0" w:color="auto"/>
                    <w:left w:val="none" w:sz="0" w:space="0" w:color="auto"/>
                    <w:bottom w:val="none" w:sz="0" w:space="0" w:color="auto"/>
                    <w:right w:val="none" w:sz="0" w:space="0" w:color="auto"/>
                  </w:divBdr>
                  <w:divsChild>
                    <w:div w:id="679739688">
                      <w:marLeft w:val="0"/>
                      <w:marRight w:val="0"/>
                      <w:marTop w:val="0"/>
                      <w:marBottom w:val="0"/>
                      <w:divBdr>
                        <w:top w:val="none" w:sz="0" w:space="0" w:color="auto"/>
                        <w:left w:val="none" w:sz="0" w:space="0" w:color="auto"/>
                        <w:bottom w:val="none" w:sz="0" w:space="0" w:color="auto"/>
                        <w:right w:val="none" w:sz="0" w:space="0" w:color="auto"/>
                      </w:divBdr>
                      <w:divsChild>
                        <w:div w:id="51319003">
                          <w:marLeft w:val="0"/>
                          <w:marRight w:val="0"/>
                          <w:marTop w:val="0"/>
                          <w:marBottom w:val="0"/>
                          <w:divBdr>
                            <w:top w:val="none" w:sz="0" w:space="0" w:color="auto"/>
                            <w:left w:val="none" w:sz="0" w:space="0" w:color="auto"/>
                            <w:bottom w:val="none" w:sz="0" w:space="0" w:color="auto"/>
                            <w:right w:val="none" w:sz="0" w:space="0" w:color="auto"/>
                          </w:divBdr>
                          <w:divsChild>
                            <w:div w:id="42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918866">
      <w:bodyDiv w:val="1"/>
      <w:marLeft w:val="0"/>
      <w:marRight w:val="0"/>
      <w:marTop w:val="0"/>
      <w:marBottom w:val="0"/>
      <w:divBdr>
        <w:top w:val="none" w:sz="0" w:space="0" w:color="auto"/>
        <w:left w:val="none" w:sz="0" w:space="0" w:color="auto"/>
        <w:bottom w:val="none" w:sz="0" w:space="0" w:color="auto"/>
        <w:right w:val="none" w:sz="0" w:space="0" w:color="auto"/>
      </w:divBdr>
    </w:div>
    <w:div w:id="1736928313">
      <w:bodyDiv w:val="1"/>
      <w:marLeft w:val="0"/>
      <w:marRight w:val="0"/>
      <w:marTop w:val="0"/>
      <w:marBottom w:val="0"/>
      <w:divBdr>
        <w:top w:val="none" w:sz="0" w:space="0" w:color="auto"/>
        <w:left w:val="none" w:sz="0" w:space="0" w:color="auto"/>
        <w:bottom w:val="none" w:sz="0" w:space="0" w:color="auto"/>
        <w:right w:val="none" w:sz="0" w:space="0" w:color="auto"/>
      </w:divBdr>
    </w:div>
    <w:div w:id="1744453035">
      <w:bodyDiv w:val="1"/>
      <w:marLeft w:val="0"/>
      <w:marRight w:val="0"/>
      <w:marTop w:val="0"/>
      <w:marBottom w:val="0"/>
      <w:divBdr>
        <w:top w:val="none" w:sz="0" w:space="0" w:color="auto"/>
        <w:left w:val="none" w:sz="0" w:space="0" w:color="auto"/>
        <w:bottom w:val="none" w:sz="0" w:space="0" w:color="auto"/>
        <w:right w:val="none" w:sz="0" w:space="0" w:color="auto"/>
      </w:divBdr>
    </w:div>
    <w:div w:id="1779061255">
      <w:bodyDiv w:val="1"/>
      <w:marLeft w:val="0"/>
      <w:marRight w:val="0"/>
      <w:marTop w:val="0"/>
      <w:marBottom w:val="0"/>
      <w:divBdr>
        <w:top w:val="none" w:sz="0" w:space="0" w:color="auto"/>
        <w:left w:val="none" w:sz="0" w:space="0" w:color="auto"/>
        <w:bottom w:val="none" w:sz="0" w:space="0" w:color="auto"/>
        <w:right w:val="none" w:sz="0" w:space="0" w:color="auto"/>
      </w:divBdr>
    </w:div>
    <w:div w:id="1794862762">
      <w:bodyDiv w:val="1"/>
      <w:marLeft w:val="0"/>
      <w:marRight w:val="0"/>
      <w:marTop w:val="0"/>
      <w:marBottom w:val="0"/>
      <w:divBdr>
        <w:top w:val="none" w:sz="0" w:space="0" w:color="auto"/>
        <w:left w:val="none" w:sz="0" w:space="0" w:color="auto"/>
        <w:bottom w:val="none" w:sz="0" w:space="0" w:color="auto"/>
        <w:right w:val="none" w:sz="0" w:space="0" w:color="auto"/>
      </w:divBdr>
    </w:div>
    <w:div w:id="1803766587">
      <w:bodyDiv w:val="1"/>
      <w:marLeft w:val="0"/>
      <w:marRight w:val="0"/>
      <w:marTop w:val="0"/>
      <w:marBottom w:val="0"/>
      <w:divBdr>
        <w:top w:val="none" w:sz="0" w:space="0" w:color="auto"/>
        <w:left w:val="none" w:sz="0" w:space="0" w:color="auto"/>
        <w:bottom w:val="none" w:sz="0" w:space="0" w:color="auto"/>
        <w:right w:val="none" w:sz="0" w:space="0" w:color="auto"/>
      </w:divBdr>
    </w:div>
    <w:div w:id="1804426814">
      <w:bodyDiv w:val="1"/>
      <w:marLeft w:val="0"/>
      <w:marRight w:val="0"/>
      <w:marTop w:val="0"/>
      <w:marBottom w:val="0"/>
      <w:divBdr>
        <w:top w:val="none" w:sz="0" w:space="0" w:color="auto"/>
        <w:left w:val="none" w:sz="0" w:space="0" w:color="auto"/>
        <w:bottom w:val="none" w:sz="0" w:space="0" w:color="auto"/>
        <w:right w:val="none" w:sz="0" w:space="0" w:color="auto"/>
      </w:divBdr>
    </w:div>
    <w:div w:id="1808624741">
      <w:bodyDiv w:val="1"/>
      <w:marLeft w:val="0"/>
      <w:marRight w:val="0"/>
      <w:marTop w:val="0"/>
      <w:marBottom w:val="0"/>
      <w:divBdr>
        <w:top w:val="none" w:sz="0" w:space="0" w:color="auto"/>
        <w:left w:val="none" w:sz="0" w:space="0" w:color="auto"/>
        <w:bottom w:val="none" w:sz="0" w:space="0" w:color="auto"/>
        <w:right w:val="none" w:sz="0" w:space="0" w:color="auto"/>
      </w:divBdr>
    </w:div>
    <w:div w:id="1809594472">
      <w:bodyDiv w:val="1"/>
      <w:marLeft w:val="0"/>
      <w:marRight w:val="0"/>
      <w:marTop w:val="0"/>
      <w:marBottom w:val="0"/>
      <w:divBdr>
        <w:top w:val="none" w:sz="0" w:space="0" w:color="auto"/>
        <w:left w:val="none" w:sz="0" w:space="0" w:color="auto"/>
        <w:bottom w:val="none" w:sz="0" w:space="0" w:color="auto"/>
        <w:right w:val="none" w:sz="0" w:space="0" w:color="auto"/>
      </w:divBdr>
    </w:div>
    <w:div w:id="1815752220">
      <w:bodyDiv w:val="1"/>
      <w:marLeft w:val="0"/>
      <w:marRight w:val="0"/>
      <w:marTop w:val="0"/>
      <w:marBottom w:val="0"/>
      <w:divBdr>
        <w:top w:val="none" w:sz="0" w:space="0" w:color="auto"/>
        <w:left w:val="none" w:sz="0" w:space="0" w:color="auto"/>
        <w:bottom w:val="none" w:sz="0" w:space="0" w:color="auto"/>
        <w:right w:val="none" w:sz="0" w:space="0" w:color="auto"/>
      </w:divBdr>
    </w:div>
    <w:div w:id="1825658532">
      <w:bodyDiv w:val="1"/>
      <w:marLeft w:val="0"/>
      <w:marRight w:val="0"/>
      <w:marTop w:val="0"/>
      <w:marBottom w:val="0"/>
      <w:divBdr>
        <w:top w:val="none" w:sz="0" w:space="0" w:color="auto"/>
        <w:left w:val="none" w:sz="0" w:space="0" w:color="auto"/>
        <w:bottom w:val="none" w:sz="0" w:space="0" w:color="auto"/>
        <w:right w:val="none" w:sz="0" w:space="0" w:color="auto"/>
      </w:divBdr>
    </w:div>
    <w:div w:id="1835880354">
      <w:bodyDiv w:val="1"/>
      <w:marLeft w:val="0"/>
      <w:marRight w:val="0"/>
      <w:marTop w:val="0"/>
      <w:marBottom w:val="0"/>
      <w:divBdr>
        <w:top w:val="none" w:sz="0" w:space="0" w:color="auto"/>
        <w:left w:val="none" w:sz="0" w:space="0" w:color="auto"/>
        <w:bottom w:val="none" w:sz="0" w:space="0" w:color="auto"/>
        <w:right w:val="none" w:sz="0" w:space="0" w:color="auto"/>
      </w:divBdr>
    </w:div>
    <w:div w:id="1836799414">
      <w:bodyDiv w:val="1"/>
      <w:marLeft w:val="0"/>
      <w:marRight w:val="0"/>
      <w:marTop w:val="0"/>
      <w:marBottom w:val="0"/>
      <w:divBdr>
        <w:top w:val="none" w:sz="0" w:space="0" w:color="auto"/>
        <w:left w:val="none" w:sz="0" w:space="0" w:color="auto"/>
        <w:bottom w:val="none" w:sz="0" w:space="0" w:color="auto"/>
        <w:right w:val="none" w:sz="0" w:space="0" w:color="auto"/>
      </w:divBdr>
    </w:div>
    <w:div w:id="1839955528">
      <w:bodyDiv w:val="1"/>
      <w:marLeft w:val="0"/>
      <w:marRight w:val="0"/>
      <w:marTop w:val="0"/>
      <w:marBottom w:val="0"/>
      <w:divBdr>
        <w:top w:val="none" w:sz="0" w:space="0" w:color="auto"/>
        <w:left w:val="none" w:sz="0" w:space="0" w:color="auto"/>
        <w:bottom w:val="none" w:sz="0" w:space="0" w:color="auto"/>
        <w:right w:val="none" w:sz="0" w:space="0" w:color="auto"/>
      </w:divBdr>
    </w:div>
    <w:div w:id="1840147805">
      <w:bodyDiv w:val="1"/>
      <w:marLeft w:val="0"/>
      <w:marRight w:val="0"/>
      <w:marTop w:val="0"/>
      <w:marBottom w:val="0"/>
      <w:divBdr>
        <w:top w:val="none" w:sz="0" w:space="0" w:color="auto"/>
        <w:left w:val="none" w:sz="0" w:space="0" w:color="auto"/>
        <w:bottom w:val="none" w:sz="0" w:space="0" w:color="auto"/>
        <w:right w:val="none" w:sz="0" w:space="0" w:color="auto"/>
      </w:divBdr>
    </w:div>
    <w:div w:id="1849827085">
      <w:bodyDiv w:val="1"/>
      <w:marLeft w:val="0"/>
      <w:marRight w:val="0"/>
      <w:marTop w:val="0"/>
      <w:marBottom w:val="0"/>
      <w:divBdr>
        <w:top w:val="none" w:sz="0" w:space="0" w:color="auto"/>
        <w:left w:val="none" w:sz="0" w:space="0" w:color="auto"/>
        <w:bottom w:val="none" w:sz="0" w:space="0" w:color="auto"/>
        <w:right w:val="none" w:sz="0" w:space="0" w:color="auto"/>
      </w:divBdr>
    </w:div>
    <w:div w:id="1850025254">
      <w:bodyDiv w:val="1"/>
      <w:marLeft w:val="0"/>
      <w:marRight w:val="0"/>
      <w:marTop w:val="0"/>
      <w:marBottom w:val="0"/>
      <w:divBdr>
        <w:top w:val="none" w:sz="0" w:space="0" w:color="auto"/>
        <w:left w:val="none" w:sz="0" w:space="0" w:color="auto"/>
        <w:bottom w:val="none" w:sz="0" w:space="0" w:color="auto"/>
        <w:right w:val="none" w:sz="0" w:space="0" w:color="auto"/>
      </w:divBdr>
    </w:div>
    <w:div w:id="1874809291">
      <w:bodyDiv w:val="1"/>
      <w:marLeft w:val="0"/>
      <w:marRight w:val="0"/>
      <w:marTop w:val="0"/>
      <w:marBottom w:val="0"/>
      <w:divBdr>
        <w:top w:val="none" w:sz="0" w:space="0" w:color="auto"/>
        <w:left w:val="none" w:sz="0" w:space="0" w:color="auto"/>
        <w:bottom w:val="none" w:sz="0" w:space="0" w:color="auto"/>
        <w:right w:val="none" w:sz="0" w:space="0" w:color="auto"/>
      </w:divBdr>
      <w:divsChild>
        <w:div w:id="279263743">
          <w:marLeft w:val="0"/>
          <w:marRight w:val="0"/>
          <w:marTop w:val="0"/>
          <w:marBottom w:val="0"/>
          <w:divBdr>
            <w:top w:val="none" w:sz="0" w:space="0" w:color="auto"/>
            <w:left w:val="none" w:sz="0" w:space="0" w:color="auto"/>
            <w:bottom w:val="none" w:sz="0" w:space="0" w:color="auto"/>
            <w:right w:val="none" w:sz="0" w:space="0" w:color="auto"/>
          </w:divBdr>
        </w:div>
        <w:div w:id="2038894413">
          <w:marLeft w:val="0"/>
          <w:marRight w:val="0"/>
          <w:marTop w:val="0"/>
          <w:marBottom w:val="0"/>
          <w:divBdr>
            <w:top w:val="none" w:sz="0" w:space="0" w:color="auto"/>
            <w:left w:val="none" w:sz="0" w:space="0" w:color="auto"/>
            <w:bottom w:val="none" w:sz="0" w:space="0" w:color="auto"/>
            <w:right w:val="none" w:sz="0" w:space="0" w:color="auto"/>
          </w:divBdr>
        </w:div>
        <w:div w:id="2098357618">
          <w:marLeft w:val="0"/>
          <w:marRight w:val="0"/>
          <w:marTop w:val="0"/>
          <w:marBottom w:val="0"/>
          <w:divBdr>
            <w:top w:val="none" w:sz="0" w:space="0" w:color="auto"/>
            <w:left w:val="none" w:sz="0" w:space="0" w:color="auto"/>
            <w:bottom w:val="none" w:sz="0" w:space="0" w:color="auto"/>
            <w:right w:val="none" w:sz="0" w:space="0" w:color="auto"/>
          </w:divBdr>
        </w:div>
      </w:divsChild>
    </w:div>
    <w:div w:id="1877111859">
      <w:bodyDiv w:val="1"/>
      <w:marLeft w:val="0"/>
      <w:marRight w:val="0"/>
      <w:marTop w:val="0"/>
      <w:marBottom w:val="0"/>
      <w:divBdr>
        <w:top w:val="none" w:sz="0" w:space="0" w:color="auto"/>
        <w:left w:val="none" w:sz="0" w:space="0" w:color="auto"/>
        <w:bottom w:val="none" w:sz="0" w:space="0" w:color="auto"/>
        <w:right w:val="none" w:sz="0" w:space="0" w:color="auto"/>
      </w:divBdr>
    </w:div>
    <w:div w:id="1889218893">
      <w:bodyDiv w:val="1"/>
      <w:marLeft w:val="0"/>
      <w:marRight w:val="0"/>
      <w:marTop w:val="0"/>
      <w:marBottom w:val="0"/>
      <w:divBdr>
        <w:top w:val="none" w:sz="0" w:space="0" w:color="auto"/>
        <w:left w:val="none" w:sz="0" w:space="0" w:color="auto"/>
        <w:bottom w:val="none" w:sz="0" w:space="0" w:color="auto"/>
        <w:right w:val="none" w:sz="0" w:space="0" w:color="auto"/>
      </w:divBdr>
    </w:div>
    <w:div w:id="1891526845">
      <w:bodyDiv w:val="1"/>
      <w:marLeft w:val="0"/>
      <w:marRight w:val="0"/>
      <w:marTop w:val="0"/>
      <w:marBottom w:val="0"/>
      <w:divBdr>
        <w:top w:val="none" w:sz="0" w:space="0" w:color="auto"/>
        <w:left w:val="none" w:sz="0" w:space="0" w:color="auto"/>
        <w:bottom w:val="none" w:sz="0" w:space="0" w:color="auto"/>
        <w:right w:val="none" w:sz="0" w:space="0" w:color="auto"/>
      </w:divBdr>
      <w:divsChild>
        <w:div w:id="1855074130">
          <w:marLeft w:val="0"/>
          <w:marRight w:val="0"/>
          <w:marTop w:val="0"/>
          <w:marBottom w:val="0"/>
          <w:divBdr>
            <w:top w:val="none" w:sz="0" w:space="0" w:color="auto"/>
            <w:left w:val="none" w:sz="0" w:space="0" w:color="auto"/>
            <w:bottom w:val="none" w:sz="0" w:space="0" w:color="auto"/>
            <w:right w:val="none" w:sz="0" w:space="0" w:color="auto"/>
          </w:divBdr>
          <w:divsChild>
            <w:div w:id="444690345">
              <w:marLeft w:val="0"/>
              <w:marRight w:val="0"/>
              <w:marTop w:val="0"/>
              <w:marBottom w:val="0"/>
              <w:divBdr>
                <w:top w:val="none" w:sz="0" w:space="0" w:color="auto"/>
                <w:left w:val="none" w:sz="0" w:space="0" w:color="auto"/>
                <w:bottom w:val="none" w:sz="0" w:space="0" w:color="auto"/>
                <w:right w:val="none" w:sz="0" w:space="0" w:color="auto"/>
              </w:divBdr>
              <w:divsChild>
                <w:div w:id="827667600">
                  <w:marLeft w:val="0"/>
                  <w:marRight w:val="0"/>
                  <w:marTop w:val="0"/>
                  <w:marBottom w:val="0"/>
                  <w:divBdr>
                    <w:top w:val="none" w:sz="0" w:space="0" w:color="auto"/>
                    <w:left w:val="none" w:sz="0" w:space="0" w:color="auto"/>
                    <w:bottom w:val="none" w:sz="0" w:space="0" w:color="auto"/>
                    <w:right w:val="none" w:sz="0" w:space="0" w:color="auto"/>
                  </w:divBdr>
                  <w:divsChild>
                    <w:div w:id="925385514">
                      <w:marLeft w:val="0"/>
                      <w:marRight w:val="0"/>
                      <w:marTop w:val="0"/>
                      <w:marBottom w:val="0"/>
                      <w:divBdr>
                        <w:top w:val="none" w:sz="0" w:space="0" w:color="auto"/>
                        <w:left w:val="none" w:sz="0" w:space="0" w:color="auto"/>
                        <w:bottom w:val="none" w:sz="0" w:space="0" w:color="auto"/>
                        <w:right w:val="none" w:sz="0" w:space="0" w:color="auto"/>
                      </w:divBdr>
                      <w:divsChild>
                        <w:div w:id="1188519837">
                          <w:marLeft w:val="0"/>
                          <w:marRight w:val="0"/>
                          <w:marTop w:val="0"/>
                          <w:marBottom w:val="0"/>
                          <w:divBdr>
                            <w:top w:val="none" w:sz="0" w:space="0" w:color="auto"/>
                            <w:left w:val="none" w:sz="0" w:space="0" w:color="auto"/>
                            <w:bottom w:val="none" w:sz="0" w:space="0" w:color="auto"/>
                            <w:right w:val="none" w:sz="0" w:space="0" w:color="auto"/>
                          </w:divBdr>
                          <w:divsChild>
                            <w:div w:id="1518158684">
                              <w:marLeft w:val="0"/>
                              <w:marRight w:val="0"/>
                              <w:marTop w:val="0"/>
                              <w:marBottom w:val="0"/>
                              <w:divBdr>
                                <w:top w:val="none" w:sz="0" w:space="0" w:color="auto"/>
                                <w:left w:val="none" w:sz="0" w:space="0" w:color="auto"/>
                                <w:bottom w:val="none" w:sz="0" w:space="0" w:color="auto"/>
                                <w:right w:val="none" w:sz="0" w:space="0" w:color="auto"/>
                              </w:divBdr>
                              <w:divsChild>
                                <w:div w:id="1869902808">
                                  <w:marLeft w:val="0"/>
                                  <w:marRight w:val="0"/>
                                  <w:marTop w:val="0"/>
                                  <w:marBottom w:val="0"/>
                                  <w:divBdr>
                                    <w:top w:val="none" w:sz="0" w:space="0" w:color="auto"/>
                                    <w:left w:val="none" w:sz="0" w:space="0" w:color="auto"/>
                                    <w:bottom w:val="none" w:sz="0" w:space="0" w:color="auto"/>
                                    <w:right w:val="none" w:sz="0" w:space="0" w:color="auto"/>
                                  </w:divBdr>
                                  <w:divsChild>
                                    <w:div w:id="1120762091">
                                      <w:marLeft w:val="0"/>
                                      <w:marRight w:val="0"/>
                                      <w:marTop w:val="0"/>
                                      <w:marBottom w:val="0"/>
                                      <w:divBdr>
                                        <w:top w:val="none" w:sz="0" w:space="0" w:color="auto"/>
                                        <w:left w:val="none" w:sz="0" w:space="0" w:color="auto"/>
                                        <w:bottom w:val="none" w:sz="0" w:space="0" w:color="auto"/>
                                        <w:right w:val="none" w:sz="0" w:space="0" w:color="auto"/>
                                      </w:divBdr>
                                      <w:divsChild>
                                        <w:div w:id="2042977351">
                                          <w:marLeft w:val="0"/>
                                          <w:marRight w:val="0"/>
                                          <w:marTop w:val="0"/>
                                          <w:marBottom w:val="0"/>
                                          <w:divBdr>
                                            <w:top w:val="none" w:sz="0" w:space="0" w:color="auto"/>
                                            <w:left w:val="none" w:sz="0" w:space="0" w:color="auto"/>
                                            <w:bottom w:val="none" w:sz="0" w:space="0" w:color="auto"/>
                                            <w:right w:val="none" w:sz="0" w:space="0" w:color="auto"/>
                                          </w:divBdr>
                                          <w:divsChild>
                                            <w:div w:id="1911689851">
                                              <w:marLeft w:val="0"/>
                                              <w:marRight w:val="0"/>
                                              <w:marTop w:val="0"/>
                                              <w:marBottom w:val="0"/>
                                              <w:divBdr>
                                                <w:top w:val="none" w:sz="0" w:space="0" w:color="auto"/>
                                                <w:left w:val="none" w:sz="0" w:space="0" w:color="auto"/>
                                                <w:bottom w:val="none" w:sz="0" w:space="0" w:color="auto"/>
                                                <w:right w:val="none" w:sz="0" w:space="0" w:color="auto"/>
                                              </w:divBdr>
                                              <w:divsChild>
                                                <w:div w:id="14431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32602">
              <w:marLeft w:val="0"/>
              <w:marRight w:val="0"/>
              <w:marTop w:val="0"/>
              <w:marBottom w:val="0"/>
              <w:divBdr>
                <w:top w:val="none" w:sz="0" w:space="0" w:color="auto"/>
                <w:left w:val="none" w:sz="0" w:space="0" w:color="auto"/>
                <w:bottom w:val="none" w:sz="0" w:space="0" w:color="auto"/>
                <w:right w:val="none" w:sz="0" w:space="0" w:color="auto"/>
              </w:divBdr>
              <w:divsChild>
                <w:div w:id="1196503661">
                  <w:marLeft w:val="0"/>
                  <w:marRight w:val="0"/>
                  <w:marTop w:val="0"/>
                  <w:marBottom w:val="0"/>
                  <w:divBdr>
                    <w:top w:val="none" w:sz="0" w:space="0" w:color="auto"/>
                    <w:left w:val="none" w:sz="0" w:space="0" w:color="auto"/>
                    <w:bottom w:val="none" w:sz="0" w:space="0" w:color="auto"/>
                    <w:right w:val="none" w:sz="0" w:space="0" w:color="auto"/>
                  </w:divBdr>
                  <w:divsChild>
                    <w:div w:id="2016881712">
                      <w:marLeft w:val="0"/>
                      <w:marRight w:val="0"/>
                      <w:marTop w:val="0"/>
                      <w:marBottom w:val="0"/>
                      <w:divBdr>
                        <w:top w:val="none" w:sz="0" w:space="0" w:color="auto"/>
                        <w:left w:val="none" w:sz="0" w:space="0" w:color="auto"/>
                        <w:bottom w:val="none" w:sz="0" w:space="0" w:color="auto"/>
                        <w:right w:val="none" w:sz="0" w:space="0" w:color="auto"/>
                      </w:divBdr>
                      <w:divsChild>
                        <w:div w:id="1822885278">
                          <w:marLeft w:val="0"/>
                          <w:marRight w:val="0"/>
                          <w:marTop w:val="0"/>
                          <w:marBottom w:val="0"/>
                          <w:divBdr>
                            <w:top w:val="none" w:sz="0" w:space="0" w:color="auto"/>
                            <w:left w:val="none" w:sz="0" w:space="0" w:color="auto"/>
                            <w:bottom w:val="none" w:sz="0" w:space="0" w:color="auto"/>
                            <w:right w:val="none" w:sz="0" w:space="0" w:color="auto"/>
                          </w:divBdr>
                          <w:divsChild>
                            <w:div w:id="800532966">
                              <w:marLeft w:val="0"/>
                              <w:marRight w:val="0"/>
                              <w:marTop w:val="0"/>
                              <w:marBottom w:val="0"/>
                              <w:divBdr>
                                <w:top w:val="none" w:sz="0" w:space="0" w:color="auto"/>
                                <w:left w:val="none" w:sz="0" w:space="0" w:color="auto"/>
                                <w:bottom w:val="single" w:sz="18" w:space="0" w:color="E4E4E4"/>
                                <w:right w:val="none" w:sz="0" w:space="0" w:color="auto"/>
                              </w:divBdr>
                              <w:divsChild>
                                <w:div w:id="226958836">
                                  <w:marLeft w:val="0"/>
                                  <w:marRight w:val="0"/>
                                  <w:marTop w:val="0"/>
                                  <w:marBottom w:val="0"/>
                                  <w:divBdr>
                                    <w:top w:val="none" w:sz="0" w:space="0" w:color="auto"/>
                                    <w:left w:val="none" w:sz="0" w:space="0" w:color="auto"/>
                                    <w:bottom w:val="none" w:sz="0" w:space="0" w:color="auto"/>
                                    <w:right w:val="none" w:sz="0" w:space="0" w:color="auto"/>
                                  </w:divBdr>
                                  <w:divsChild>
                                    <w:div w:id="945843315">
                                      <w:marLeft w:val="0"/>
                                      <w:marRight w:val="0"/>
                                      <w:marTop w:val="0"/>
                                      <w:marBottom w:val="0"/>
                                      <w:divBdr>
                                        <w:top w:val="none" w:sz="0" w:space="0" w:color="auto"/>
                                        <w:left w:val="none" w:sz="0" w:space="0" w:color="auto"/>
                                        <w:bottom w:val="none" w:sz="0" w:space="0" w:color="auto"/>
                                        <w:right w:val="none" w:sz="0" w:space="0" w:color="auto"/>
                                      </w:divBdr>
                                      <w:divsChild>
                                        <w:div w:id="241450777">
                                          <w:marLeft w:val="0"/>
                                          <w:marRight w:val="0"/>
                                          <w:marTop w:val="0"/>
                                          <w:marBottom w:val="0"/>
                                          <w:divBdr>
                                            <w:top w:val="none" w:sz="0" w:space="0" w:color="auto"/>
                                            <w:left w:val="none" w:sz="0" w:space="0" w:color="auto"/>
                                            <w:bottom w:val="none" w:sz="0" w:space="0" w:color="auto"/>
                                            <w:right w:val="none" w:sz="0" w:space="0" w:color="auto"/>
                                          </w:divBdr>
                                          <w:divsChild>
                                            <w:div w:id="403265973">
                                              <w:marLeft w:val="0"/>
                                              <w:marRight w:val="0"/>
                                              <w:marTop w:val="0"/>
                                              <w:marBottom w:val="0"/>
                                              <w:divBdr>
                                                <w:top w:val="none" w:sz="0" w:space="0" w:color="auto"/>
                                                <w:left w:val="none" w:sz="0" w:space="0" w:color="auto"/>
                                                <w:bottom w:val="none" w:sz="0" w:space="0" w:color="auto"/>
                                                <w:right w:val="none" w:sz="0" w:space="0" w:color="auto"/>
                                              </w:divBdr>
                                              <w:divsChild>
                                                <w:div w:id="1754087126">
                                                  <w:marLeft w:val="0"/>
                                                  <w:marRight w:val="0"/>
                                                  <w:marTop w:val="0"/>
                                                  <w:marBottom w:val="0"/>
                                                  <w:divBdr>
                                                    <w:top w:val="none" w:sz="0" w:space="0" w:color="auto"/>
                                                    <w:left w:val="none" w:sz="0" w:space="0" w:color="auto"/>
                                                    <w:bottom w:val="none" w:sz="0" w:space="0" w:color="auto"/>
                                                    <w:right w:val="none" w:sz="0" w:space="0" w:color="auto"/>
                                                  </w:divBdr>
                                                </w:div>
                                                <w:div w:id="764351173">
                                                  <w:marLeft w:val="0"/>
                                                  <w:marRight w:val="0"/>
                                                  <w:marTop w:val="0"/>
                                                  <w:marBottom w:val="0"/>
                                                  <w:divBdr>
                                                    <w:top w:val="none" w:sz="0" w:space="0" w:color="auto"/>
                                                    <w:left w:val="none" w:sz="0" w:space="0" w:color="auto"/>
                                                    <w:bottom w:val="none" w:sz="0" w:space="0" w:color="auto"/>
                                                    <w:right w:val="none" w:sz="0" w:space="0" w:color="auto"/>
                                                  </w:divBdr>
                                                </w:div>
                                                <w:div w:id="233898978">
                                                  <w:marLeft w:val="0"/>
                                                  <w:marRight w:val="0"/>
                                                  <w:marTop w:val="0"/>
                                                  <w:marBottom w:val="0"/>
                                                  <w:divBdr>
                                                    <w:top w:val="none" w:sz="0" w:space="0" w:color="auto"/>
                                                    <w:left w:val="none" w:sz="0" w:space="0" w:color="auto"/>
                                                    <w:bottom w:val="none" w:sz="0" w:space="0" w:color="auto"/>
                                                    <w:right w:val="none" w:sz="0" w:space="0" w:color="auto"/>
                                                  </w:divBdr>
                                                </w:div>
                                                <w:div w:id="1821262428">
                                                  <w:marLeft w:val="0"/>
                                                  <w:marRight w:val="0"/>
                                                  <w:marTop w:val="0"/>
                                                  <w:marBottom w:val="0"/>
                                                  <w:divBdr>
                                                    <w:top w:val="none" w:sz="0" w:space="0" w:color="auto"/>
                                                    <w:left w:val="none" w:sz="0" w:space="0" w:color="auto"/>
                                                    <w:bottom w:val="none" w:sz="0" w:space="0" w:color="auto"/>
                                                    <w:right w:val="none" w:sz="0" w:space="0" w:color="auto"/>
                                                  </w:divBdr>
                                                </w:div>
                                                <w:div w:id="1907302605">
                                                  <w:marLeft w:val="0"/>
                                                  <w:marRight w:val="0"/>
                                                  <w:marTop w:val="0"/>
                                                  <w:marBottom w:val="0"/>
                                                  <w:divBdr>
                                                    <w:top w:val="none" w:sz="0" w:space="0" w:color="auto"/>
                                                    <w:left w:val="none" w:sz="0" w:space="0" w:color="auto"/>
                                                    <w:bottom w:val="none" w:sz="0" w:space="0" w:color="auto"/>
                                                    <w:right w:val="none" w:sz="0" w:space="0" w:color="auto"/>
                                                  </w:divBdr>
                                                </w:div>
                                                <w:div w:id="1504123003">
                                                  <w:marLeft w:val="0"/>
                                                  <w:marRight w:val="0"/>
                                                  <w:marTop w:val="0"/>
                                                  <w:marBottom w:val="0"/>
                                                  <w:divBdr>
                                                    <w:top w:val="none" w:sz="0" w:space="0" w:color="auto"/>
                                                    <w:left w:val="none" w:sz="0" w:space="0" w:color="auto"/>
                                                    <w:bottom w:val="none" w:sz="0" w:space="0" w:color="auto"/>
                                                    <w:right w:val="none" w:sz="0" w:space="0" w:color="auto"/>
                                                  </w:divBdr>
                                                </w:div>
                                                <w:div w:id="1013266379">
                                                  <w:marLeft w:val="0"/>
                                                  <w:marRight w:val="0"/>
                                                  <w:marTop w:val="0"/>
                                                  <w:marBottom w:val="0"/>
                                                  <w:divBdr>
                                                    <w:top w:val="none" w:sz="0" w:space="0" w:color="auto"/>
                                                    <w:left w:val="none" w:sz="0" w:space="0" w:color="auto"/>
                                                    <w:bottom w:val="none" w:sz="0" w:space="0" w:color="auto"/>
                                                    <w:right w:val="none" w:sz="0" w:space="0" w:color="auto"/>
                                                  </w:divBdr>
                                                </w:div>
                                                <w:div w:id="175965550">
                                                  <w:marLeft w:val="0"/>
                                                  <w:marRight w:val="0"/>
                                                  <w:marTop w:val="0"/>
                                                  <w:marBottom w:val="0"/>
                                                  <w:divBdr>
                                                    <w:top w:val="none" w:sz="0" w:space="0" w:color="auto"/>
                                                    <w:left w:val="none" w:sz="0" w:space="0" w:color="auto"/>
                                                    <w:bottom w:val="none" w:sz="0" w:space="0" w:color="auto"/>
                                                    <w:right w:val="none" w:sz="0" w:space="0" w:color="auto"/>
                                                  </w:divBdr>
                                                </w:div>
                                                <w:div w:id="1545367953">
                                                  <w:marLeft w:val="0"/>
                                                  <w:marRight w:val="0"/>
                                                  <w:marTop w:val="0"/>
                                                  <w:marBottom w:val="0"/>
                                                  <w:divBdr>
                                                    <w:top w:val="none" w:sz="0" w:space="0" w:color="auto"/>
                                                    <w:left w:val="none" w:sz="0" w:space="0" w:color="auto"/>
                                                    <w:bottom w:val="none" w:sz="0" w:space="0" w:color="auto"/>
                                                    <w:right w:val="none" w:sz="0" w:space="0" w:color="auto"/>
                                                  </w:divBdr>
                                                </w:div>
                                                <w:div w:id="1614900266">
                                                  <w:marLeft w:val="0"/>
                                                  <w:marRight w:val="0"/>
                                                  <w:marTop w:val="0"/>
                                                  <w:marBottom w:val="0"/>
                                                  <w:divBdr>
                                                    <w:top w:val="none" w:sz="0" w:space="0" w:color="auto"/>
                                                    <w:left w:val="none" w:sz="0" w:space="0" w:color="auto"/>
                                                    <w:bottom w:val="none" w:sz="0" w:space="0" w:color="auto"/>
                                                    <w:right w:val="none" w:sz="0" w:space="0" w:color="auto"/>
                                                  </w:divBdr>
                                                </w:div>
                                                <w:div w:id="801575664">
                                                  <w:marLeft w:val="0"/>
                                                  <w:marRight w:val="0"/>
                                                  <w:marTop w:val="0"/>
                                                  <w:marBottom w:val="0"/>
                                                  <w:divBdr>
                                                    <w:top w:val="none" w:sz="0" w:space="0" w:color="auto"/>
                                                    <w:left w:val="none" w:sz="0" w:space="0" w:color="auto"/>
                                                    <w:bottom w:val="none" w:sz="0" w:space="0" w:color="auto"/>
                                                    <w:right w:val="none" w:sz="0" w:space="0" w:color="auto"/>
                                                  </w:divBdr>
                                                </w:div>
                                                <w:div w:id="2087073137">
                                                  <w:marLeft w:val="0"/>
                                                  <w:marRight w:val="0"/>
                                                  <w:marTop w:val="0"/>
                                                  <w:marBottom w:val="0"/>
                                                  <w:divBdr>
                                                    <w:top w:val="none" w:sz="0" w:space="0" w:color="auto"/>
                                                    <w:left w:val="none" w:sz="0" w:space="0" w:color="auto"/>
                                                    <w:bottom w:val="none" w:sz="0" w:space="0" w:color="auto"/>
                                                    <w:right w:val="none" w:sz="0" w:space="0" w:color="auto"/>
                                                  </w:divBdr>
                                                </w:div>
                                                <w:div w:id="1392654492">
                                                  <w:marLeft w:val="0"/>
                                                  <w:marRight w:val="0"/>
                                                  <w:marTop w:val="0"/>
                                                  <w:marBottom w:val="0"/>
                                                  <w:divBdr>
                                                    <w:top w:val="none" w:sz="0" w:space="0" w:color="auto"/>
                                                    <w:left w:val="none" w:sz="0" w:space="0" w:color="auto"/>
                                                    <w:bottom w:val="none" w:sz="0" w:space="0" w:color="auto"/>
                                                    <w:right w:val="none" w:sz="0" w:space="0" w:color="auto"/>
                                                  </w:divBdr>
                                                </w:div>
                                                <w:div w:id="1447235848">
                                                  <w:marLeft w:val="0"/>
                                                  <w:marRight w:val="0"/>
                                                  <w:marTop w:val="0"/>
                                                  <w:marBottom w:val="0"/>
                                                  <w:divBdr>
                                                    <w:top w:val="none" w:sz="0" w:space="0" w:color="auto"/>
                                                    <w:left w:val="none" w:sz="0" w:space="0" w:color="auto"/>
                                                    <w:bottom w:val="none" w:sz="0" w:space="0" w:color="auto"/>
                                                    <w:right w:val="none" w:sz="0" w:space="0" w:color="auto"/>
                                                  </w:divBdr>
                                                </w:div>
                                                <w:div w:id="1523863939">
                                                  <w:marLeft w:val="0"/>
                                                  <w:marRight w:val="0"/>
                                                  <w:marTop w:val="0"/>
                                                  <w:marBottom w:val="0"/>
                                                  <w:divBdr>
                                                    <w:top w:val="none" w:sz="0" w:space="0" w:color="auto"/>
                                                    <w:left w:val="none" w:sz="0" w:space="0" w:color="auto"/>
                                                    <w:bottom w:val="none" w:sz="0" w:space="0" w:color="auto"/>
                                                    <w:right w:val="none" w:sz="0" w:space="0" w:color="auto"/>
                                                  </w:divBdr>
                                                </w:div>
                                                <w:div w:id="904418040">
                                                  <w:marLeft w:val="0"/>
                                                  <w:marRight w:val="0"/>
                                                  <w:marTop w:val="0"/>
                                                  <w:marBottom w:val="0"/>
                                                  <w:divBdr>
                                                    <w:top w:val="none" w:sz="0" w:space="0" w:color="auto"/>
                                                    <w:left w:val="none" w:sz="0" w:space="0" w:color="auto"/>
                                                    <w:bottom w:val="none" w:sz="0" w:space="0" w:color="auto"/>
                                                    <w:right w:val="none" w:sz="0" w:space="0" w:color="auto"/>
                                                  </w:divBdr>
                                                </w:div>
                                                <w:div w:id="67043863">
                                                  <w:marLeft w:val="0"/>
                                                  <w:marRight w:val="0"/>
                                                  <w:marTop w:val="0"/>
                                                  <w:marBottom w:val="0"/>
                                                  <w:divBdr>
                                                    <w:top w:val="none" w:sz="0" w:space="0" w:color="auto"/>
                                                    <w:left w:val="none" w:sz="0" w:space="0" w:color="auto"/>
                                                    <w:bottom w:val="none" w:sz="0" w:space="0" w:color="auto"/>
                                                    <w:right w:val="none" w:sz="0" w:space="0" w:color="auto"/>
                                                  </w:divBdr>
                                                </w:div>
                                                <w:div w:id="689994191">
                                                  <w:marLeft w:val="0"/>
                                                  <w:marRight w:val="0"/>
                                                  <w:marTop w:val="0"/>
                                                  <w:marBottom w:val="0"/>
                                                  <w:divBdr>
                                                    <w:top w:val="none" w:sz="0" w:space="0" w:color="auto"/>
                                                    <w:left w:val="none" w:sz="0" w:space="0" w:color="auto"/>
                                                    <w:bottom w:val="none" w:sz="0" w:space="0" w:color="auto"/>
                                                    <w:right w:val="none" w:sz="0" w:space="0" w:color="auto"/>
                                                  </w:divBdr>
                                                </w:div>
                                                <w:div w:id="326253094">
                                                  <w:marLeft w:val="0"/>
                                                  <w:marRight w:val="0"/>
                                                  <w:marTop w:val="0"/>
                                                  <w:marBottom w:val="0"/>
                                                  <w:divBdr>
                                                    <w:top w:val="none" w:sz="0" w:space="0" w:color="auto"/>
                                                    <w:left w:val="none" w:sz="0" w:space="0" w:color="auto"/>
                                                    <w:bottom w:val="none" w:sz="0" w:space="0" w:color="auto"/>
                                                    <w:right w:val="none" w:sz="0" w:space="0" w:color="auto"/>
                                                  </w:divBdr>
                                                </w:div>
                                                <w:div w:id="1808425643">
                                                  <w:marLeft w:val="0"/>
                                                  <w:marRight w:val="0"/>
                                                  <w:marTop w:val="0"/>
                                                  <w:marBottom w:val="0"/>
                                                  <w:divBdr>
                                                    <w:top w:val="none" w:sz="0" w:space="0" w:color="auto"/>
                                                    <w:left w:val="none" w:sz="0" w:space="0" w:color="auto"/>
                                                    <w:bottom w:val="none" w:sz="0" w:space="0" w:color="auto"/>
                                                    <w:right w:val="none" w:sz="0" w:space="0" w:color="auto"/>
                                                  </w:divBdr>
                                                </w:div>
                                                <w:div w:id="1353069856">
                                                  <w:marLeft w:val="0"/>
                                                  <w:marRight w:val="0"/>
                                                  <w:marTop w:val="0"/>
                                                  <w:marBottom w:val="0"/>
                                                  <w:divBdr>
                                                    <w:top w:val="none" w:sz="0" w:space="0" w:color="auto"/>
                                                    <w:left w:val="none" w:sz="0" w:space="0" w:color="auto"/>
                                                    <w:bottom w:val="none" w:sz="0" w:space="0" w:color="auto"/>
                                                    <w:right w:val="none" w:sz="0" w:space="0" w:color="auto"/>
                                                  </w:divBdr>
                                                </w:div>
                                                <w:div w:id="463698982">
                                                  <w:marLeft w:val="0"/>
                                                  <w:marRight w:val="0"/>
                                                  <w:marTop w:val="0"/>
                                                  <w:marBottom w:val="0"/>
                                                  <w:divBdr>
                                                    <w:top w:val="none" w:sz="0" w:space="0" w:color="auto"/>
                                                    <w:left w:val="none" w:sz="0" w:space="0" w:color="auto"/>
                                                    <w:bottom w:val="none" w:sz="0" w:space="0" w:color="auto"/>
                                                    <w:right w:val="none" w:sz="0" w:space="0" w:color="auto"/>
                                                  </w:divBdr>
                                                </w:div>
                                                <w:div w:id="1793790190">
                                                  <w:marLeft w:val="0"/>
                                                  <w:marRight w:val="0"/>
                                                  <w:marTop w:val="0"/>
                                                  <w:marBottom w:val="0"/>
                                                  <w:divBdr>
                                                    <w:top w:val="none" w:sz="0" w:space="0" w:color="auto"/>
                                                    <w:left w:val="none" w:sz="0" w:space="0" w:color="auto"/>
                                                    <w:bottom w:val="none" w:sz="0" w:space="0" w:color="auto"/>
                                                    <w:right w:val="none" w:sz="0" w:space="0" w:color="auto"/>
                                                  </w:divBdr>
                                                </w:div>
                                                <w:div w:id="128286574">
                                                  <w:marLeft w:val="0"/>
                                                  <w:marRight w:val="0"/>
                                                  <w:marTop w:val="0"/>
                                                  <w:marBottom w:val="0"/>
                                                  <w:divBdr>
                                                    <w:top w:val="none" w:sz="0" w:space="0" w:color="auto"/>
                                                    <w:left w:val="none" w:sz="0" w:space="0" w:color="auto"/>
                                                    <w:bottom w:val="none" w:sz="0" w:space="0" w:color="auto"/>
                                                    <w:right w:val="none" w:sz="0" w:space="0" w:color="auto"/>
                                                  </w:divBdr>
                                                </w:div>
                                                <w:div w:id="1122455755">
                                                  <w:marLeft w:val="0"/>
                                                  <w:marRight w:val="0"/>
                                                  <w:marTop w:val="0"/>
                                                  <w:marBottom w:val="0"/>
                                                  <w:divBdr>
                                                    <w:top w:val="none" w:sz="0" w:space="0" w:color="auto"/>
                                                    <w:left w:val="none" w:sz="0" w:space="0" w:color="auto"/>
                                                    <w:bottom w:val="none" w:sz="0" w:space="0" w:color="auto"/>
                                                    <w:right w:val="none" w:sz="0" w:space="0" w:color="auto"/>
                                                  </w:divBdr>
                                                </w:div>
                                                <w:div w:id="643703599">
                                                  <w:marLeft w:val="0"/>
                                                  <w:marRight w:val="0"/>
                                                  <w:marTop w:val="0"/>
                                                  <w:marBottom w:val="0"/>
                                                  <w:divBdr>
                                                    <w:top w:val="none" w:sz="0" w:space="0" w:color="auto"/>
                                                    <w:left w:val="none" w:sz="0" w:space="0" w:color="auto"/>
                                                    <w:bottom w:val="none" w:sz="0" w:space="0" w:color="auto"/>
                                                    <w:right w:val="none" w:sz="0" w:space="0" w:color="auto"/>
                                                  </w:divBdr>
                                                </w:div>
                                                <w:div w:id="1434664379">
                                                  <w:marLeft w:val="0"/>
                                                  <w:marRight w:val="0"/>
                                                  <w:marTop w:val="0"/>
                                                  <w:marBottom w:val="0"/>
                                                  <w:divBdr>
                                                    <w:top w:val="none" w:sz="0" w:space="0" w:color="auto"/>
                                                    <w:left w:val="none" w:sz="0" w:space="0" w:color="auto"/>
                                                    <w:bottom w:val="none" w:sz="0" w:space="0" w:color="auto"/>
                                                    <w:right w:val="none" w:sz="0" w:space="0" w:color="auto"/>
                                                  </w:divBdr>
                                                </w:div>
                                                <w:div w:id="925264567">
                                                  <w:marLeft w:val="0"/>
                                                  <w:marRight w:val="0"/>
                                                  <w:marTop w:val="0"/>
                                                  <w:marBottom w:val="0"/>
                                                  <w:divBdr>
                                                    <w:top w:val="none" w:sz="0" w:space="0" w:color="auto"/>
                                                    <w:left w:val="none" w:sz="0" w:space="0" w:color="auto"/>
                                                    <w:bottom w:val="none" w:sz="0" w:space="0" w:color="auto"/>
                                                    <w:right w:val="none" w:sz="0" w:space="0" w:color="auto"/>
                                                  </w:divBdr>
                                                </w:div>
                                                <w:div w:id="107741375">
                                                  <w:marLeft w:val="0"/>
                                                  <w:marRight w:val="0"/>
                                                  <w:marTop w:val="0"/>
                                                  <w:marBottom w:val="0"/>
                                                  <w:divBdr>
                                                    <w:top w:val="none" w:sz="0" w:space="0" w:color="auto"/>
                                                    <w:left w:val="none" w:sz="0" w:space="0" w:color="auto"/>
                                                    <w:bottom w:val="none" w:sz="0" w:space="0" w:color="auto"/>
                                                    <w:right w:val="none" w:sz="0" w:space="0" w:color="auto"/>
                                                  </w:divBdr>
                                                </w:div>
                                                <w:div w:id="980040208">
                                                  <w:marLeft w:val="0"/>
                                                  <w:marRight w:val="0"/>
                                                  <w:marTop w:val="0"/>
                                                  <w:marBottom w:val="0"/>
                                                  <w:divBdr>
                                                    <w:top w:val="none" w:sz="0" w:space="0" w:color="auto"/>
                                                    <w:left w:val="none" w:sz="0" w:space="0" w:color="auto"/>
                                                    <w:bottom w:val="none" w:sz="0" w:space="0" w:color="auto"/>
                                                    <w:right w:val="none" w:sz="0" w:space="0" w:color="auto"/>
                                                  </w:divBdr>
                                                </w:div>
                                                <w:div w:id="111556808">
                                                  <w:marLeft w:val="0"/>
                                                  <w:marRight w:val="0"/>
                                                  <w:marTop w:val="0"/>
                                                  <w:marBottom w:val="0"/>
                                                  <w:divBdr>
                                                    <w:top w:val="none" w:sz="0" w:space="0" w:color="auto"/>
                                                    <w:left w:val="none" w:sz="0" w:space="0" w:color="auto"/>
                                                    <w:bottom w:val="none" w:sz="0" w:space="0" w:color="auto"/>
                                                    <w:right w:val="none" w:sz="0" w:space="0" w:color="auto"/>
                                                  </w:divBdr>
                                                </w:div>
                                                <w:div w:id="20361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484138">
      <w:bodyDiv w:val="1"/>
      <w:marLeft w:val="0"/>
      <w:marRight w:val="0"/>
      <w:marTop w:val="0"/>
      <w:marBottom w:val="0"/>
      <w:divBdr>
        <w:top w:val="none" w:sz="0" w:space="0" w:color="auto"/>
        <w:left w:val="none" w:sz="0" w:space="0" w:color="auto"/>
        <w:bottom w:val="none" w:sz="0" w:space="0" w:color="auto"/>
        <w:right w:val="none" w:sz="0" w:space="0" w:color="auto"/>
      </w:divBdr>
    </w:div>
    <w:div w:id="1918399466">
      <w:bodyDiv w:val="1"/>
      <w:marLeft w:val="0"/>
      <w:marRight w:val="0"/>
      <w:marTop w:val="0"/>
      <w:marBottom w:val="0"/>
      <w:divBdr>
        <w:top w:val="none" w:sz="0" w:space="0" w:color="auto"/>
        <w:left w:val="none" w:sz="0" w:space="0" w:color="auto"/>
        <w:bottom w:val="none" w:sz="0" w:space="0" w:color="auto"/>
        <w:right w:val="none" w:sz="0" w:space="0" w:color="auto"/>
      </w:divBdr>
    </w:div>
    <w:div w:id="1925456433">
      <w:bodyDiv w:val="1"/>
      <w:marLeft w:val="0"/>
      <w:marRight w:val="0"/>
      <w:marTop w:val="0"/>
      <w:marBottom w:val="0"/>
      <w:divBdr>
        <w:top w:val="none" w:sz="0" w:space="0" w:color="auto"/>
        <w:left w:val="none" w:sz="0" w:space="0" w:color="auto"/>
        <w:bottom w:val="none" w:sz="0" w:space="0" w:color="auto"/>
        <w:right w:val="none" w:sz="0" w:space="0" w:color="auto"/>
      </w:divBdr>
    </w:div>
    <w:div w:id="1930767628">
      <w:bodyDiv w:val="1"/>
      <w:marLeft w:val="0"/>
      <w:marRight w:val="0"/>
      <w:marTop w:val="0"/>
      <w:marBottom w:val="0"/>
      <w:divBdr>
        <w:top w:val="none" w:sz="0" w:space="0" w:color="auto"/>
        <w:left w:val="none" w:sz="0" w:space="0" w:color="auto"/>
        <w:bottom w:val="none" w:sz="0" w:space="0" w:color="auto"/>
        <w:right w:val="none" w:sz="0" w:space="0" w:color="auto"/>
      </w:divBdr>
    </w:div>
    <w:div w:id="1937786666">
      <w:bodyDiv w:val="1"/>
      <w:marLeft w:val="0"/>
      <w:marRight w:val="0"/>
      <w:marTop w:val="0"/>
      <w:marBottom w:val="0"/>
      <w:divBdr>
        <w:top w:val="none" w:sz="0" w:space="0" w:color="auto"/>
        <w:left w:val="none" w:sz="0" w:space="0" w:color="auto"/>
        <w:bottom w:val="none" w:sz="0" w:space="0" w:color="auto"/>
        <w:right w:val="none" w:sz="0" w:space="0" w:color="auto"/>
      </w:divBdr>
    </w:div>
    <w:div w:id="1966307714">
      <w:bodyDiv w:val="1"/>
      <w:marLeft w:val="0"/>
      <w:marRight w:val="0"/>
      <w:marTop w:val="0"/>
      <w:marBottom w:val="0"/>
      <w:divBdr>
        <w:top w:val="none" w:sz="0" w:space="0" w:color="auto"/>
        <w:left w:val="none" w:sz="0" w:space="0" w:color="auto"/>
        <w:bottom w:val="none" w:sz="0" w:space="0" w:color="auto"/>
        <w:right w:val="none" w:sz="0" w:space="0" w:color="auto"/>
      </w:divBdr>
    </w:div>
    <w:div w:id="1967004465">
      <w:bodyDiv w:val="1"/>
      <w:marLeft w:val="0"/>
      <w:marRight w:val="0"/>
      <w:marTop w:val="0"/>
      <w:marBottom w:val="0"/>
      <w:divBdr>
        <w:top w:val="none" w:sz="0" w:space="0" w:color="auto"/>
        <w:left w:val="none" w:sz="0" w:space="0" w:color="auto"/>
        <w:bottom w:val="none" w:sz="0" w:space="0" w:color="auto"/>
        <w:right w:val="none" w:sz="0" w:space="0" w:color="auto"/>
      </w:divBdr>
      <w:divsChild>
        <w:div w:id="856429896">
          <w:marLeft w:val="0"/>
          <w:marRight w:val="0"/>
          <w:marTop w:val="0"/>
          <w:marBottom w:val="0"/>
          <w:divBdr>
            <w:top w:val="none" w:sz="0" w:space="0" w:color="auto"/>
            <w:left w:val="none" w:sz="0" w:space="0" w:color="auto"/>
            <w:bottom w:val="none" w:sz="0" w:space="0" w:color="auto"/>
            <w:right w:val="none" w:sz="0" w:space="0" w:color="auto"/>
          </w:divBdr>
          <w:divsChild>
            <w:div w:id="1910268299">
              <w:marLeft w:val="0"/>
              <w:marRight w:val="0"/>
              <w:marTop w:val="0"/>
              <w:marBottom w:val="0"/>
              <w:divBdr>
                <w:top w:val="none" w:sz="0" w:space="0" w:color="auto"/>
                <w:left w:val="none" w:sz="0" w:space="0" w:color="auto"/>
                <w:bottom w:val="none" w:sz="0" w:space="0" w:color="auto"/>
                <w:right w:val="none" w:sz="0" w:space="0" w:color="auto"/>
              </w:divBdr>
              <w:divsChild>
                <w:div w:id="613095125">
                  <w:marLeft w:val="0"/>
                  <w:marRight w:val="0"/>
                  <w:marTop w:val="0"/>
                  <w:marBottom w:val="0"/>
                  <w:divBdr>
                    <w:top w:val="none" w:sz="0" w:space="0" w:color="auto"/>
                    <w:left w:val="none" w:sz="0" w:space="0" w:color="auto"/>
                    <w:bottom w:val="none" w:sz="0" w:space="0" w:color="auto"/>
                    <w:right w:val="none" w:sz="0" w:space="0" w:color="auto"/>
                  </w:divBdr>
                  <w:divsChild>
                    <w:div w:id="1580403590">
                      <w:marLeft w:val="0"/>
                      <w:marRight w:val="0"/>
                      <w:marTop w:val="0"/>
                      <w:marBottom w:val="0"/>
                      <w:divBdr>
                        <w:top w:val="none" w:sz="0" w:space="0" w:color="auto"/>
                        <w:left w:val="none" w:sz="0" w:space="0" w:color="auto"/>
                        <w:bottom w:val="none" w:sz="0" w:space="0" w:color="auto"/>
                        <w:right w:val="none" w:sz="0" w:space="0" w:color="auto"/>
                      </w:divBdr>
                      <w:divsChild>
                        <w:div w:id="12380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788608">
      <w:bodyDiv w:val="1"/>
      <w:marLeft w:val="0"/>
      <w:marRight w:val="0"/>
      <w:marTop w:val="0"/>
      <w:marBottom w:val="0"/>
      <w:divBdr>
        <w:top w:val="none" w:sz="0" w:space="0" w:color="auto"/>
        <w:left w:val="none" w:sz="0" w:space="0" w:color="auto"/>
        <w:bottom w:val="none" w:sz="0" w:space="0" w:color="auto"/>
        <w:right w:val="none" w:sz="0" w:space="0" w:color="auto"/>
      </w:divBdr>
    </w:div>
    <w:div w:id="1978801944">
      <w:bodyDiv w:val="1"/>
      <w:marLeft w:val="0"/>
      <w:marRight w:val="0"/>
      <w:marTop w:val="0"/>
      <w:marBottom w:val="0"/>
      <w:divBdr>
        <w:top w:val="none" w:sz="0" w:space="0" w:color="auto"/>
        <w:left w:val="none" w:sz="0" w:space="0" w:color="auto"/>
        <w:bottom w:val="none" w:sz="0" w:space="0" w:color="auto"/>
        <w:right w:val="none" w:sz="0" w:space="0" w:color="auto"/>
      </w:divBdr>
    </w:div>
    <w:div w:id="1980761788">
      <w:bodyDiv w:val="1"/>
      <w:marLeft w:val="0"/>
      <w:marRight w:val="0"/>
      <w:marTop w:val="0"/>
      <w:marBottom w:val="0"/>
      <w:divBdr>
        <w:top w:val="none" w:sz="0" w:space="0" w:color="auto"/>
        <w:left w:val="none" w:sz="0" w:space="0" w:color="auto"/>
        <w:bottom w:val="none" w:sz="0" w:space="0" w:color="auto"/>
        <w:right w:val="none" w:sz="0" w:space="0" w:color="auto"/>
      </w:divBdr>
      <w:divsChild>
        <w:div w:id="357582522">
          <w:marLeft w:val="0"/>
          <w:marRight w:val="0"/>
          <w:marTop w:val="0"/>
          <w:marBottom w:val="0"/>
          <w:divBdr>
            <w:top w:val="none" w:sz="0" w:space="0" w:color="auto"/>
            <w:left w:val="none" w:sz="0" w:space="0" w:color="auto"/>
            <w:bottom w:val="none" w:sz="0" w:space="0" w:color="auto"/>
            <w:right w:val="none" w:sz="0" w:space="0" w:color="auto"/>
          </w:divBdr>
          <w:divsChild>
            <w:div w:id="1159542611">
              <w:marLeft w:val="0"/>
              <w:marRight w:val="0"/>
              <w:marTop w:val="0"/>
              <w:marBottom w:val="0"/>
              <w:divBdr>
                <w:top w:val="none" w:sz="0" w:space="0" w:color="auto"/>
                <w:left w:val="none" w:sz="0" w:space="0" w:color="auto"/>
                <w:bottom w:val="none" w:sz="0" w:space="0" w:color="auto"/>
                <w:right w:val="none" w:sz="0" w:space="0" w:color="auto"/>
              </w:divBdr>
              <w:divsChild>
                <w:div w:id="1906908891">
                  <w:marLeft w:val="0"/>
                  <w:marRight w:val="0"/>
                  <w:marTop w:val="0"/>
                  <w:marBottom w:val="0"/>
                  <w:divBdr>
                    <w:top w:val="none" w:sz="0" w:space="0" w:color="auto"/>
                    <w:left w:val="none" w:sz="0" w:space="0" w:color="auto"/>
                    <w:bottom w:val="none" w:sz="0" w:space="0" w:color="auto"/>
                    <w:right w:val="none" w:sz="0" w:space="0" w:color="auto"/>
                  </w:divBdr>
                  <w:divsChild>
                    <w:div w:id="601495920">
                      <w:marLeft w:val="0"/>
                      <w:marRight w:val="0"/>
                      <w:marTop w:val="0"/>
                      <w:marBottom w:val="0"/>
                      <w:divBdr>
                        <w:top w:val="none" w:sz="0" w:space="0" w:color="auto"/>
                        <w:left w:val="none" w:sz="0" w:space="0" w:color="auto"/>
                        <w:bottom w:val="none" w:sz="0" w:space="0" w:color="auto"/>
                        <w:right w:val="none" w:sz="0" w:space="0" w:color="auto"/>
                      </w:divBdr>
                      <w:divsChild>
                        <w:div w:id="1538542585">
                          <w:marLeft w:val="0"/>
                          <w:marRight w:val="0"/>
                          <w:marTop w:val="0"/>
                          <w:marBottom w:val="0"/>
                          <w:divBdr>
                            <w:top w:val="none" w:sz="0" w:space="0" w:color="auto"/>
                            <w:left w:val="none" w:sz="0" w:space="0" w:color="auto"/>
                            <w:bottom w:val="none" w:sz="0" w:space="0" w:color="auto"/>
                            <w:right w:val="none" w:sz="0" w:space="0" w:color="auto"/>
                          </w:divBdr>
                          <w:divsChild>
                            <w:div w:id="1448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042735">
      <w:bodyDiv w:val="1"/>
      <w:marLeft w:val="0"/>
      <w:marRight w:val="0"/>
      <w:marTop w:val="0"/>
      <w:marBottom w:val="0"/>
      <w:divBdr>
        <w:top w:val="none" w:sz="0" w:space="0" w:color="auto"/>
        <w:left w:val="none" w:sz="0" w:space="0" w:color="auto"/>
        <w:bottom w:val="none" w:sz="0" w:space="0" w:color="auto"/>
        <w:right w:val="none" w:sz="0" w:space="0" w:color="auto"/>
      </w:divBdr>
    </w:div>
    <w:div w:id="1999336527">
      <w:bodyDiv w:val="1"/>
      <w:marLeft w:val="0"/>
      <w:marRight w:val="0"/>
      <w:marTop w:val="0"/>
      <w:marBottom w:val="0"/>
      <w:divBdr>
        <w:top w:val="none" w:sz="0" w:space="0" w:color="auto"/>
        <w:left w:val="none" w:sz="0" w:space="0" w:color="auto"/>
        <w:bottom w:val="none" w:sz="0" w:space="0" w:color="auto"/>
        <w:right w:val="none" w:sz="0" w:space="0" w:color="auto"/>
      </w:divBdr>
      <w:divsChild>
        <w:div w:id="185874742">
          <w:marLeft w:val="0"/>
          <w:marRight w:val="0"/>
          <w:marTop w:val="0"/>
          <w:marBottom w:val="0"/>
          <w:divBdr>
            <w:top w:val="none" w:sz="0" w:space="0" w:color="auto"/>
            <w:left w:val="none" w:sz="0" w:space="0" w:color="auto"/>
            <w:bottom w:val="none" w:sz="0" w:space="0" w:color="auto"/>
            <w:right w:val="none" w:sz="0" w:space="0" w:color="auto"/>
          </w:divBdr>
        </w:div>
      </w:divsChild>
    </w:div>
    <w:div w:id="2001348873">
      <w:bodyDiv w:val="1"/>
      <w:marLeft w:val="0"/>
      <w:marRight w:val="0"/>
      <w:marTop w:val="0"/>
      <w:marBottom w:val="0"/>
      <w:divBdr>
        <w:top w:val="none" w:sz="0" w:space="0" w:color="auto"/>
        <w:left w:val="none" w:sz="0" w:space="0" w:color="auto"/>
        <w:bottom w:val="none" w:sz="0" w:space="0" w:color="auto"/>
        <w:right w:val="none" w:sz="0" w:space="0" w:color="auto"/>
      </w:divBdr>
    </w:div>
    <w:div w:id="2014186634">
      <w:bodyDiv w:val="1"/>
      <w:marLeft w:val="0"/>
      <w:marRight w:val="0"/>
      <w:marTop w:val="0"/>
      <w:marBottom w:val="0"/>
      <w:divBdr>
        <w:top w:val="none" w:sz="0" w:space="0" w:color="auto"/>
        <w:left w:val="none" w:sz="0" w:space="0" w:color="auto"/>
        <w:bottom w:val="none" w:sz="0" w:space="0" w:color="auto"/>
        <w:right w:val="none" w:sz="0" w:space="0" w:color="auto"/>
      </w:divBdr>
    </w:div>
    <w:div w:id="2014797317">
      <w:bodyDiv w:val="1"/>
      <w:marLeft w:val="0"/>
      <w:marRight w:val="0"/>
      <w:marTop w:val="0"/>
      <w:marBottom w:val="0"/>
      <w:divBdr>
        <w:top w:val="none" w:sz="0" w:space="0" w:color="auto"/>
        <w:left w:val="none" w:sz="0" w:space="0" w:color="auto"/>
        <w:bottom w:val="none" w:sz="0" w:space="0" w:color="auto"/>
        <w:right w:val="none" w:sz="0" w:space="0" w:color="auto"/>
      </w:divBdr>
      <w:divsChild>
        <w:div w:id="1082527595">
          <w:marLeft w:val="0"/>
          <w:marRight w:val="0"/>
          <w:marTop w:val="0"/>
          <w:marBottom w:val="0"/>
          <w:divBdr>
            <w:top w:val="none" w:sz="0" w:space="0" w:color="auto"/>
            <w:left w:val="none" w:sz="0" w:space="0" w:color="auto"/>
            <w:bottom w:val="none" w:sz="0" w:space="0" w:color="auto"/>
            <w:right w:val="none" w:sz="0" w:space="0" w:color="auto"/>
          </w:divBdr>
          <w:divsChild>
            <w:div w:id="497617088">
              <w:marLeft w:val="0"/>
              <w:marRight w:val="0"/>
              <w:marTop w:val="0"/>
              <w:marBottom w:val="0"/>
              <w:divBdr>
                <w:top w:val="none" w:sz="0" w:space="0" w:color="auto"/>
                <w:left w:val="none" w:sz="0" w:space="0" w:color="auto"/>
                <w:bottom w:val="none" w:sz="0" w:space="0" w:color="auto"/>
                <w:right w:val="none" w:sz="0" w:space="0" w:color="auto"/>
              </w:divBdr>
              <w:divsChild>
                <w:div w:id="1163619717">
                  <w:marLeft w:val="0"/>
                  <w:marRight w:val="0"/>
                  <w:marTop w:val="0"/>
                  <w:marBottom w:val="0"/>
                  <w:divBdr>
                    <w:top w:val="none" w:sz="0" w:space="0" w:color="auto"/>
                    <w:left w:val="none" w:sz="0" w:space="0" w:color="auto"/>
                    <w:bottom w:val="none" w:sz="0" w:space="0" w:color="auto"/>
                    <w:right w:val="none" w:sz="0" w:space="0" w:color="auto"/>
                  </w:divBdr>
                  <w:divsChild>
                    <w:div w:id="440731213">
                      <w:marLeft w:val="0"/>
                      <w:marRight w:val="0"/>
                      <w:marTop w:val="0"/>
                      <w:marBottom w:val="0"/>
                      <w:divBdr>
                        <w:top w:val="none" w:sz="0" w:space="0" w:color="auto"/>
                        <w:left w:val="none" w:sz="0" w:space="0" w:color="auto"/>
                        <w:bottom w:val="none" w:sz="0" w:space="0" w:color="auto"/>
                        <w:right w:val="none" w:sz="0" w:space="0" w:color="auto"/>
                      </w:divBdr>
                      <w:divsChild>
                        <w:div w:id="84690891">
                          <w:marLeft w:val="0"/>
                          <w:marRight w:val="0"/>
                          <w:marTop w:val="0"/>
                          <w:marBottom w:val="0"/>
                          <w:divBdr>
                            <w:top w:val="none" w:sz="0" w:space="0" w:color="auto"/>
                            <w:left w:val="none" w:sz="0" w:space="0" w:color="auto"/>
                            <w:bottom w:val="none" w:sz="0" w:space="0" w:color="auto"/>
                            <w:right w:val="none" w:sz="0" w:space="0" w:color="auto"/>
                          </w:divBdr>
                          <w:divsChild>
                            <w:div w:id="1357610809">
                              <w:marLeft w:val="0"/>
                              <w:marRight w:val="0"/>
                              <w:marTop w:val="0"/>
                              <w:marBottom w:val="0"/>
                              <w:divBdr>
                                <w:top w:val="none" w:sz="0" w:space="0" w:color="auto"/>
                                <w:left w:val="none" w:sz="0" w:space="0" w:color="auto"/>
                                <w:bottom w:val="none" w:sz="0" w:space="0" w:color="auto"/>
                                <w:right w:val="none" w:sz="0" w:space="0" w:color="auto"/>
                              </w:divBdr>
                            </w:div>
                            <w:div w:id="1730836211">
                              <w:marLeft w:val="0"/>
                              <w:marRight w:val="0"/>
                              <w:marTop w:val="0"/>
                              <w:marBottom w:val="0"/>
                              <w:divBdr>
                                <w:top w:val="none" w:sz="0" w:space="0" w:color="auto"/>
                                <w:left w:val="none" w:sz="0" w:space="0" w:color="auto"/>
                                <w:bottom w:val="none" w:sz="0" w:space="0" w:color="auto"/>
                                <w:right w:val="none" w:sz="0" w:space="0" w:color="auto"/>
                              </w:divBdr>
                            </w:div>
                            <w:div w:id="96485407">
                              <w:marLeft w:val="0"/>
                              <w:marRight w:val="0"/>
                              <w:marTop w:val="0"/>
                              <w:marBottom w:val="0"/>
                              <w:divBdr>
                                <w:top w:val="none" w:sz="0" w:space="0" w:color="auto"/>
                                <w:left w:val="none" w:sz="0" w:space="0" w:color="auto"/>
                                <w:bottom w:val="none" w:sz="0" w:space="0" w:color="auto"/>
                                <w:right w:val="none" w:sz="0" w:space="0" w:color="auto"/>
                              </w:divBdr>
                            </w:div>
                          </w:divsChild>
                        </w:div>
                        <w:div w:id="14620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795310">
      <w:bodyDiv w:val="1"/>
      <w:marLeft w:val="0"/>
      <w:marRight w:val="0"/>
      <w:marTop w:val="0"/>
      <w:marBottom w:val="0"/>
      <w:divBdr>
        <w:top w:val="none" w:sz="0" w:space="0" w:color="auto"/>
        <w:left w:val="none" w:sz="0" w:space="0" w:color="auto"/>
        <w:bottom w:val="none" w:sz="0" w:space="0" w:color="auto"/>
        <w:right w:val="none" w:sz="0" w:space="0" w:color="auto"/>
      </w:divBdr>
    </w:div>
    <w:div w:id="2033797124">
      <w:bodyDiv w:val="1"/>
      <w:marLeft w:val="0"/>
      <w:marRight w:val="0"/>
      <w:marTop w:val="0"/>
      <w:marBottom w:val="0"/>
      <w:divBdr>
        <w:top w:val="none" w:sz="0" w:space="0" w:color="auto"/>
        <w:left w:val="none" w:sz="0" w:space="0" w:color="auto"/>
        <w:bottom w:val="none" w:sz="0" w:space="0" w:color="auto"/>
        <w:right w:val="none" w:sz="0" w:space="0" w:color="auto"/>
      </w:divBdr>
      <w:divsChild>
        <w:div w:id="1718163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3535">
      <w:bodyDiv w:val="1"/>
      <w:marLeft w:val="0"/>
      <w:marRight w:val="0"/>
      <w:marTop w:val="0"/>
      <w:marBottom w:val="0"/>
      <w:divBdr>
        <w:top w:val="none" w:sz="0" w:space="0" w:color="auto"/>
        <w:left w:val="none" w:sz="0" w:space="0" w:color="auto"/>
        <w:bottom w:val="none" w:sz="0" w:space="0" w:color="auto"/>
        <w:right w:val="none" w:sz="0" w:space="0" w:color="auto"/>
      </w:divBdr>
    </w:div>
    <w:div w:id="2046057771">
      <w:bodyDiv w:val="1"/>
      <w:marLeft w:val="0"/>
      <w:marRight w:val="0"/>
      <w:marTop w:val="0"/>
      <w:marBottom w:val="0"/>
      <w:divBdr>
        <w:top w:val="none" w:sz="0" w:space="0" w:color="auto"/>
        <w:left w:val="none" w:sz="0" w:space="0" w:color="auto"/>
        <w:bottom w:val="none" w:sz="0" w:space="0" w:color="auto"/>
        <w:right w:val="none" w:sz="0" w:space="0" w:color="auto"/>
      </w:divBdr>
    </w:div>
    <w:div w:id="2058163130">
      <w:bodyDiv w:val="1"/>
      <w:marLeft w:val="0"/>
      <w:marRight w:val="0"/>
      <w:marTop w:val="0"/>
      <w:marBottom w:val="0"/>
      <w:divBdr>
        <w:top w:val="none" w:sz="0" w:space="0" w:color="auto"/>
        <w:left w:val="none" w:sz="0" w:space="0" w:color="auto"/>
        <w:bottom w:val="none" w:sz="0" w:space="0" w:color="auto"/>
        <w:right w:val="none" w:sz="0" w:space="0" w:color="auto"/>
      </w:divBdr>
    </w:div>
    <w:div w:id="2060587477">
      <w:bodyDiv w:val="1"/>
      <w:marLeft w:val="0"/>
      <w:marRight w:val="0"/>
      <w:marTop w:val="0"/>
      <w:marBottom w:val="0"/>
      <w:divBdr>
        <w:top w:val="none" w:sz="0" w:space="0" w:color="auto"/>
        <w:left w:val="none" w:sz="0" w:space="0" w:color="auto"/>
        <w:bottom w:val="none" w:sz="0" w:space="0" w:color="auto"/>
        <w:right w:val="none" w:sz="0" w:space="0" w:color="auto"/>
      </w:divBdr>
      <w:divsChild>
        <w:div w:id="235866579">
          <w:marLeft w:val="0"/>
          <w:marRight w:val="0"/>
          <w:marTop w:val="0"/>
          <w:marBottom w:val="0"/>
          <w:divBdr>
            <w:top w:val="none" w:sz="0" w:space="0" w:color="auto"/>
            <w:left w:val="none" w:sz="0" w:space="0" w:color="auto"/>
            <w:bottom w:val="none" w:sz="0" w:space="0" w:color="auto"/>
            <w:right w:val="none" w:sz="0" w:space="0" w:color="auto"/>
          </w:divBdr>
        </w:div>
      </w:divsChild>
    </w:div>
    <w:div w:id="2062903254">
      <w:bodyDiv w:val="1"/>
      <w:marLeft w:val="0"/>
      <w:marRight w:val="0"/>
      <w:marTop w:val="0"/>
      <w:marBottom w:val="0"/>
      <w:divBdr>
        <w:top w:val="none" w:sz="0" w:space="0" w:color="auto"/>
        <w:left w:val="none" w:sz="0" w:space="0" w:color="auto"/>
        <w:bottom w:val="none" w:sz="0" w:space="0" w:color="auto"/>
        <w:right w:val="none" w:sz="0" w:space="0" w:color="auto"/>
      </w:divBdr>
    </w:div>
    <w:div w:id="2077313928">
      <w:bodyDiv w:val="1"/>
      <w:marLeft w:val="0"/>
      <w:marRight w:val="0"/>
      <w:marTop w:val="0"/>
      <w:marBottom w:val="0"/>
      <w:divBdr>
        <w:top w:val="none" w:sz="0" w:space="0" w:color="auto"/>
        <w:left w:val="none" w:sz="0" w:space="0" w:color="auto"/>
        <w:bottom w:val="none" w:sz="0" w:space="0" w:color="auto"/>
        <w:right w:val="none" w:sz="0" w:space="0" w:color="auto"/>
      </w:divBdr>
    </w:div>
    <w:div w:id="2079787381">
      <w:bodyDiv w:val="1"/>
      <w:marLeft w:val="0"/>
      <w:marRight w:val="0"/>
      <w:marTop w:val="0"/>
      <w:marBottom w:val="0"/>
      <w:divBdr>
        <w:top w:val="none" w:sz="0" w:space="0" w:color="auto"/>
        <w:left w:val="none" w:sz="0" w:space="0" w:color="auto"/>
        <w:bottom w:val="none" w:sz="0" w:space="0" w:color="auto"/>
        <w:right w:val="none" w:sz="0" w:space="0" w:color="auto"/>
      </w:divBdr>
    </w:div>
    <w:div w:id="2084863762">
      <w:bodyDiv w:val="1"/>
      <w:marLeft w:val="0"/>
      <w:marRight w:val="0"/>
      <w:marTop w:val="0"/>
      <w:marBottom w:val="0"/>
      <w:divBdr>
        <w:top w:val="none" w:sz="0" w:space="0" w:color="auto"/>
        <w:left w:val="none" w:sz="0" w:space="0" w:color="auto"/>
        <w:bottom w:val="none" w:sz="0" w:space="0" w:color="auto"/>
        <w:right w:val="none" w:sz="0" w:space="0" w:color="auto"/>
      </w:divBdr>
      <w:divsChild>
        <w:div w:id="1948081999">
          <w:marLeft w:val="0"/>
          <w:marRight w:val="0"/>
          <w:marTop w:val="0"/>
          <w:marBottom w:val="0"/>
          <w:divBdr>
            <w:top w:val="none" w:sz="0" w:space="0" w:color="auto"/>
            <w:left w:val="none" w:sz="0" w:space="0" w:color="auto"/>
            <w:bottom w:val="none" w:sz="0" w:space="0" w:color="auto"/>
            <w:right w:val="none" w:sz="0" w:space="0" w:color="auto"/>
          </w:divBdr>
          <w:divsChild>
            <w:div w:id="1230269127">
              <w:marLeft w:val="0"/>
              <w:marRight w:val="0"/>
              <w:marTop w:val="0"/>
              <w:marBottom w:val="0"/>
              <w:divBdr>
                <w:top w:val="none" w:sz="0" w:space="0" w:color="auto"/>
                <w:left w:val="none" w:sz="0" w:space="0" w:color="auto"/>
                <w:bottom w:val="none" w:sz="0" w:space="0" w:color="auto"/>
                <w:right w:val="none" w:sz="0" w:space="0" w:color="auto"/>
              </w:divBdr>
              <w:divsChild>
                <w:div w:id="1798914985">
                  <w:marLeft w:val="0"/>
                  <w:marRight w:val="0"/>
                  <w:marTop w:val="0"/>
                  <w:marBottom w:val="0"/>
                  <w:divBdr>
                    <w:top w:val="none" w:sz="0" w:space="0" w:color="auto"/>
                    <w:left w:val="none" w:sz="0" w:space="0" w:color="auto"/>
                    <w:bottom w:val="none" w:sz="0" w:space="0" w:color="auto"/>
                    <w:right w:val="none" w:sz="0" w:space="0" w:color="auto"/>
                  </w:divBdr>
                  <w:divsChild>
                    <w:div w:id="1942763790">
                      <w:marLeft w:val="0"/>
                      <w:marRight w:val="0"/>
                      <w:marTop w:val="0"/>
                      <w:marBottom w:val="0"/>
                      <w:divBdr>
                        <w:top w:val="none" w:sz="0" w:space="0" w:color="auto"/>
                        <w:left w:val="none" w:sz="0" w:space="0" w:color="auto"/>
                        <w:bottom w:val="none" w:sz="0" w:space="0" w:color="auto"/>
                        <w:right w:val="none" w:sz="0" w:space="0" w:color="auto"/>
                      </w:divBdr>
                      <w:divsChild>
                        <w:div w:id="895243993">
                          <w:marLeft w:val="0"/>
                          <w:marRight w:val="0"/>
                          <w:marTop w:val="0"/>
                          <w:marBottom w:val="0"/>
                          <w:divBdr>
                            <w:top w:val="none" w:sz="0" w:space="0" w:color="auto"/>
                            <w:left w:val="none" w:sz="0" w:space="0" w:color="auto"/>
                            <w:bottom w:val="none" w:sz="0" w:space="0" w:color="auto"/>
                            <w:right w:val="none" w:sz="0" w:space="0" w:color="auto"/>
                          </w:divBdr>
                          <w:divsChild>
                            <w:div w:id="860976234">
                              <w:marLeft w:val="0"/>
                              <w:marRight w:val="0"/>
                              <w:marTop w:val="0"/>
                              <w:marBottom w:val="0"/>
                              <w:divBdr>
                                <w:top w:val="none" w:sz="0" w:space="0" w:color="auto"/>
                                <w:left w:val="none" w:sz="0" w:space="0" w:color="auto"/>
                                <w:bottom w:val="none" w:sz="0" w:space="0" w:color="auto"/>
                                <w:right w:val="none" w:sz="0" w:space="0" w:color="auto"/>
                              </w:divBdr>
                              <w:divsChild>
                                <w:div w:id="1842161628">
                                  <w:marLeft w:val="0"/>
                                  <w:marRight w:val="0"/>
                                  <w:marTop w:val="0"/>
                                  <w:marBottom w:val="0"/>
                                  <w:divBdr>
                                    <w:top w:val="none" w:sz="0" w:space="0" w:color="auto"/>
                                    <w:left w:val="none" w:sz="0" w:space="0" w:color="auto"/>
                                    <w:bottom w:val="none" w:sz="0" w:space="0" w:color="auto"/>
                                    <w:right w:val="none" w:sz="0" w:space="0" w:color="auto"/>
                                  </w:divBdr>
                                  <w:divsChild>
                                    <w:div w:id="1218466641">
                                      <w:marLeft w:val="0"/>
                                      <w:marRight w:val="0"/>
                                      <w:marTop w:val="0"/>
                                      <w:marBottom w:val="0"/>
                                      <w:divBdr>
                                        <w:top w:val="none" w:sz="0" w:space="0" w:color="auto"/>
                                        <w:left w:val="none" w:sz="0" w:space="0" w:color="auto"/>
                                        <w:bottom w:val="none" w:sz="0" w:space="0" w:color="auto"/>
                                        <w:right w:val="none" w:sz="0" w:space="0" w:color="auto"/>
                                      </w:divBdr>
                                      <w:divsChild>
                                        <w:div w:id="1042244777">
                                          <w:marLeft w:val="0"/>
                                          <w:marRight w:val="0"/>
                                          <w:marTop w:val="0"/>
                                          <w:marBottom w:val="0"/>
                                          <w:divBdr>
                                            <w:top w:val="none" w:sz="0" w:space="0" w:color="auto"/>
                                            <w:left w:val="none" w:sz="0" w:space="0" w:color="auto"/>
                                            <w:bottom w:val="none" w:sz="0" w:space="0" w:color="auto"/>
                                            <w:right w:val="none" w:sz="0" w:space="0" w:color="auto"/>
                                          </w:divBdr>
                                          <w:divsChild>
                                            <w:div w:id="1304506553">
                                              <w:marLeft w:val="0"/>
                                              <w:marRight w:val="0"/>
                                              <w:marTop w:val="0"/>
                                              <w:marBottom w:val="0"/>
                                              <w:divBdr>
                                                <w:top w:val="none" w:sz="0" w:space="0" w:color="auto"/>
                                                <w:left w:val="none" w:sz="0" w:space="0" w:color="auto"/>
                                                <w:bottom w:val="none" w:sz="0" w:space="0" w:color="auto"/>
                                                <w:right w:val="none" w:sz="0" w:space="0" w:color="auto"/>
                                              </w:divBdr>
                                              <w:divsChild>
                                                <w:div w:id="778912778">
                                                  <w:marLeft w:val="0"/>
                                                  <w:marRight w:val="0"/>
                                                  <w:marTop w:val="0"/>
                                                  <w:marBottom w:val="0"/>
                                                  <w:divBdr>
                                                    <w:top w:val="none" w:sz="0" w:space="0" w:color="auto"/>
                                                    <w:left w:val="none" w:sz="0" w:space="0" w:color="auto"/>
                                                    <w:bottom w:val="none" w:sz="0" w:space="0" w:color="auto"/>
                                                    <w:right w:val="none" w:sz="0" w:space="0" w:color="auto"/>
                                                  </w:divBdr>
                                                  <w:divsChild>
                                                    <w:div w:id="1337685922">
                                                      <w:marLeft w:val="0"/>
                                                      <w:marRight w:val="0"/>
                                                      <w:marTop w:val="0"/>
                                                      <w:marBottom w:val="0"/>
                                                      <w:divBdr>
                                                        <w:top w:val="none" w:sz="0" w:space="0" w:color="auto"/>
                                                        <w:left w:val="none" w:sz="0" w:space="0" w:color="auto"/>
                                                        <w:bottom w:val="none" w:sz="0" w:space="0" w:color="auto"/>
                                                        <w:right w:val="none" w:sz="0" w:space="0" w:color="auto"/>
                                                      </w:divBdr>
                                                      <w:divsChild>
                                                        <w:div w:id="595944707">
                                                          <w:marLeft w:val="0"/>
                                                          <w:marRight w:val="0"/>
                                                          <w:marTop w:val="0"/>
                                                          <w:marBottom w:val="0"/>
                                                          <w:divBdr>
                                                            <w:top w:val="none" w:sz="0" w:space="0" w:color="auto"/>
                                                            <w:left w:val="none" w:sz="0" w:space="0" w:color="auto"/>
                                                            <w:bottom w:val="none" w:sz="0" w:space="0" w:color="auto"/>
                                                            <w:right w:val="none" w:sz="0" w:space="0" w:color="auto"/>
                                                          </w:divBdr>
                                                          <w:divsChild>
                                                            <w:div w:id="4101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9710567">
      <w:bodyDiv w:val="1"/>
      <w:marLeft w:val="0"/>
      <w:marRight w:val="0"/>
      <w:marTop w:val="0"/>
      <w:marBottom w:val="0"/>
      <w:divBdr>
        <w:top w:val="none" w:sz="0" w:space="0" w:color="auto"/>
        <w:left w:val="none" w:sz="0" w:space="0" w:color="auto"/>
        <w:bottom w:val="none" w:sz="0" w:space="0" w:color="auto"/>
        <w:right w:val="none" w:sz="0" w:space="0" w:color="auto"/>
      </w:divBdr>
    </w:div>
    <w:div w:id="2100713597">
      <w:bodyDiv w:val="1"/>
      <w:marLeft w:val="0"/>
      <w:marRight w:val="0"/>
      <w:marTop w:val="0"/>
      <w:marBottom w:val="0"/>
      <w:divBdr>
        <w:top w:val="none" w:sz="0" w:space="0" w:color="auto"/>
        <w:left w:val="none" w:sz="0" w:space="0" w:color="auto"/>
        <w:bottom w:val="none" w:sz="0" w:space="0" w:color="auto"/>
        <w:right w:val="none" w:sz="0" w:space="0" w:color="auto"/>
      </w:divBdr>
    </w:div>
    <w:div w:id="21472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https://2.bp.blogspot.com/-YOvjcPJxlV8/Xf45wa_wpVI/AAAAAAAAIs4/euyxDhoxY1MuaLef-5RZzzbC2HUt-sSRQCK4BGAYYCw/s1600/Bonne-Ann%C3%A9e-2020.jp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idata.over-blog.com/2/04/58/81/articles-blog/J-sus-ressuscit--jfk.jpe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ff\Downloads\BULLETIN%20paroissial%20soctobre%202017%20(1)%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7BC97-58DC-4B2C-8429-2EE152B65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paroissial soctobre 2017 (1) (1)</Template>
  <TotalTime>1</TotalTime>
  <Pages>1</Pages>
  <Words>566</Words>
  <Characters>3115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wolff</dc:creator>
  <cp:lastModifiedBy>wolff</cp:lastModifiedBy>
  <cp:revision>2</cp:revision>
  <cp:lastPrinted>2019-12-29T15:48:00Z</cp:lastPrinted>
  <dcterms:created xsi:type="dcterms:W3CDTF">2019-12-30T21:03:00Z</dcterms:created>
  <dcterms:modified xsi:type="dcterms:W3CDTF">2019-12-30T21:03:00Z</dcterms:modified>
</cp:coreProperties>
</file>