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3D" w:rsidRPr="004776F6" w:rsidRDefault="00C10F3D" w:rsidP="00B842B8">
      <w:pPr>
        <w:rPr>
          <w:rFonts w:asciiTheme="minorHAnsi" w:hAnsiTheme="minorHAnsi" w:cstheme="minorHAnsi"/>
          <w:sz w:val="20"/>
          <w:szCs w:val="20"/>
        </w:rPr>
      </w:pPr>
    </w:p>
    <w:p w:rsidR="003D1598" w:rsidRPr="001D7634" w:rsidRDefault="00CC25E5" w:rsidP="00B842B8">
      <w:pPr>
        <w:rPr>
          <w:rFonts w:asciiTheme="minorHAnsi" w:hAnsiTheme="minorHAnsi" w:cstheme="minorHAnsi"/>
          <w:sz w:val="22"/>
          <w:szCs w:val="22"/>
        </w:rPr>
      </w:pPr>
      <w:r w:rsidRPr="001D7634">
        <w:rPr>
          <w:rFonts w:asciiTheme="minorHAnsi" w:hAnsiTheme="minorHAnsi" w:cstheme="minorHAnsi"/>
          <w:sz w:val="22"/>
          <w:szCs w:val="22"/>
        </w:rPr>
        <w:t>Veillée œcuménique de Carême</w:t>
      </w:r>
    </w:p>
    <w:p w:rsidR="003D1598" w:rsidRPr="001D7634" w:rsidRDefault="003D1598" w:rsidP="003D1598">
      <w:pPr>
        <w:rPr>
          <w:rFonts w:asciiTheme="minorHAnsi" w:hAnsiTheme="minorHAnsi"/>
          <w:sz w:val="22"/>
          <w:szCs w:val="22"/>
        </w:rPr>
      </w:pPr>
      <w:r w:rsidRPr="001D7634">
        <w:rPr>
          <w:rFonts w:asciiTheme="minorHAnsi" w:hAnsiTheme="minorHAnsi"/>
          <w:i/>
          <w:sz w:val="22"/>
          <w:szCs w:val="22"/>
          <w:u w:val="single"/>
        </w:rPr>
        <w:t>mercredi  18  mars  2020</w:t>
      </w:r>
      <w:r w:rsidRPr="001D7634">
        <w:rPr>
          <w:rFonts w:asciiTheme="minorHAnsi" w:hAnsiTheme="minorHAnsi"/>
          <w:sz w:val="22"/>
          <w:szCs w:val="22"/>
        </w:rPr>
        <w:t>    2</w:t>
      </w:r>
      <w:r w:rsidR="00CC25E5" w:rsidRPr="001D7634">
        <w:rPr>
          <w:rFonts w:asciiTheme="minorHAnsi" w:hAnsiTheme="minorHAnsi"/>
          <w:sz w:val="22"/>
          <w:szCs w:val="22"/>
        </w:rPr>
        <w:t>0 h 15  PFULGRIESHEIM</w:t>
      </w:r>
    </w:p>
    <w:p w:rsidR="003D1598" w:rsidRPr="001D7634" w:rsidRDefault="003D1598" w:rsidP="003D1598">
      <w:pPr>
        <w:rPr>
          <w:rFonts w:asciiTheme="minorHAnsi" w:hAnsiTheme="minorHAnsi"/>
          <w:sz w:val="22"/>
          <w:szCs w:val="22"/>
        </w:rPr>
      </w:pPr>
      <w:proofErr w:type="gramStart"/>
      <w:r w:rsidRPr="001D7634">
        <w:rPr>
          <w:rFonts w:asciiTheme="minorHAnsi" w:hAnsiTheme="minorHAnsi"/>
          <w:sz w:val="22"/>
          <w:szCs w:val="22"/>
        </w:rPr>
        <w:t>animée</w:t>
      </w:r>
      <w:proofErr w:type="gramEnd"/>
      <w:r w:rsidRPr="001D7634">
        <w:rPr>
          <w:rFonts w:asciiTheme="minorHAnsi" w:hAnsiTheme="minorHAnsi"/>
          <w:sz w:val="22"/>
          <w:szCs w:val="22"/>
        </w:rPr>
        <w:t xml:space="preserve">  par  </w:t>
      </w:r>
      <w:r w:rsidR="009C70ED">
        <w:rPr>
          <w:rFonts w:asciiTheme="minorHAnsi" w:hAnsiTheme="minorHAnsi"/>
          <w:sz w:val="22"/>
          <w:szCs w:val="22"/>
        </w:rPr>
        <w:t>le  groupe  " Foi et Mission "</w:t>
      </w:r>
    </w:p>
    <w:p w:rsidR="003D1598" w:rsidRPr="00727395" w:rsidRDefault="003D1598" w:rsidP="00B842B8">
      <w:pPr>
        <w:rPr>
          <w:rFonts w:asciiTheme="minorHAnsi" w:hAnsiTheme="minorHAnsi" w:cstheme="minorHAnsi"/>
          <w:sz w:val="20"/>
          <w:szCs w:val="20"/>
        </w:rPr>
      </w:pPr>
    </w:p>
    <w:p w:rsidR="00117E11" w:rsidRPr="001D7634" w:rsidRDefault="00481214" w:rsidP="003D1598">
      <w:pPr>
        <w:rPr>
          <w:rFonts w:asciiTheme="minorHAnsi" w:hAnsiTheme="minorHAnsi" w:cs="Helvetica"/>
          <w:color w:val="1D2228"/>
          <w:sz w:val="22"/>
          <w:szCs w:val="22"/>
          <w:shd w:val="clear" w:color="auto" w:fill="FFFFFF"/>
        </w:rPr>
      </w:pPr>
      <w:r w:rsidRPr="001D7634">
        <w:rPr>
          <w:rFonts w:asciiTheme="minorHAnsi" w:hAnsiTheme="minorHAnsi" w:cs="Helvetica"/>
          <w:color w:val="1D2228"/>
          <w:sz w:val="22"/>
          <w:szCs w:val="22"/>
          <w:shd w:val="clear" w:color="auto" w:fill="FFFFFF"/>
        </w:rPr>
        <w:t>Publication des bans de mariage</w:t>
      </w:r>
    </w:p>
    <w:p w:rsidR="003D1598" w:rsidRPr="00727395" w:rsidRDefault="000F04EC" w:rsidP="003D1598">
      <w:pPr>
        <w:rPr>
          <w:rFonts w:asciiTheme="minorHAnsi" w:hAnsiTheme="minorHAnsi"/>
          <w:sz w:val="22"/>
          <w:szCs w:val="22"/>
        </w:rPr>
      </w:pPr>
      <w:r w:rsidRPr="00727395">
        <w:rPr>
          <w:rFonts w:asciiTheme="minorHAnsi" w:hAnsiTheme="minorHAnsi" w:cs="Helvetica"/>
          <w:color w:val="1D2228"/>
          <w:sz w:val="22"/>
          <w:szCs w:val="22"/>
          <w:shd w:val="clear" w:color="auto" w:fill="FFFFFF"/>
        </w:rPr>
        <w:t>9 mai 2020 à</w:t>
      </w:r>
      <w:r w:rsidR="00117E11" w:rsidRPr="00727395">
        <w:rPr>
          <w:rFonts w:asciiTheme="minorHAnsi" w:hAnsiTheme="minorHAnsi" w:cs="Helvetica"/>
          <w:color w:val="1D2228"/>
          <w:sz w:val="22"/>
          <w:szCs w:val="22"/>
          <w:shd w:val="clear" w:color="auto" w:fill="FFFFFF"/>
        </w:rPr>
        <w:t xml:space="preserve">  </w:t>
      </w:r>
      <w:proofErr w:type="spellStart"/>
      <w:r w:rsidR="00117E11" w:rsidRPr="00727395">
        <w:rPr>
          <w:rFonts w:asciiTheme="minorHAnsi" w:hAnsiTheme="minorHAnsi" w:cs="Helvetica"/>
          <w:color w:val="1D2228"/>
          <w:sz w:val="22"/>
          <w:szCs w:val="22"/>
          <w:shd w:val="clear" w:color="auto" w:fill="FFFFFF"/>
        </w:rPr>
        <w:t>Pfulgriesheim</w:t>
      </w:r>
      <w:proofErr w:type="spellEnd"/>
      <w:r w:rsidR="00481214" w:rsidRPr="00727395">
        <w:rPr>
          <w:rFonts w:asciiTheme="minorHAnsi" w:hAnsiTheme="minorHAnsi" w:cs="Helvetica"/>
          <w:color w:val="1D2228"/>
          <w:sz w:val="22"/>
          <w:szCs w:val="22"/>
          <w:shd w:val="clear" w:color="auto" w:fill="FFFFFF"/>
        </w:rPr>
        <w:t xml:space="preserve"> : KRENCKER </w:t>
      </w:r>
      <w:r w:rsidR="00117E11" w:rsidRPr="00727395">
        <w:rPr>
          <w:rFonts w:asciiTheme="minorHAnsi" w:hAnsiTheme="minorHAnsi" w:cs="Helvetica"/>
          <w:color w:val="1D2228"/>
          <w:sz w:val="22"/>
          <w:szCs w:val="22"/>
          <w:shd w:val="clear" w:color="auto" w:fill="FFFFFF"/>
        </w:rPr>
        <w:t>Quentin et D</w:t>
      </w:r>
      <w:r w:rsidR="00481214" w:rsidRPr="00727395">
        <w:rPr>
          <w:rFonts w:asciiTheme="minorHAnsi" w:hAnsiTheme="minorHAnsi" w:cs="Helvetica"/>
          <w:color w:val="1D2228"/>
          <w:sz w:val="22"/>
          <w:szCs w:val="22"/>
          <w:shd w:val="clear" w:color="auto" w:fill="FFFFFF"/>
        </w:rPr>
        <w:t>EHE</w:t>
      </w:r>
      <w:r w:rsidR="003D1598" w:rsidRPr="00727395">
        <w:rPr>
          <w:rFonts w:asciiTheme="minorHAnsi" w:hAnsiTheme="minorHAnsi" w:cs="Helvetica"/>
          <w:color w:val="1D2228"/>
          <w:sz w:val="22"/>
          <w:szCs w:val="22"/>
          <w:shd w:val="clear" w:color="auto" w:fill="FFFFFF"/>
        </w:rPr>
        <w:t xml:space="preserve"> Amandine</w:t>
      </w:r>
    </w:p>
    <w:p w:rsidR="003D1598" w:rsidRPr="00727395" w:rsidRDefault="003D1598" w:rsidP="00B842B8">
      <w:pPr>
        <w:rPr>
          <w:rFonts w:asciiTheme="minorHAnsi" w:hAnsiTheme="minorHAnsi" w:cstheme="minorHAnsi"/>
          <w:sz w:val="20"/>
          <w:szCs w:val="20"/>
        </w:rPr>
      </w:pPr>
    </w:p>
    <w:p w:rsidR="00F825D4" w:rsidRPr="00CC25E5" w:rsidRDefault="00F825D4" w:rsidP="002F1D95">
      <w:pPr>
        <w:pStyle w:val="Corpsdetexte"/>
        <w:rPr>
          <w:rFonts w:asciiTheme="minorHAnsi" w:hAnsiTheme="minorHAnsi"/>
          <w:b/>
          <w:sz w:val="22"/>
          <w:szCs w:val="22"/>
        </w:rPr>
      </w:pPr>
      <w:r w:rsidRPr="00CC25E5">
        <w:rPr>
          <w:rFonts w:asciiTheme="minorHAnsi" w:hAnsiTheme="minorHAnsi"/>
          <w:b/>
          <w:color w:val="1D2228"/>
          <w:sz w:val="22"/>
          <w:szCs w:val="22"/>
        </w:rPr>
        <w:t>Groupe de prière "Béthanie</w:t>
      </w:r>
      <w:r w:rsidRPr="00CC25E5">
        <w:rPr>
          <w:rFonts w:asciiTheme="minorHAnsi" w:hAnsiTheme="minorHAnsi"/>
          <w:b/>
          <w:color w:val="1D2228"/>
          <w:sz w:val="22"/>
          <w:szCs w:val="22"/>
          <w:u w:val="single"/>
        </w:rPr>
        <w:t>"</w:t>
      </w:r>
      <w:r w:rsidR="002F1D95" w:rsidRPr="00CC25E5">
        <w:rPr>
          <w:rFonts w:asciiTheme="minorHAnsi" w:hAnsiTheme="minorHAnsi"/>
          <w:color w:val="1D2228"/>
          <w:sz w:val="22"/>
          <w:szCs w:val="22"/>
          <w:u w:val="single"/>
        </w:rPr>
        <w:t>: réunions les lundis 2, 9</w:t>
      </w:r>
      <w:r w:rsidRPr="00CC25E5">
        <w:rPr>
          <w:rFonts w:asciiTheme="minorHAnsi" w:hAnsiTheme="minorHAnsi"/>
          <w:color w:val="1D2228"/>
          <w:sz w:val="22"/>
          <w:szCs w:val="22"/>
          <w:u w:val="single"/>
        </w:rPr>
        <w:t xml:space="preserve"> 16 et 23  mars</w:t>
      </w:r>
      <w:r w:rsidRPr="00CC25E5">
        <w:rPr>
          <w:rFonts w:asciiTheme="minorHAnsi" w:hAnsiTheme="minorHAnsi"/>
          <w:color w:val="1D2228"/>
          <w:sz w:val="22"/>
          <w:szCs w:val="22"/>
        </w:rPr>
        <w:t xml:space="preserve"> à</w:t>
      </w:r>
      <w:r w:rsidR="00AC249B">
        <w:rPr>
          <w:rFonts w:asciiTheme="minorHAnsi" w:hAnsiTheme="minorHAnsi"/>
          <w:color w:val="1D2228"/>
          <w:sz w:val="22"/>
          <w:szCs w:val="22"/>
        </w:rPr>
        <w:t xml:space="preserve"> </w:t>
      </w:r>
      <w:r w:rsidRPr="00CC25E5">
        <w:rPr>
          <w:rFonts w:asciiTheme="minorHAnsi" w:hAnsiTheme="minorHAnsi"/>
          <w:color w:val="1D2228"/>
          <w:sz w:val="22"/>
          <w:szCs w:val="22"/>
        </w:rPr>
        <w:t xml:space="preserve">20h00 à la salle paroissiale de </w:t>
      </w:r>
      <w:proofErr w:type="spellStart"/>
      <w:r w:rsidRPr="00CC25E5">
        <w:rPr>
          <w:rFonts w:asciiTheme="minorHAnsi" w:hAnsiTheme="minorHAnsi"/>
          <w:color w:val="1D2228"/>
          <w:sz w:val="22"/>
          <w:szCs w:val="22"/>
        </w:rPr>
        <w:t>Wiwersheim</w:t>
      </w:r>
      <w:proofErr w:type="spellEnd"/>
      <w:r w:rsidRPr="00CC25E5">
        <w:rPr>
          <w:rFonts w:asciiTheme="minorHAnsi" w:hAnsiTheme="minorHAnsi"/>
          <w:color w:val="1D2228"/>
          <w:sz w:val="22"/>
          <w:szCs w:val="22"/>
        </w:rPr>
        <w:t xml:space="preserve">. </w:t>
      </w:r>
      <w:r w:rsidR="000349C7" w:rsidRPr="00CC25E5">
        <w:rPr>
          <w:rFonts w:asciiTheme="minorHAnsi" w:hAnsiTheme="minorHAnsi"/>
          <w:sz w:val="22"/>
          <w:szCs w:val="22"/>
        </w:rPr>
        <w:t>Nous accueillons toute personne qui veut approfondir sa vie de foi par la prière</w:t>
      </w:r>
      <w:r w:rsidR="001D7634">
        <w:rPr>
          <w:rFonts w:asciiTheme="minorHAnsi" w:hAnsiTheme="minorHAnsi"/>
          <w:sz w:val="22"/>
          <w:szCs w:val="22"/>
        </w:rPr>
        <w:t>.</w:t>
      </w:r>
    </w:p>
    <w:p w:rsidR="00F825D4" w:rsidRPr="002B7C31" w:rsidRDefault="00F825D4" w:rsidP="00B842B8">
      <w:pPr>
        <w:rPr>
          <w:rFonts w:asciiTheme="minorHAnsi" w:hAnsiTheme="minorHAnsi" w:cstheme="minorHAnsi"/>
          <w:sz w:val="20"/>
          <w:szCs w:val="20"/>
        </w:rPr>
      </w:pPr>
    </w:p>
    <w:p w:rsidR="00F825D4" w:rsidRDefault="00F825D4" w:rsidP="00B842B8">
      <w:pPr>
        <w:rPr>
          <w:rFonts w:asciiTheme="minorHAnsi" w:hAnsiTheme="minorHAnsi" w:cstheme="minorHAnsi"/>
          <w:b/>
          <w:sz w:val="22"/>
          <w:szCs w:val="22"/>
        </w:rPr>
      </w:pPr>
      <w:r w:rsidRPr="001D7634">
        <w:rPr>
          <w:rFonts w:asciiTheme="minorHAnsi" w:hAnsiTheme="minorHAnsi" w:cstheme="minorHAnsi"/>
          <w:b/>
          <w:sz w:val="22"/>
          <w:szCs w:val="22"/>
        </w:rPr>
        <w:t>Grand J</w:t>
      </w:r>
      <w:r w:rsidR="003915D3" w:rsidRPr="001D7634">
        <w:rPr>
          <w:rFonts w:asciiTheme="minorHAnsi" w:hAnsiTheme="minorHAnsi" w:cstheme="minorHAnsi"/>
          <w:b/>
          <w:sz w:val="22"/>
          <w:szCs w:val="22"/>
        </w:rPr>
        <w:t>ubilé</w:t>
      </w:r>
      <w:r w:rsidR="002D399D" w:rsidRPr="001D7634">
        <w:rPr>
          <w:rFonts w:asciiTheme="minorHAnsi" w:hAnsiTheme="minorHAnsi" w:cstheme="minorHAnsi"/>
          <w:b/>
          <w:sz w:val="22"/>
          <w:szCs w:val="22"/>
        </w:rPr>
        <w:t xml:space="preserve"> </w:t>
      </w:r>
      <w:r w:rsidR="00AC249B">
        <w:rPr>
          <w:rFonts w:asciiTheme="minorHAnsi" w:hAnsiTheme="minorHAnsi" w:cstheme="minorHAnsi"/>
          <w:b/>
          <w:sz w:val="22"/>
          <w:szCs w:val="22"/>
        </w:rPr>
        <w:t xml:space="preserve">de </w:t>
      </w:r>
      <w:r w:rsidRPr="001D7634">
        <w:rPr>
          <w:rFonts w:asciiTheme="minorHAnsi" w:hAnsiTheme="minorHAnsi" w:cstheme="minorHAnsi"/>
          <w:b/>
          <w:sz w:val="22"/>
          <w:szCs w:val="22"/>
        </w:rPr>
        <w:t xml:space="preserve">Sainte Odile  </w:t>
      </w:r>
      <w:r w:rsidR="00AC249B">
        <w:rPr>
          <w:rFonts w:asciiTheme="minorHAnsi" w:hAnsiTheme="minorHAnsi" w:cstheme="minorHAnsi"/>
          <w:b/>
          <w:sz w:val="22"/>
          <w:szCs w:val="22"/>
        </w:rPr>
        <w:t xml:space="preserve">2020 </w:t>
      </w:r>
      <w:r w:rsidRPr="001D7634">
        <w:rPr>
          <w:rFonts w:asciiTheme="minorHAnsi" w:hAnsiTheme="minorHAnsi" w:cstheme="minorHAnsi"/>
          <w:b/>
          <w:sz w:val="22"/>
          <w:szCs w:val="22"/>
        </w:rPr>
        <w:t>du 13 avril au 13 décembre 2020</w:t>
      </w:r>
    </w:p>
    <w:p w:rsidR="00AC249B" w:rsidRPr="001D7634" w:rsidRDefault="00AC249B" w:rsidP="00B842B8">
      <w:pPr>
        <w:rPr>
          <w:rFonts w:asciiTheme="minorHAnsi" w:hAnsiTheme="minorHAnsi" w:cstheme="minorHAnsi"/>
          <w:b/>
          <w:sz w:val="22"/>
          <w:szCs w:val="22"/>
        </w:rPr>
      </w:pPr>
      <w:r>
        <w:rPr>
          <w:rFonts w:asciiTheme="minorHAnsi" w:hAnsiTheme="minorHAnsi" w:cstheme="minorHAnsi"/>
          <w:b/>
          <w:sz w:val="22"/>
          <w:szCs w:val="22"/>
        </w:rPr>
        <w:t>pour le 1300</w:t>
      </w:r>
      <w:r w:rsidRPr="00AC249B">
        <w:rPr>
          <w:rFonts w:asciiTheme="minorHAnsi" w:hAnsiTheme="minorHAnsi" w:cstheme="minorHAnsi"/>
          <w:b/>
          <w:sz w:val="22"/>
          <w:szCs w:val="22"/>
          <w:vertAlign w:val="superscript"/>
        </w:rPr>
        <w:t>e</w:t>
      </w:r>
      <w:r w:rsidR="00C736C9">
        <w:rPr>
          <w:rFonts w:asciiTheme="minorHAnsi" w:hAnsiTheme="minorHAnsi" w:cstheme="minorHAnsi"/>
          <w:b/>
          <w:sz w:val="22"/>
          <w:szCs w:val="22"/>
        </w:rPr>
        <w:t xml:space="preserve"> anniversaire de l</w:t>
      </w:r>
      <w:r>
        <w:rPr>
          <w:rFonts w:asciiTheme="minorHAnsi" w:hAnsiTheme="minorHAnsi" w:cstheme="minorHAnsi"/>
          <w:b/>
          <w:sz w:val="22"/>
          <w:szCs w:val="22"/>
        </w:rPr>
        <w:t>a mort</w:t>
      </w:r>
      <w:r w:rsidR="00C736C9">
        <w:rPr>
          <w:rFonts w:asciiTheme="minorHAnsi" w:hAnsiTheme="minorHAnsi" w:cstheme="minorHAnsi"/>
          <w:b/>
          <w:sz w:val="22"/>
          <w:szCs w:val="22"/>
        </w:rPr>
        <w:t xml:space="preserve"> de Sainte Odile</w:t>
      </w:r>
      <w:r>
        <w:rPr>
          <w:rFonts w:asciiTheme="minorHAnsi" w:hAnsiTheme="minorHAnsi" w:cstheme="minorHAnsi"/>
          <w:b/>
          <w:sz w:val="22"/>
          <w:szCs w:val="22"/>
        </w:rPr>
        <w:t>.</w:t>
      </w:r>
    </w:p>
    <w:p w:rsidR="002B7C31" w:rsidRPr="001D7634" w:rsidRDefault="00CC25E5" w:rsidP="003915D3">
      <w:pPr>
        <w:rPr>
          <w:rFonts w:asciiTheme="minorHAnsi" w:hAnsiTheme="minorHAnsi" w:cstheme="minorHAnsi"/>
          <w:sz w:val="22"/>
          <w:szCs w:val="22"/>
        </w:rPr>
      </w:pPr>
      <w:r w:rsidRPr="001D7634">
        <w:rPr>
          <w:rFonts w:asciiTheme="minorHAnsi" w:hAnsiTheme="minorHAnsi" w:cstheme="minorHAnsi"/>
          <w:sz w:val="22"/>
          <w:szCs w:val="22"/>
        </w:rPr>
        <w:t>13 avril</w:t>
      </w:r>
      <w:r w:rsidR="001D7634">
        <w:rPr>
          <w:rFonts w:asciiTheme="minorHAnsi" w:hAnsiTheme="minorHAnsi" w:cstheme="minorHAnsi"/>
          <w:sz w:val="22"/>
          <w:szCs w:val="22"/>
        </w:rPr>
        <w:t> </w:t>
      </w:r>
      <w:proofErr w:type="gramStart"/>
      <w:r w:rsidR="001D7634">
        <w:rPr>
          <w:rFonts w:asciiTheme="minorHAnsi" w:hAnsiTheme="minorHAnsi" w:cstheme="minorHAnsi"/>
          <w:sz w:val="22"/>
          <w:szCs w:val="22"/>
        </w:rPr>
        <w:t>:</w:t>
      </w:r>
      <w:r w:rsidRPr="001D7634">
        <w:rPr>
          <w:rFonts w:asciiTheme="minorHAnsi" w:hAnsiTheme="minorHAnsi" w:cstheme="minorHAnsi"/>
          <w:sz w:val="22"/>
          <w:szCs w:val="22"/>
        </w:rPr>
        <w:t>ouverture</w:t>
      </w:r>
      <w:proofErr w:type="gramEnd"/>
      <w:r w:rsidRPr="001D7634">
        <w:rPr>
          <w:rFonts w:asciiTheme="minorHAnsi" w:hAnsiTheme="minorHAnsi" w:cstheme="minorHAnsi"/>
          <w:sz w:val="22"/>
          <w:szCs w:val="22"/>
        </w:rPr>
        <w:t xml:space="preserve"> du grand Jubilé de Sainte Odile </w:t>
      </w:r>
    </w:p>
    <w:p w:rsidR="005007E6" w:rsidRPr="001D7634" w:rsidRDefault="00CC25E5" w:rsidP="005007E6">
      <w:pPr>
        <w:rPr>
          <w:rFonts w:asciiTheme="minorHAnsi" w:hAnsiTheme="minorHAnsi" w:cstheme="minorHAnsi"/>
          <w:sz w:val="22"/>
          <w:szCs w:val="22"/>
        </w:rPr>
      </w:pPr>
      <w:r w:rsidRPr="001D7634">
        <w:rPr>
          <w:rFonts w:asciiTheme="minorHAnsi" w:hAnsiTheme="minorHAnsi" w:cstheme="minorHAnsi"/>
          <w:sz w:val="22"/>
          <w:szCs w:val="22"/>
        </w:rPr>
        <w:t>Dém</w:t>
      </w:r>
      <w:r w:rsidR="005007E6" w:rsidRPr="001D7634">
        <w:rPr>
          <w:rFonts w:asciiTheme="minorHAnsi" w:hAnsiTheme="minorHAnsi" w:cstheme="minorHAnsi"/>
          <w:sz w:val="22"/>
          <w:szCs w:val="22"/>
        </w:rPr>
        <w:t>a</w:t>
      </w:r>
      <w:r w:rsidRPr="001D7634">
        <w:rPr>
          <w:rFonts w:asciiTheme="minorHAnsi" w:hAnsiTheme="minorHAnsi" w:cstheme="minorHAnsi"/>
          <w:sz w:val="22"/>
          <w:szCs w:val="22"/>
        </w:rPr>
        <w:t xml:space="preserve">rche </w:t>
      </w:r>
      <w:r w:rsidR="005007E6" w:rsidRPr="001D7634">
        <w:rPr>
          <w:rFonts w:asciiTheme="minorHAnsi" w:hAnsiTheme="minorHAnsi" w:cstheme="minorHAnsi"/>
          <w:sz w:val="22"/>
          <w:szCs w:val="22"/>
        </w:rPr>
        <w:t>jubilaire</w:t>
      </w:r>
      <w:r w:rsidRPr="001D7634">
        <w:rPr>
          <w:rFonts w:asciiTheme="minorHAnsi" w:hAnsiTheme="minorHAnsi" w:cstheme="minorHAnsi"/>
          <w:sz w:val="22"/>
          <w:szCs w:val="22"/>
        </w:rPr>
        <w:t xml:space="preserve">  1. Gravir la montagne 2. E</w:t>
      </w:r>
      <w:r w:rsidR="005007E6" w:rsidRPr="001D7634">
        <w:rPr>
          <w:rFonts w:asciiTheme="minorHAnsi" w:hAnsiTheme="minorHAnsi" w:cstheme="minorHAnsi"/>
          <w:sz w:val="22"/>
          <w:szCs w:val="22"/>
        </w:rPr>
        <w:t>mprunter les 5  chemins jubilaires 3.</w:t>
      </w:r>
      <w:r w:rsidRPr="001D7634">
        <w:rPr>
          <w:rFonts w:asciiTheme="minorHAnsi" w:hAnsiTheme="minorHAnsi" w:cstheme="minorHAnsi"/>
          <w:sz w:val="22"/>
          <w:szCs w:val="22"/>
        </w:rPr>
        <w:t xml:space="preserve">Passer la porte </w:t>
      </w:r>
      <w:r w:rsidR="001D7634" w:rsidRPr="001D7634">
        <w:rPr>
          <w:rFonts w:asciiTheme="minorHAnsi" w:hAnsiTheme="minorHAnsi" w:cstheme="minorHAnsi"/>
          <w:sz w:val="22"/>
          <w:szCs w:val="22"/>
        </w:rPr>
        <w:t>jubilaire</w:t>
      </w:r>
      <w:r w:rsidR="005007E6" w:rsidRPr="001D7634">
        <w:rPr>
          <w:rFonts w:asciiTheme="minorHAnsi" w:hAnsiTheme="minorHAnsi" w:cstheme="minorHAnsi"/>
          <w:sz w:val="22"/>
          <w:szCs w:val="22"/>
        </w:rPr>
        <w:t xml:space="preserve">  </w:t>
      </w:r>
      <w:r w:rsidRPr="001D7634">
        <w:rPr>
          <w:rFonts w:asciiTheme="minorHAnsi" w:hAnsiTheme="minorHAnsi" w:cstheme="minorHAnsi"/>
          <w:sz w:val="22"/>
          <w:szCs w:val="22"/>
        </w:rPr>
        <w:t>4. P</w:t>
      </w:r>
      <w:r w:rsidR="005007E6" w:rsidRPr="001D7634">
        <w:rPr>
          <w:rFonts w:asciiTheme="minorHAnsi" w:hAnsiTheme="minorHAnsi" w:cstheme="minorHAnsi"/>
          <w:sz w:val="22"/>
          <w:szCs w:val="22"/>
        </w:rPr>
        <w:t>articiper  à l’adoration per</w:t>
      </w:r>
      <w:r w:rsidRPr="001D7634">
        <w:rPr>
          <w:rFonts w:asciiTheme="minorHAnsi" w:hAnsiTheme="minorHAnsi" w:cstheme="minorHAnsi"/>
          <w:sz w:val="22"/>
          <w:szCs w:val="22"/>
        </w:rPr>
        <w:t>pétuelle</w:t>
      </w:r>
      <w:r w:rsidR="005007E6" w:rsidRPr="001D7634">
        <w:rPr>
          <w:rFonts w:asciiTheme="minorHAnsi" w:hAnsiTheme="minorHAnsi" w:cstheme="minorHAnsi"/>
          <w:sz w:val="22"/>
          <w:szCs w:val="22"/>
        </w:rPr>
        <w:t xml:space="preserve">  5. Participer à l’eucharistie</w:t>
      </w:r>
      <w:r w:rsidR="001D7634">
        <w:rPr>
          <w:rFonts w:asciiTheme="minorHAnsi" w:hAnsiTheme="minorHAnsi" w:cstheme="minorHAnsi"/>
          <w:sz w:val="22"/>
          <w:szCs w:val="22"/>
        </w:rPr>
        <w:t> .</w:t>
      </w:r>
    </w:p>
    <w:p w:rsidR="000F04EC" w:rsidRDefault="005007E6" w:rsidP="00B842B8">
      <w:pPr>
        <w:rPr>
          <w:rFonts w:asciiTheme="minorHAnsi" w:hAnsiTheme="minorHAnsi" w:cstheme="minorHAnsi"/>
          <w:sz w:val="22"/>
          <w:szCs w:val="22"/>
        </w:rPr>
      </w:pPr>
      <w:r w:rsidRPr="001D7634">
        <w:rPr>
          <w:rFonts w:asciiTheme="minorHAnsi" w:hAnsiTheme="minorHAnsi" w:cstheme="minorHAnsi"/>
          <w:sz w:val="22"/>
          <w:szCs w:val="22"/>
        </w:rPr>
        <w:t>Vous</w:t>
      </w:r>
      <w:r w:rsidR="001D7634" w:rsidRPr="001D7634">
        <w:rPr>
          <w:rFonts w:asciiTheme="minorHAnsi" w:hAnsiTheme="minorHAnsi" w:cstheme="minorHAnsi"/>
          <w:sz w:val="22"/>
          <w:szCs w:val="22"/>
        </w:rPr>
        <w:t xml:space="preserve"> </w:t>
      </w:r>
      <w:r w:rsidRPr="001D7634">
        <w:rPr>
          <w:rFonts w:asciiTheme="minorHAnsi" w:hAnsiTheme="minorHAnsi" w:cstheme="minorHAnsi"/>
          <w:sz w:val="22"/>
          <w:szCs w:val="22"/>
        </w:rPr>
        <w:t xml:space="preserve">trouverez les temps forts sur le dépliant </w:t>
      </w:r>
      <w:r w:rsidR="000F04EC">
        <w:rPr>
          <w:rFonts w:asciiTheme="minorHAnsi" w:hAnsiTheme="minorHAnsi" w:cstheme="minorHAnsi"/>
          <w:sz w:val="22"/>
          <w:szCs w:val="22"/>
        </w:rPr>
        <w:t xml:space="preserve"> distribué </w:t>
      </w:r>
      <w:r w:rsidRPr="001D7634">
        <w:rPr>
          <w:rFonts w:asciiTheme="minorHAnsi" w:hAnsiTheme="minorHAnsi" w:cstheme="minorHAnsi"/>
          <w:sz w:val="22"/>
          <w:szCs w:val="22"/>
        </w:rPr>
        <w:t>et au fond des églises</w:t>
      </w:r>
      <w:r w:rsidR="001D7634" w:rsidRPr="001D7634">
        <w:rPr>
          <w:rFonts w:asciiTheme="minorHAnsi" w:hAnsiTheme="minorHAnsi" w:cstheme="minorHAnsi"/>
          <w:sz w:val="22"/>
          <w:szCs w:val="22"/>
        </w:rPr>
        <w:t xml:space="preserve">. </w:t>
      </w:r>
    </w:p>
    <w:p w:rsidR="005007E6" w:rsidRDefault="001D7634" w:rsidP="00B842B8">
      <w:pPr>
        <w:rPr>
          <w:rFonts w:asciiTheme="minorHAnsi" w:hAnsiTheme="minorHAnsi" w:cstheme="minorHAnsi"/>
          <w:sz w:val="22"/>
          <w:szCs w:val="22"/>
        </w:rPr>
      </w:pPr>
      <w:r w:rsidRPr="001D7634">
        <w:rPr>
          <w:rFonts w:asciiTheme="minorHAnsi" w:hAnsiTheme="minorHAnsi" w:cstheme="minorHAnsi"/>
          <w:sz w:val="22"/>
          <w:szCs w:val="22"/>
        </w:rPr>
        <w:t xml:space="preserve">Pour plus d’informations : </w:t>
      </w:r>
      <w:hyperlink r:id="rId6" w:history="1">
        <w:r w:rsidR="005F7080" w:rsidRPr="00333213">
          <w:rPr>
            <w:rStyle w:val="Lienhypertexte"/>
            <w:rFonts w:asciiTheme="minorHAnsi" w:hAnsiTheme="minorHAnsi" w:cstheme="minorHAnsi"/>
            <w:sz w:val="22"/>
            <w:szCs w:val="22"/>
          </w:rPr>
          <w:t>www.jubile2020.sainte-odile.eu</w:t>
        </w:r>
      </w:hyperlink>
    </w:p>
    <w:p w:rsidR="002A7DAD" w:rsidRPr="00727395" w:rsidRDefault="002A7DAD" w:rsidP="00B842B8">
      <w:pPr>
        <w:rPr>
          <w:rFonts w:asciiTheme="minorHAnsi" w:hAnsiTheme="minorHAnsi" w:cstheme="minorHAnsi"/>
          <w:sz w:val="20"/>
          <w:szCs w:val="20"/>
        </w:rPr>
      </w:pPr>
    </w:p>
    <w:p w:rsidR="002A7DAD" w:rsidRPr="00CC25E5" w:rsidRDefault="002A7DAD" w:rsidP="002A7DAD">
      <w:pPr>
        <w:pStyle w:val="Corpsdetexte"/>
        <w:tabs>
          <w:tab w:val="left" w:pos="1620"/>
        </w:tabs>
        <w:rPr>
          <w:rFonts w:ascii="Calibri" w:hAnsi="Calibri"/>
          <w:color w:val="000000"/>
          <w:sz w:val="22"/>
          <w:szCs w:val="22"/>
        </w:rPr>
      </w:pPr>
      <w:r w:rsidRPr="00CC25E5">
        <w:rPr>
          <w:rFonts w:ascii="Calibri" w:hAnsi="Calibri"/>
          <w:b/>
          <w:color w:val="000000"/>
          <w:sz w:val="22"/>
          <w:szCs w:val="22"/>
        </w:rPr>
        <w:t xml:space="preserve">La Chorale Ste Cécile de </w:t>
      </w:r>
      <w:proofErr w:type="spellStart"/>
      <w:r w:rsidRPr="00CC25E5">
        <w:rPr>
          <w:rFonts w:ascii="Calibri" w:hAnsi="Calibri"/>
          <w:b/>
          <w:color w:val="000000"/>
          <w:sz w:val="22"/>
          <w:szCs w:val="22"/>
        </w:rPr>
        <w:t>Dingsheim</w:t>
      </w:r>
      <w:proofErr w:type="spellEnd"/>
      <w:r w:rsidRPr="00CC25E5">
        <w:rPr>
          <w:rFonts w:ascii="Calibri" w:hAnsi="Calibri"/>
          <w:color w:val="000000"/>
          <w:sz w:val="22"/>
          <w:szCs w:val="22"/>
        </w:rPr>
        <w:t xml:space="preserve"> organise une soirée « Tartes Flambées »</w:t>
      </w:r>
    </w:p>
    <w:p w:rsidR="00F6453C" w:rsidRDefault="002A7DAD" w:rsidP="00B842B8">
      <w:pPr>
        <w:rPr>
          <w:rFonts w:ascii="Calibri" w:hAnsi="Calibri"/>
          <w:color w:val="000000"/>
          <w:sz w:val="22"/>
          <w:szCs w:val="22"/>
        </w:rPr>
      </w:pPr>
      <w:r w:rsidRPr="00CC25E5">
        <w:rPr>
          <w:rFonts w:ascii="Calibri" w:hAnsi="Calibri"/>
          <w:b/>
          <w:i/>
          <w:color w:val="000000"/>
          <w:sz w:val="22"/>
          <w:szCs w:val="22"/>
          <w:u w:val="single"/>
        </w:rPr>
        <w:t xml:space="preserve">dimanche 8 mars   </w:t>
      </w:r>
      <w:r w:rsidRPr="00CC25E5">
        <w:rPr>
          <w:rFonts w:ascii="Calibri" w:hAnsi="Calibri"/>
          <w:i/>
          <w:color w:val="000000"/>
          <w:sz w:val="22"/>
          <w:szCs w:val="22"/>
        </w:rPr>
        <w:t>à partir</w:t>
      </w:r>
      <w:r w:rsidRPr="00CC25E5">
        <w:rPr>
          <w:rFonts w:ascii="Calibri" w:hAnsi="Calibri"/>
          <w:b/>
          <w:i/>
          <w:color w:val="000000"/>
          <w:sz w:val="22"/>
          <w:szCs w:val="22"/>
        </w:rPr>
        <w:t xml:space="preserve"> </w:t>
      </w:r>
      <w:r w:rsidR="00CC25E5">
        <w:rPr>
          <w:rFonts w:ascii="Calibri" w:hAnsi="Calibri"/>
          <w:color w:val="000000"/>
          <w:sz w:val="22"/>
          <w:szCs w:val="22"/>
        </w:rPr>
        <w:t>de 17h au Cent</w:t>
      </w:r>
      <w:r w:rsidRPr="00CC25E5">
        <w:rPr>
          <w:rFonts w:ascii="Calibri" w:hAnsi="Calibri"/>
          <w:color w:val="000000"/>
          <w:sz w:val="22"/>
          <w:szCs w:val="22"/>
        </w:rPr>
        <w:t xml:space="preserve">re Culturel "La </w:t>
      </w:r>
      <w:proofErr w:type="spellStart"/>
      <w:r w:rsidRPr="00CC25E5">
        <w:rPr>
          <w:rFonts w:ascii="Calibri" w:hAnsi="Calibri"/>
          <w:color w:val="000000"/>
          <w:sz w:val="22"/>
          <w:szCs w:val="22"/>
        </w:rPr>
        <w:t>Souffel</w:t>
      </w:r>
      <w:proofErr w:type="spellEnd"/>
      <w:r w:rsidRPr="00CC25E5">
        <w:rPr>
          <w:rFonts w:ascii="Calibri" w:hAnsi="Calibri"/>
          <w:color w:val="000000"/>
          <w:sz w:val="22"/>
          <w:szCs w:val="22"/>
        </w:rPr>
        <w:t xml:space="preserve">" </w:t>
      </w:r>
    </w:p>
    <w:p w:rsidR="00012032" w:rsidRPr="001D7634" w:rsidRDefault="002A7DAD" w:rsidP="00B842B8">
      <w:pPr>
        <w:rPr>
          <w:rFonts w:asciiTheme="minorHAnsi" w:hAnsiTheme="minorHAnsi"/>
          <w:sz w:val="22"/>
          <w:szCs w:val="22"/>
        </w:rPr>
      </w:pPr>
      <w:r w:rsidRPr="00CC25E5">
        <w:rPr>
          <w:rFonts w:ascii="Calibri" w:hAnsi="Calibri"/>
          <w:color w:val="000000"/>
          <w:sz w:val="22"/>
          <w:szCs w:val="22"/>
        </w:rPr>
        <w:t>(</w:t>
      </w:r>
      <w:proofErr w:type="gramStart"/>
      <w:r w:rsidRPr="00CC25E5">
        <w:rPr>
          <w:rFonts w:ascii="Calibri" w:hAnsi="Calibri"/>
          <w:color w:val="000000"/>
          <w:sz w:val="22"/>
          <w:szCs w:val="22"/>
        </w:rPr>
        <w:t>à</w:t>
      </w:r>
      <w:proofErr w:type="gramEnd"/>
      <w:r w:rsidRPr="00CC25E5">
        <w:rPr>
          <w:rFonts w:ascii="Calibri" w:hAnsi="Calibri"/>
          <w:color w:val="000000"/>
          <w:sz w:val="22"/>
          <w:szCs w:val="22"/>
        </w:rPr>
        <w:t xml:space="preserve"> emporter entre 17h et 18h30).</w:t>
      </w:r>
      <w:r w:rsidR="00AC249B">
        <w:rPr>
          <w:rFonts w:ascii="Calibri" w:hAnsi="Calibri"/>
          <w:color w:val="000000"/>
          <w:sz w:val="22"/>
          <w:szCs w:val="22"/>
        </w:rPr>
        <w:t xml:space="preserve"> Venez nombreux !</w:t>
      </w:r>
    </w:p>
    <w:p w:rsidR="00012032" w:rsidRPr="00727395" w:rsidRDefault="00012032" w:rsidP="00B842B8">
      <w:pPr>
        <w:rPr>
          <w:rFonts w:asciiTheme="minorHAnsi" w:hAnsiTheme="minorHAnsi" w:cstheme="minorHAnsi"/>
          <w:sz w:val="20"/>
          <w:szCs w:val="20"/>
        </w:rPr>
      </w:pPr>
    </w:p>
    <w:p w:rsidR="00012032" w:rsidRPr="00CC25E5" w:rsidRDefault="00012032" w:rsidP="00012032">
      <w:pPr>
        <w:rPr>
          <w:rFonts w:asciiTheme="minorHAnsi" w:hAnsiTheme="minorHAnsi"/>
          <w:b/>
          <w:sz w:val="22"/>
          <w:szCs w:val="22"/>
        </w:rPr>
      </w:pPr>
      <w:r w:rsidRPr="00CC25E5">
        <w:rPr>
          <w:rFonts w:asciiTheme="minorHAnsi" w:hAnsiTheme="minorHAnsi"/>
          <w:b/>
          <w:sz w:val="22"/>
          <w:szCs w:val="22"/>
        </w:rPr>
        <w:t xml:space="preserve">Le VOYAGE PAROISSIAL 2020 aura lieu </w:t>
      </w:r>
      <w:r w:rsidRPr="00CC25E5">
        <w:rPr>
          <w:rFonts w:asciiTheme="minorHAnsi" w:hAnsiTheme="minorHAnsi"/>
          <w:sz w:val="22"/>
          <w:szCs w:val="22"/>
        </w:rPr>
        <w:t xml:space="preserve">du </w:t>
      </w:r>
      <w:r w:rsidRPr="00CC25E5">
        <w:rPr>
          <w:rFonts w:asciiTheme="minorHAnsi" w:hAnsiTheme="minorHAnsi"/>
          <w:b/>
          <w:sz w:val="22"/>
          <w:szCs w:val="22"/>
        </w:rPr>
        <w:t>13 au 17 mai,</w:t>
      </w:r>
      <w:r w:rsidRPr="00CC25E5">
        <w:rPr>
          <w:rFonts w:asciiTheme="minorHAnsi" w:hAnsiTheme="minorHAnsi"/>
          <w:sz w:val="22"/>
          <w:szCs w:val="22"/>
        </w:rPr>
        <w:t xml:space="preserve"> destination </w:t>
      </w:r>
      <w:r w:rsidRPr="00CC25E5">
        <w:rPr>
          <w:rFonts w:asciiTheme="minorHAnsi" w:hAnsiTheme="minorHAnsi"/>
          <w:b/>
          <w:sz w:val="22"/>
          <w:szCs w:val="22"/>
        </w:rPr>
        <w:t>LE JURA</w:t>
      </w:r>
    </w:p>
    <w:p w:rsidR="00012032" w:rsidRPr="00CC25E5" w:rsidRDefault="00012032" w:rsidP="00012032">
      <w:pPr>
        <w:rPr>
          <w:rFonts w:asciiTheme="minorHAnsi" w:hAnsiTheme="minorHAnsi"/>
          <w:sz w:val="22"/>
          <w:szCs w:val="22"/>
        </w:rPr>
      </w:pPr>
      <w:r w:rsidRPr="00CC25E5">
        <w:rPr>
          <w:rFonts w:asciiTheme="minorHAnsi" w:hAnsiTheme="minorHAnsi"/>
          <w:sz w:val="22"/>
          <w:szCs w:val="22"/>
        </w:rPr>
        <w:t xml:space="preserve">Prix du voyage </w:t>
      </w:r>
      <w:r w:rsidRPr="00CC25E5">
        <w:rPr>
          <w:rFonts w:asciiTheme="minorHAnsi" w:hAnsiTheme="minorHAnsi"/>
          <w:b/>
          <w:sz w:val="22"/>
          <w:szCs w:val="22"/>
        </w:rPr>
        <w:t xml:space="preserve">570 </w:t>
      </w:r>
      <w:r w:rsidRPr="00CC25E5">
        <w:rPr>
          <w:rFonts w:asciiTheme="minorHAnsi" w:hAnsiTheme="minorHAnsi"/>
          <w:sz w:val="22"/>
          <w:szCs w:val="22"/>
        </w:rPr>
        <w:t>euros</w:t>
      </w:r>
      <w:r w:rsidRPr="00CC25E5">
        <w:rPr>
          <w:rFonts w:asciiTheme="minorHAnsi" w:hAnsiTheme="minorHAnsi"/>
          <w:b/>
          <w:sz w:val="22"/>
          <w:szCs w:val="22"/>
          <w:u w:val="single"/>
        </w:rPr>
        <w:t>. Il reste encore quelques places disponibles</w:t>
      </w:r>
      <w:r w:rsidRPr="00CC25E5">
        <w:rPr>
          <w:rFonts w:asciiTheme="minorHAnsi" w:hAnsiTheme="minorHAnsi"/>
          <w:sz w:val="22"/>
          <w:szCs w:val="22"/>
        </w:rPr>
        <w:t>.</w:t>
      </w:r>
    </w:p>
    <w:p w:rsidR="00012032" w:rsidRPr="00CC25E5" w:rsidRDefault="00012032" w:rsidP="00012032">
      <w:pPr>
        <w:rPr>
          <w:rFonts w:asciiTheme="minorHAnsi" w:hAnsiTheme="minorHAnsi"/>
          <w:sz w:val="22"/>
          <w:szCs w:val="22"/>
        </w:rPr>
      </w:pPr>
      <w:r w:rsidRPr="00CC25E5">
        <w:rPr>
          <w:rFonts w:asciiTheme="minorHAnsi" w:hAnsiTheme="minorHAnsi"/>
          <w:sz w:val="22"/>
          <w:szCs w:val="22"/>
        </w:rPr>
        <w:t>Les inscriptions se feront de préférence par deux   Renseignements: Rémy KLEIN –</w:t>
      </w:r>
    </w:p>
    <w:p w:rsidR="00012032" w:rsidRPr="00B842B8" w:rsidRDefault="00012032" w:rsidP="00012032">
      <w:pPr>
        <w:rPr>
          <w:rFonts w:asciiTheme="minorHAnsi" w:hAnsiTheme="minorHAnsi"/>
          <w:sz w:val="18"/>
          <w:szCs w:val="18"/>
        </w:rPr>
      </w:pPr>
      <w:r w:rsidRPr="00CC25E5">
        <w:rPr>
          <w:rFonts w:asciiTheme="minorHAnsi" w:hAnsiTheme="minorHAnsi"/>
          <w:sz w:val="22"/>
          <w:szCs w:val="22"/>
        </w:rPr>
        <w:t>19 rue du Maréchal Leclerc –67370 GRIESHEIM/SOUFFEL Tél.  03 88 56 31</w:t>
      </w:r>
      <w:r w:rsidRPr="00B842B8">
        <w:rPr>
          <w:rFonts w:asciiTheme="minorHAnsi" w:hAnsiTheme="minorHAnsi"/>
          <w:sz w:val="18"/>
          <w:szCs w:val="18"/>
        </w:rPr>
        <w:t xml:space="preserve"> </w:t>
      </w:r>
      <w:r w:rsidRPr="00AC249B">
        <w:rPr>
          <w:rFonts w:asciiTheme="minorHAnsi" w:hAnsiTheme="minorHAnsi"/>
          <w:sz w:val="22"/>
          <w:szCs w:val="22"/>
        </w:rPr>
        <w:t>70</w:t>
      </w:r>
    </w:p>
    <w:p w:rsidR="00012032" w:rsidRPr="00727395" w:rsidRDefault="00012032" w:rsidP="00B842B8">
      <w:pPr>
        <w:rPr>
          <w:rFonts w:asciiTheme="minorHAnsi" w:hAnsiTheme="minorHAnsi" w:cstheme="minorHAnsi"/>
          <w:sz w:val="20"/>
          <w:szCs w:val="20"/>
        </w:rPr>
      </w:pPr>
    </w:p>
    <w:p w:rsidR="006B446D" w:rsidRPr="004C632A" w:rsidRDefault="006B446D" w:rsidP="006B446D">
      <w:pPr>
        <w:rPr>
          <w:rFonts w:asciiTheme="minorHAnsi" w:hAnsiTheme="minorHAnsi" w:cstheme="minorHAnsi"/>
          <w:b/>
          <w:sz w:val="22"/>
          <w:szCs w:val="22"/>
        </w:rPr>
      </w:pPr>
      <w:r w:rsidRPr="004C632A">
        <w:rPr>
          <w:rFonts w:asciiTheme="minorHAnsi" w:hAnsiTheme="minorHAnsi" w:cstheme="minorHAnsi"/>
          <w:b/>
          <w:sz w:val="22"/>
          <w:szCs w:val="22"/>
        </w:rPr>
        <w:t>Remerciements  de KTO</w:t>
      </w:r>
    </w:p>
    <w:p w:rsidR="006B446D" w:rsidRPr="00BD7B30" w:rsidRDefault="006B446D" w:rsidP="006B446D">
      <w:pPr>
        <w:rPr>
          <w:rFonts w:asciiTheme="minorHAnsi" w:hAnsiTheme="minorHAnsi" w:cstheme="minorHAnsi"/>
          <w:sz w:val="22"/>
          <w:szCs w:val="22"/>
        </w:rPr>
      </w:pPr>
      <w:r w:rsidRPr="00BD7B30">
        <w:rPr>
          <w:rFonts w:asciiTheme="minorHAnsi" w:hAnsiTheme="minorHAnsi" w:cstheme="minorHAnsi"/>
          <w:sz w:val="22"/>
          <w:szCs w:val="22"/>
        </w:rPr>
        <w:t xml:space="preserve">Lors du passage dans nos églises de la chaîne KTO, près de 300 € </w:t>
      </w:r>
      <w:r>
        <w:rPr>
          <w:rFonts w:asciiTheme="minorHAnsi" w:hAnsiTheme="minorHAnsi" w:cstheme="minorHAnsi"/>
          <w:sz w:val="22"/>
          <w:szCs w:val="22"/>
        </w:rPr>
        <w:t xml:space="preserve">de dons </w:t>
      </w:r>
      <w:r w:rsidRPr="00BD7B30">
        <w:rPr>
          <w:rFonts w:asciiTheme="minorHAnsi" w:hAnsiTheme="minorHAnsi" w:cstheme="minorHAnsi"/>
          <w:sz w:val="22"/>
          <w:szCs w:val="22"/>
        </w:rPr>
        <w:t>ont été récoltés. Merci  aux généreux donateurs pour le</w:t>
      </w:r>
      <w:r>
        <w:rPr>
          <w:rFonts w:asciiTheme="minorHAnsi" w:hAnsiTheme="minorHAnsi" w:cstheme="minorHAnsi"/>
          <w:sz w:val="22"/>
          <w:szCs w:val="22"/>
        </w:rPr>
        <w:t>ur geste</w:t>
      </w:r>
      <w:r w:rsidRPr="00BD7B30">
        <w:rPr>
          <w:rFonts w:asciiTheme="minorHAnsi" w:hAnsiTheme="minorHAnsi" w:cstheme="minorHAnsi"/>
          <w:sz w:val="22"/>
          <w:szCs w:val="22"/>
        </w:rPr>
        <w:t xml:space="preserve"> de soutien à cette chaine de la Télévision </w:t>
      </w:r>
      <w:proofErr w:type="gramStart"/>
      <w:r w:rsidRPr="00BD7B30">
        <w:rPr>
          <w:rFonts w:asciiTheme="minorHAnsi" w:hAnsiTheme="minorHAnsi" w:cstheme="minorHAnsi"/>
          <w:sz w:val="22"/>
          <w:szCs w:val="22"/>
        </w:rPr>
        <w:t>Catholique .</w:t>
      </w:r>
      <w:proofErr w:type="gramEnd"/>
    </w:p>
    <w:p w:rsidR="009C70ED" w:rsidRDefault="009C70ED" w:rsidP="00B842B8">
      <w:pPr>
        <w:rPr>
          <w:rFonts w:asciiTheme="minorHAnsi" w:hAnsiTheme="minorHAnsi" w:cstheme="minorHAnsi"/>
          <w:sz w:val="26"/>
          <w:szCs w:val="26"/>
        </w:rPr>
      </w:pPr>
    </w:p>
    <w:p w:rsidR="009C70ED" w:rsidRDefault="009C70ED" w:rsidP="00B842B8">
      <w:pPr>
        <w:rPr>
          <w:rFonts w:asciiTheme="minorHAnsi" w:hAnsiTheme="minorHAnsi" w:cstheme="minorHAnsi"/>
          <w:sz w:val="26"/>
          <w:szCs w:val="26"/>
        </w:rPr>
      </w:pPr>
    </w:p>
    <w:p w:rsidR="009C70ED" w:rsidRDefault="009C70ED" w:rsidP="00B842B8">
      <w:pPr>
        <w:rPr>
          <w:rFonts w:asciiTheme="minorHAnsi" w:hAnsiTheme="minorHAnsi" w:cstheme="minorHAnsi"/>
          <w:sz w:val="26"/>
          <w:szCs w:val="26"/>
        </w:rPr>
      </w:pPr>
    </w:p>
    <w:p w:rsidR="009C70ED" w:rsidRDefault="009C70ED" w:rsidP="00B842B8">
      <w:pPr>
        <w:rPr>
          <w:rFonts w:asciiTheme="minorHAnsi" w:hAnsiTheme="minorHAnsi" w:cstheme="minorHAnsi"/>
          <w:sz w:val="26"/>
          <w:szCs w:val="26"/>
        </w:rPr>
      </w:pPr>
    </w:p>
    <w:p w:rsidR="009C70ED" w:rsidRDefault="009C70ED" w:rsidP="00B842B8">
      <w:pPr>
        <w:rPr>
          <w:rFonts w:asciiTheme="minorHAnsi" w:hAnsiTheme="minorHAnsi" w:cstheme="minorHAnsi"/>
          <w:sz w:val="26"/>
          <w:szCs w:val="26"/>
        </w:rPr>
      </w:pPr>
    </w:p>
    <w:p w:rsidR="009C70ED" w:rsidRDefault="009C70ED" w:rsidP="00B842B8">
      <w:pPr>
        <w:rPr>
          <w:rFonts w:asciiTheme="minorHAnsi" w:hAnsiTheme="minorHAnsi" w:cstheme="minorHAnsi"/>
          <w:sz w:val="26"/>
          <w:szCs w:val="26"/>
        </w:rPr>
      </w:pPr>
    </w:p>
    <w:p w:rsidR="009C70ED" w:rsidRDefault="009C70ED" w:rsidP="00B842B8">
      <w:pPr>
        <w:rPr>
          <w:rFonts w:asciiTheme="minorHAnsi" w:hAnsiTheme="minorHAnsi" w:cstheme="minorHAnsi"/>
          <w:sz w:val="26"/>
          <w:szCs w:val="26"/>
        </w:rPr>
      </w:pPr>
    </w:p>
    <w:p w:rsidR="005E7369" w:rsidRDefault="005E7369" w:rsidP="00B842B8">
      <w:pPr>
        <w:rPr>
          <w:rFonts w:asciiTheme="minorHAnsi" w:hAnsiTheme="minorHAnsi" w:cstheme="minorHAnsi"/>
          <w:sz w:val="20"/>
          <w:szCs w:val="20"/>
        </w:rPr>
      </w:pPr>
    </w:p>
    <w:p w:rsidR="00727395" w:rsidRPr="00F6453C" w:rsidRDefault="00727395" w:rsidP="00B842B8">
      <w:pPr>
        <w:rPr>
          <w:rFonts w:asciiTheme="minorHAnsi" w:hAnsiTheme="minorHAnsi" w:cstheme="minorHAnsi"/>
          <w:sz w:val="20"/>
          <w:szCs w:val="20"/>
        </w:rPr>
      </w:pPr>
    </w:p>
    <w:p w:rsidR="009C70ED" w:rsidRPr="00B91E02" w:rsidRDefault="005B0718" w:rsidP="009C70ED">
      <w:pPr>
        <w:pBdr>
          <w:top w:val="single" w:sz="4" w:space="4" w:color="auto"/>
          <w:left w:val="single" w:sz="4" w:space="4" w:color="auto"/>
          <w:bottom w:val="single" w:sz="4" w:space="0" w:color="auto"/>
          <w:right w:val="single" w:sz="4" w:space="0" w:color="auto"/>
        </w:pBdr>
        <w:ind w:left="180" w:right="39" w:firstLine="528"/>
        <w:rPr>
          <w:spacing w:val="2"/>
          <w:sz w:val="16"/>
          <w:szCs w:val="16"/>
        </w:rPr>
      </w:pPr>
      <w:r w:rsidRPr="005B0718">
        <w:rPr>
          <w:sz w:val="15"/>
          <w:szCs w:val="15"/>
        </w:rPr>
        <w:pict>
          <v:shapetype id="_x0000_t202" coordsize="21600,21600" o:spt="202" path="m,l,21600r21600,l21600,xe">
            <v:stroke joinstyle="miter"/>
            <v:path gradientshapeok="t" o:connecttype="rect"/>
          </v:shapetype>
          <v:shape id="_x0000_s1123" type="#_x0000_t202" style="position:absolute;left:0;text-align:left;margin-left:9.8pt;margin-top:8.3pt;width:53.3pt;height:67.8pt;z-index:251678720" stroked="f">
            <v:textbox style="mso-next-textbox:#_x0000_s1123">
              <w:txbxContent>
                <w:p w:rsidR="005F7080" w:rsidRDefault="005F7080" w:rsidP="009C70ED">
                  <w:pPr>
                    <w:jc w:val="center"/>
                  </w:pPr>
                  <w:r w:rsidRPr="005B0718">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5pt;height:64.5pt;visibility:visible">
                        <v:imagedata r:id="rId7" r:href="rId8"/>
                      </v:shape>
                    </w:pict>
                  </w:r>
                </w:p>
              </w:txbxContent>
            </v:textbox>
          </v:shape>
        </w:pict>
      </w:r>
      <w:r w:rsidR="009C70ED">
        <w:rPr>
          <w:rFonts w:ascii="Comic Sans MS" w:hAnsi="Comic Sans MS"/>
        </w:rPr>
        <w:t xml:space="preserve">                                 </w:t>
      </w:r>
      <w:r w:rsidR="009C70ED" w:rsidRPr="00B91E02">
        <w:rPr>
          <w:spacing w:val="2"/>
          <w:sz w:val="16"/>
          <w:szCs w:val="16"/>
        </w:rPr>
        <w:t xml:space="preserve">BULLETIN   PAROISSIAL  </w:t>
      </w:r>
      <w:r w:rsidR="009C70ED" w:rsidRPr="00B91E02">
        <w:rPr>
          <w:spacing w:val="2"/>
          <w:sz w:val="16"/>
          <w:szCs w:val="16"/>
        </w:rPr>
        <w:br/>
        <w:t xml:space="preserve">                         </w:t>
      </w:r>
      <w:r w:rsidR="009C70ED">
        <w:rPr>
          <w:spacing w:val="2"/>
          <w:sz w:val="16"/>
          <w:szCs w:val="16"/>
        </w:rPr>
        <w:t xml:space="preserve">             </w:t>
      </w:r>
      <w:r w:rsidR="009C70ED" w:rsidRPr="00B91E02">
        <w:rPr>
          <w:spacing w:val="2"/>
          <w:sz w:val="18"/>
          <w:szCs w:val="18"/>
        </w:rPr>
        <w:t xml:space="preserve">de la Communauté de Paroisses  " Les Portes du </w:t>
      </w:r>
      <w:proofErr w:type="spellStart"/>
      <w:r w:rsidR="009C70ED" w:rsidRPr="00B91E02">
        <w:rPr>
          <w:spacing w:val="2"/>
          <w:sz w:val="18"/>
          <w:szCs w:val="18"/>
        </w:rPr>
        <w:t>Kochersberg</w:t>
      </w:r>
      <w:proofErr w:type="spellEnd"/>
      <w:r w:rsidR="009C70ED" w:rsidRPr="00B91E02">
        <w:rPr>
          <w:spacing w:val="2"/>
          <w:sz w:val="18"/>
          <w:szCs w:val="18"/>
        </w:rPr>
        <w:t> "</w:t>
      </w:r>
    </w:p>
    <w:p w:rsidR="009C70ED" w:rsidRPr="00B91E02" w:rsidRDefault="009C70ED" w:rsidP="009C70ED">
      <w:pPr>
        <w:pBdr>
          <w:top w:val="single" w:sz="4" w:space="4" w:color="auto"/>
          <w:left w:val="single" w:sz="4" w:space="4" w:color="auto"/>
          <w:bottom w:val="single" w:sz="4" w:space="0" w:color="auto"/>
          <w:right w:val="single" w:sz="4" w:space="0" w:color="auto"/>
        </w:pBdr>
        <w:tabs>
          <w:tab w:val="left" w:pos="1080"/>
        </w:tabs>
        <w:ind w:left="180" w:right="39"/>
        <w:rPr>
          <w:spacing w:val="2"/>
          <w:sz w:val="17"/>
          <w:szCs w:val="17"/>
          <w:lang w:val="de-DE"/>
        </w:rPr>
      </w:pPr>
      <w:r w:rsidRPr="00B91E02">
        <w:rPr>
          <w:spacing w:val="2"/>
          <w:sz w:val="18"/>
          <w:szCs w:val="18"/>
        </w:rPr>
        <w:t xml:space="preserve">         </w:t>
      </w:r>
      <w:r>
        <w:rPr>
          <w:spacing w:val="2"/>
          <w:sz w:val="18"/>
          <w:szCs w:val="18"/>
        </w:rPr>
        <w:t xml:space="preserve">         </w:t>
      </w:r>
      <w:r w:rsidRPr="00B91E02">
        <w:rPr>
          <w:spacing w:val="2"/>
          <w:sz w:val="18"/>
          <w:szCs w:val="18"/>
        </w:rPr>
        <w:t xml:space="preserve">       </w:t>
      </w:r>
      <w:r>
        <w:rPr>
          <w:spacing w:val="2"/>
          <w:sz w:val="18"/>
          <w:szCs w:val="18"/>
        </w:rPr>
        <w:t xml:space="preserve">   </w:t>
      </w:r>
      <w:proofErr w:type="spellStart"/>
      <w:r w:rsidRPr="00B91E02">
        <w:rPr>
          <w:spacing w:val="2"/>
          <w:sz w:val="17"/>
          <w:szCs w:val="17"/>
          <w:lang w:val="de-DE"/>
        </w:rPr>
        <w:t>Dingsheim</w:t>
      </w:r>
      <w:proofErr w:type="spellEnd"/>
      <w:r w:rsidRPr="00B91E02">
        <w:rPr>
          <w:spacing w:val="2"/>
          <w:sz w:val="17"/>
          <w:szCs w:val="17"/>
          <w:lang w:val="de-DE"/>
        </w:rPr>
        <w:t xml:space="preserve">, Griesheim - </w:t>
      </w:r>
      <w:proofErr w:type="spellStart"/>
      <w:r w:rsidRPr="00B91E02">
        <w:rPr>
          <w:spacing w:val="2"/>
          <w:sz w:val="17"/>
          <w:szCs w:val="17"/>
          <w:lang w:val="de-DE"/>
        </w:rPr>
        <w:t>Pfulgriesheim</w:t>
      </w:r>
      <w:proofErr w:type="spellEnd"/>
      <w:r w:rsidRPr="00B91E02">
        <w:rPr>
          <w:spacing w:val="2"/>
          <w:sz w:val="17"/>
          <w:szCs w:val="17"/>
          <w:lang w:val="de-DE"/>
        </w:rPr>
        <w:t xml:space="preserve">, </w:t>
      </w:r>
      <w:r>
        <w:rPr>
          <w:spacing w:val="2"/>
          <w:sz w:val="17"/>
          <w:szCs w:val="17"/>
          <w:lang w:val="de-DE"/>
        </w:rPr>
        <w:t xml:space="preserve">    </w:t>
      </w:r>
      <w:r w:rsidRPr="00B91E02">
        <w:rPr>
          <w:spacing w:val="2"/>
          <w:sz w:val="17"/>
          <w:szCs w:val="17"/>
          <w:lang w:val="de-DE"/>
        </w:rPr>
        <w:t xml:space="preserve">  Stutzheim - Offenheim,  </w:t>
      </w:r>
      <w:proofErr w:type="spellStart"/>
      <w:r w:rsidRPr="00B91E02">
        <w:rPr>
          <w:spacing w:val="2"/>
          <w:sz w:val="17"/>
          <w:szCs w:val="17"/>
          <w:lang w:val="de-DE"/>
        </w:rPr>
        <w:t>Wiwersheim</w:t>
      </w:r>
      <w:proofErr w:type="spellEnd"/>
      <w:r w:rsidRPr="00B91E02">
        <w:rPr>
          <w:spacing w:val="2"/>
          <w:sz w:val="17"/>
          <w:szCs w:val="17"/>
          <w:lang w:val="de-DE"/>
        </w:rPr>
        <w:t xml:space="preserve">,     </w:t>
      </w:r>
      <w:r w:rsidRPr="00B91E02">
        <w:rPr>
          <w:spacing w:val="2"/>
          <w:sz w:val="17"/>
          <w:szCs w:val="17"/>
          <w:lang w:val="de-DE"/>
        </w:rPr>
        <w:br/>
        <w:t xml:space="preserve">     </w:t>
      </w:r>
      <w:r>
        <w:rPr>
          <w:spacing w:val="2"/>
          <w:sz w:val="17"/>
          <w:szCs w:val="17"/>
          <w:lang w:val="de-DE"/>
        </w:rPr>
        <w:t xml:space="preserve">                                                    </w:t>
      </w:r>
      <w:r w:rsidRPr="00B91E02">
        <w:rPr>
          <w:spacing w:val="2"/>
          <w:sz w:val="17"/>
          <w:szCs w:val="17"/>
          <w:lang w:val="de-DE"/>
        </w:rPr>
        <w:t xml:space="preserve">     </w:t>
      </w:r>
      <w:r>
        <w:rPr>
          <w:spacing w:val="2"/>
          <w:sz w:val="17"/>
          <w:szCs w:val="17"/>
          <w:lang w:val="de-DE"/>
        </w:rPr>
        <w:t xml:space="preserve"> </w:t>
      </w:r>
      <w:r w:rsidRPr="00B91E02">
        <w:rPr>
          <w:spacing w:val="2"/>
          <w:sz w:val="17"/>
          <w:szCs w:val="17"/>
          <w:lang w:val="de-DE"/>
        </w:rPr>
        <w:t xml:space="preserve">   </w:t>
      </w:r>
      <w:proofErr w:type="spellStart"/>
      <w:r w:rsidRPr="00B91E02">
        <w:rPr>
          <w:spacing w:val="2"/>
          <w:sz w:val="17"/>
          <w:szCs w:val="17"/>
          <w:lang w:val="de-DE"/>
        </w:rPr>
        <w:t>Dossenheim</w:t>
      </w:r>
      <w:proofErr w:type="spellEnd"/>
      <w:r w:rsidRPr="00B91E02">
        <w:rPr>
          <w:spacing w:val="2"/>
          <w:sz w:val="17"/>
          <w:szCs w:val="17"/>
          <w:lang w:val="de-DE"/>
        </w:rPr>
        <w:t xml:space="preserve"> - Ackerland</w:t>
      </w:r>
    </w:p>
    <w:p w:rsidR="009C70ED" w:rsidRPr="00B91E02" w:rsidRDefault="009C70ED" w:rsidP="009C70ED">
      <w:pPr>
        <w:pBdr>
          <w:top w:val="single" w:sz="4" w:space="4" w:color="auto"/>
          <w:left w:val="single" w:sz="4" w:space="4" w:color="auto"/>
          <w:bottom w:val="single" w:sz="4" w:space="0" w:color="auto"/>
          <w:right w:val="single" w:sz="4" w:space="0" w:color="auto"/>
        </w:pBdr>
        <w:tabs>
          <w:tab w:val="left" w:pos="6804"/>
        </w:tabs>
        <w:ind w:left="180" w:right="39"/>
        <w:jc w:val="center"/>
        <w:rPr>
          <w:spacing w:val="2"/>
          <w:sz w:val="18"/>
          <w:szCs w:val="18"/>
        </w:rPr>
      </w:pPr>
      <w:r w:rsidRPr="00B91E02">
        <w:rPr>
          <w:spacing w:val="2"/>
          <w:sz w:val="16"/>
          <w:szCs w:val="16"/>
          <w:lang w:val="de-DE"/>
        </w:rPr>
        <w:t xml:space="preserve"> </w:t>
      </w:r>
      <w:r>
        <w:rPr>
          <w:spacing w:val="2"/>
          <w:sz w:val="16"/>
          <w:szCs w:val="16"/>
          <w:lang w:val="de-DE"/>
        </w:rPr>
        <w:t xml:space="preserve">     </w:t>
      </w:r>
      <w:r w:rsidRPr="00B91E02">
        <w:rPr>
          <w:spacing w:val="2"/>
          <w:sz w:val="16"/>
          <w:szCs w:val="16"/>
          <w:lang w:val="de-DE"/>
        </w:rPr>
        <w:t xml:space="preserve"> </w:t>
      </w:r>
      <w:proofErr w:type="gramStart"/>
      <w:r w:rsidRPr="00B91E02">
        <w:rPr>
          <w:spacing w:val="2"/>
          <w:sz w:val="18"/>
          <w:szCs w:val="18"/>
        </w:rPr>
        <w:t xml:space="preserve">11  rue de la Mairie     67370 </w:t>
      </w:r>
      <w:proofErr w:type="gramEnd"/>
      <w:r>
        <w:rPr>
          <w:spacing w:val="2"/>
          <w:sz w:val="18"/>
          <w:szCs w:val="18"/>
        </w:rPr>
        <w:t xml:space="preserve"> </w:t>
      </w:r>
      <w:r w:rsidRPr="00B91E02">
        <w:rPr>
          <w:spacing w:val="2"/>
          <w:sz w:val="18"/>
          <w:szCs w:val="18"/>
        </w:rPr>
        <w:t>GRIESHEIM sur SOUFFEL</w:t>
      </w:r>
    </w:p>
    <w:p w:rsidR="009C70ED" w:rsidRPr="00B91E02" w:rsidRDefault="009C70ED" w:rsidP="009C70ED">
      <w:pPr>
        <w:pBdr>
          <w:top w:val="single" w:sz="4" w:space="4" w:color="auto"/>
          <w:left w:val="single" w:sz="4" w:space="4" w:color="auto"/>
          <w:bottom w:val="single" w:sz="4" w:space="0" w:color="auto"/>
          <w:right w:val="single" w:sz="4" w:space="0" w:color="auto"/>
        </w:pBdr>
        <w:ind w:left="180" w:right="39"/>
        <w:jc w:val="center"/>
        <w:rPr>
          <w:spacing w:val="2"/>
          <w:sz w:val="17"/>
          <w:szCs w:val="17"/>
        </w:rPr>
      </w:pPr>
      <w:r w:rsidRPr="00B91E02">
        <w:rPr>
          <w:spacing w:val="2"/>
          <w:sz w:val="17"/>
          <w:szCs w:val="17"/>
        </w:rPr>
        <w:t xml:space="preserve">                   </w:t>
      </w:r>
      <w:r>
        <w:rPr>
          <w:spacing w:val="2"/>
          <w:sz w:val="17"/>
          <w:szCs w:val="17"/>
        </w:rPr>
        <w:t xml:space="preserve">       </w:t>
      </w:r>
      <w:r w:rsidRPr="00B91E02">
        <w:rPr>
          <w:spacing w:val="2"/>
          <w:sz w:val="17"/>
          <w:szCs w:val="17"/>
        </w:rPr>
        <w:sym w:font="Wingdings 2" w:char="0027"/>
      </w:r>
      <w:r w:rsidRPr="00B91E02">
        <w:rPr>
          <w:spacing w:val="2"/>
          <w:sz w:val="17"/>
          <w:szCs w:val="17"/>
        </w:rPr>
        <w:t xml:space="preserve"> </w:t>
      </w:r>
      <w:r w:rsidRPr="00B91E02">
        <w:rPr>
          <w:spacing w:val="2"/>
          <w:sz w:val="16"/>
          <w:szCs w:val="16"/>
        </w:rPr>
        <w:t xml:space="preserve">03 88 56 42 51   portable : 07 70 60 19 </w:t>
      </w:r>
      <w:proofErr w:type="gramStart"/>
      <w:r w:rsidRPr="00B91E02">
        <w:rPr>
          <w:spacing w:val="2"/>
          <w:sz w:val="16"/>
          <w:szCs w:val="16"/>
        </w:rPr>
        <w:t xml:space="preserve">26 </w:t>
      </w:r>
      <w:r>
        <w:rPr>
          <w:spacing w:val="2"/>
          <w:sz w:val="16"/>
          <w:szCs w:val="16"/>
        </w:rPr>
        <w:t xml:space="preserve"> </w:t>
      </w:r>
      <w:r w:rsidRPr="00B91E02">
        <w:rPr>
          <w:spacing w:val="2"/>
          <w:sz w:val="16"/>
          <w:szCs w:val="16"/>
        </w:rPr>
        <w:t xml:space="preserve"> courriel</w:t>
      </w:r>
      <w:proofErr w:type="gramEnd"/>
      <w:r w:rsidRPr="00B91E02">
        <w:rPr>
          <w:spacing w:val="2"/>
          <w:sz w:val="16"/>
          <w:szCs w:val="16"/>
        </w:rPr>
        <w:t> : ludovicrakoto@hotmail.fr</w:t>
      </w:r>
    </w:p>
    <w:p w:rsidR="009C70ED" w:rsidRPr="00B91E02" w:rsidRDefault="009C70ED" w:rsidP="009C70ED">
      <w:pPr>
        <w:pBdr>
          <w:top w:val="single" w:sz="4" w:space="4" w:color="auto"/>
          <w:left w:val="single" w:sz="4" w:space="4" w:color="auto"/>
          <w:bottom w:val="single" w:sz="4" w:space="0" w:color="auto"/>
          <w:right w:val="single" w:sz="4" w:space="0" w:color="auto"/>
        </w:pBdr>
        <w:ind w:left="180" w:right="39"/>
        <w:jc w:val="center"/>
        <w:rPr>
          <w:spacing w:val="2"/>
          <w:sz w:val="17"/>
          <w:szCs w:val="17"/>
        </w:rPr>
      </w:pPr>
      <w:r>
        <w:rPr>
          <w:spacing w:val="2"/>
          <w:sz w:val="17"/>
          <w:szCs w:val="17"/>
        </w:rPr>
        <w:t xml:space="preserve">          </w:t>
      </w:r>
      <w:r w:rsidRPr="00B91E02">
        <w:rPr>
          <w:spacing w:val="2"/>
          <w:sz w:val="17"/>
          <w:szCs w:val="17"/>
        </w:rPr>
        <w:t xml:space="preserve">Permanences au presbytère de </w:t>
      </w:r>
      <w:proofErr w:type="spellStart"/>
      <w:r w:rsidRPr="00B91E02">
        <w:rPr>
          <w:spacing w:val="2"/>
          <w:sz w:val="17"/>
          <w:szCs w:val="17"/>
        </w:rPr>
        <w:t>Griesheim</w:t>
      </w:r>
      <w:proofErr w:type="spellEnd"/>
      <w:r w:rsidRPr="00B91E02">
        <w:rPr>
          <w:spacing w:val="2"/>
          <w:sz w:val="17"/>
          <w:szCs w:val="17"/>
        </w:rPr>
        <w:t xml:space="preserve"> : </w:t>
      </w:r>
      <w:r w:rsidRPr="00B91E02">
        <w:rPr>
          <w:spacing w:val="2"/>
          <w:sz w:val="17"/>
          <w:szCs w:val="17"/>
        </w:rPr>
        <w:br/>
        <w:t xml:space="preserve">        </w:t>
      </w:r>
      <w:r>
        <w:rPr>
          <w:spacing w:val="2"/>
          <w:sz w:val="17"/>
          <w:szCs w:val="17"/>
        </w:rPr>
        <w:t xml:space="preserve">         </w:t>
      </w:r>
      <w:r w:rsidRPr="00B91E02">
        <w:rPr>
          <w:spacing w:val="2"/>
          <w:sz w:val="17"/>
          <w:szCs w:val="17"/>
        </w:rPr>
        <w:t xml:space="preserve">tous les jours </w:t>
      </w:r>
      <w:proofErr w:type="gramStart"/>
      <w:r w:rsidRPr="00B91E02">
        <w:rPr>
          <w:spacing w:val="2"/>
          <w:sz w:val="17"/>
          <w:szCs w:val="17"/>
        </w:rPr>
        <w:t>[ sauf</w:t>
      </w:r>
      <w:proofErr w:type="gramEnd"/>
      <w:r w:rsidRPr="00B91E02">
        <w:rPr>
          <w:spacing w:val="2"/>
          <w:sz w:val="17"/>
          <w:szCs w:val="17"/>
        </w:rPr>
        <w:t xml:space="preserve"> vacances ]   du lundi  au  samedi  de  9 h  à  11 h 30</w:t>
      </w:r>
      <w:r w:rsidRPr="00B91E02">
        <w:rPr>
          <w:spacing w:val="2"/>
          <w:sz w:val="17"/>
          <w:szCs w:val="17"/>
        </w:rPr>
        <w:br/>
      </w:r>
      <w:r>
        <w:rPr>
          <w:spacing w:val="2"/>
          <w:sz w:val="16"/>
          <w:szCs w:val="16"/>
        </w:rPr>
        <w:t xml:space="preserve">                        </w:t>
      </w:r>
      <w:r w:rsidRPr="00B91E02">
        <w:rPr>
          <w:spacing w:val="2"/>
          <w:sz w:val="16"/>
          <w:szCs w:val="16"/>
        </w:rPr>
        <w:t xml:space="preserve"> https://www.alsace.catholique.fr/zp-strasbourg-eurometropole/cp-des-portes-du-kochersberg/</w:t>
      </w:r>
    </w:p>
    <w:p w:rsidR="009C70ED" w:rsidRPr="00863659" w:rsidRDefault="009C70ED" w:rsidP="009C70ED">
      <w:pPr>
        <w:pBdr>
          <w:top w:val="single" w:sz="4" w:space="4" w:color="auto"/>
          <w:left w:val="single" w:sz="4" w:space="4" w:color="auto"/>
          <w:bottom w:val="single" w:sz="4" w:space="0" w:color="auto"/>
          <w:right w:val="single" w:sz="4" w:space="0" w:color="auto"/>
        </w:pBdr>
        <w:ind w:left="180" w:right="39" w:firstLine="528"/>
        <w:rPr>
          <w:sz w:val="8"/>
          <w:szCs w:val="8"/>
        </w:rPr>
      </w:pPr>
    </w:p>
    <w:p w:rsidR="009C70ED" w:rsidRPr="002E54E7" w:rsidRDefault="009C70ED" w:rsidP="00B842B8">
      <w:pPr>
        <w:rPr>
          <w:rFonts w:asciiTheme="minorHAnsi" w:hAnsiTheme="minorHAnsi" w:cstheme="minorHAnsi"/>
          <w:sz w:val="20"/>
          <w:szCs w:val="20"/>
        </w:rPr>
      </w:pPr>
    </w:p>
    <w:p w:rsidR="00C42E62" w:rsidRPr="00F6453C" w:rsidRDefault="00C42E62" w:rsidP="00C42E62">
      <w:pPr>
        <w:jc w:val="center"/>
        <w:rPr>
          <w:rFonts w:ascii="Comic Sans MS" w:hAnsi="Comic Sans MS" w:cstheme="minorHAnsi"/>
          <w:sz w:val="22"/>
          <w:szCs w:val="22"/>
        </w:rPr>
      </w:pPr>
      <w:r w:rsidRPr="00F6453C">
        <w:rPr>
          <w:rFonts w:ascii="Comic Sans MS" w:hAnsi="Comic Sans MS" w:cstheme="minorHAnsi"/>
          <w:sz w:val="22"/>
          <w:szCs w:val="22"/>
        </w:rPr>
        <w:t>40 jours durant lesquels nous sommes appelés</w:t>
      </w:r>
    </w:p>
    <w:p w:rsidR="00C42E62" w:rsidRPr="00F6453C" w:rsidRDefault="00C42E62" w:rsidP="00C42E62">
      <w:pPr>
        <w:jc w:val="center"/>
        <w:rPr>
          <w:rFonts w:ascii="Comic Sans MS" w:hAnsi="Comic Sans MS" w:cstheme="minorHAnsi"/>
          <w:sz w:val="22"/>
          <w:szCs w:val="22"/>
        </w:rPr>
      </w:pPr>
      <w:proofErr w:type="gramStart"/>
      <w:r w:rsidRPr="00F6453C">
        <w:rPr>
          <w:rFonts w:ascii="Comic Sans MS" w:hAnsi="Comic Sans MS" w:cstheme="minorHAnsi"/>
          <w:sz w:val="22"/>
          <w:szCs w:val="22"/>
        </w:rPr>
        <w:t>à</w:t>
      </w:r>
      <w:proofErr w:type="gramEnd"/>
      <w:r w:rsidRPr="00F6453C">
        <w:rPr>
          <w:rFonts w:ascii="Comic Sans MS" w:hAnsi="Comic Sans MS" w:cstheme="minorHAnsi"/>
          <w:sz w:val="22"/>
          <w:szCs w:val="22"/>
        </w:rPr>
        <w:t xml:space="preserve"> nous tourner vers Dieu</w:t>
      </w:r>
    </w:p>
    <w:p w:rsidR="00C42E62" w:rsidRPr="00F6453C" w:rsidRDefault="00C42E62" w:rsidP="00B842B8">
      <w:pPr>
        <w:rPr>
          <w:rFonts w:asciiTheme="minorHAnsi" w:hAnsiTheme="minorHAnsi" w:cstheme="minorHAnsi"/>
          <w:sz w:val="18"/>
          <w:szCs w:val="18"/>
        </w:rPr>
      </w:pPr>
    </w:p>
    <w:p w:rsidR="000F04EC" w:rsidRPr="00C42E62" w:rsidRDefault="00F6453C" w:rsidP="00AC249B">
      <w:pPr>
        <w:pStyle w:val="yiv0057548815msonormal"/>
        <w:shd w:val="clear" w:color="auto" w:fill="FFFFFF"/>
        <w:spacing w:before="0" w:beforeAutospacing="0" w:after="0" w:afterAutospacing="0" w:line="157" w:lineRule="atLeast"/>
        <w:ind w:firstLine="708"/>
        <w:jc w:val="both"/>
        <w:rPr>
          <w:rFonts w:asciiTheme="minorHAnsi" w:hAnsiTheme="minorHAnsi"/>
          <w:color w:val="1D2228"/>
          <w:sz w:val="22"/>
          <w:szCs w:val="22"/>
        </w:rPr>
      </w:pPr>
      <w:r>
        <w:rPr>
          <w:rFonts w:asciiTheme="minorHAnsi" w:hAnsiTheme="minorHAnsi"/>
          <w:color w:val="1D2228"/>
          <w:sz w:val="22"/>
          <w:szCs w:val="22"/>
        </w:rPr>
        <w:t xml:space="preserve">Le mercredi des Cendres, </w:t>
      </w:r>
      <w:r w:rsidR="000F04EC" w:rsidRPr="00C42E62">
        <w:rPr>
          <w:rFonts w:asciiTheme="minorHAnsi" w:hAnsiTheme="minorHAnsi"/>
          <w:color w:val="1D2228"/>
          <w:sz w:val="22"/>
          <w:szCs w:val="22"/>
        </w:rPr>
        <w:t xml:space="preserve">nous sommes rentrés dans l’un des temps forts de l’année liturgique, le carême. </w:t>
      </w:r>
      <w:r w:rsidR="000F04EC" w:rsidRPr="00C42E62">
        <w:rPr>
          <w:rFonts w:asciiTheme="minorHAnsi" w:hAnsiTheme="minorHAnsi"/>
          <w:b/>
          <w:i/>
          <w:color w:val="1D2228"/>
          <w:sz w:val="22"/>
          <w:szCs w:val="22"/>
        </w:rPr>
        <w:t>« Laissez-vous réconcilier avec Dieu »,</w:t>
      </w:r>
      <w:r w:rsidR="000F04EC" w:rsidRPr="00C42E62">
        <w:rPr>
          <w:rFonts w:asciiTheme="minorHAnsi" w:hAnsiTheme="minorHAnsi"/>
          <w:color w:val="1D2228"/>
          <w:sz w:val="22"/>
          <w:szCs w:val="22"/>
        </w:rPr>
        <w:t xml:space="preserve"> c’est le thème de la prédication du prédicateur de la maison pontificale, le Père </w:t>
      </w:r>
      <w:proofErr w:type="spellStart"/>
      <w:r w:rsidR="000F04EC" w:rsidRPr="00C42E62">
        <w:rPr>
          <w:rFonts w:asciiTheme="minorHAnsi" w:hAnsiTheme="minorHAnsi"/>
          <w:color w:val="1D2228"/>
          <w:sz w:val="22"/>
          <w:szCs w:val="22"/>
        </w:rPr>
        <w:t>Raniero</w:t>
      </w:r>
      <w:proofErr w:type="spellEnd"/>
      <w:r w:rsidR="000F04EC" w:rsidRPr="00C42E62">
        <w:rPr>
          <w:rFonts w:asciiTheme="minorHAnsi" w:hAnsiTheme="minorHAnsi"/>
          <w:color w:val="1D2228"/>
          <w:sz w:val="22"/>
          <w:szCs w:val="22"/>
        </w:rPr>
        <w:t xml:space="preserve"> </w:t>
      </w:r>
      <w:proofErr w:type="spellStart"/>
      <w:r w:rsidR="000F04EC" w:rsidRPr="00C42E62">
        <w:rPr>
          <w:rFonts w:asciiTheme="minorHAnsi" w:hAnsiTheme="minorHAnsi"/>
          <w:color w:val="1D2228"/>
          <w:sz w:val="22"/>
          <w:szCs w:val="22"/>
        </w:rPr>
        <w:t>Cantalamessa</w:t>
      </w:r>
      <w:proofErr w:type="spellEnd"/>
      <w:r w:rsidR="000F04EC" w:rsidRPr="00C42E62">
        <w:rPr>
          <w:rFonts w:asciiTheme="minorHAnsi" w:hAnsiTheme="minorHAnsi"/>
          <w:color w:val="1D2228"/>
          <w:sz w:val="22"/>
          <w:szCs w:val="22"/>
        </w:rPr>
        <w:t>, pendant ce temps de je</w:t>
      </w:r>
      <w:r w:rsidR="002E54E7">
        <w:rPr>
          <w:rFonts w:asciiTheme="minorHAnsi" w:hAnsiTheme="minorHAnsi"/>
          <w:color w:val="1D2228"/>
          <w:sz w:val="22"/>
          <w:szCs w:val="22"/>
        </w:rPr>
        <w:t>û</w:t>
      </w:r>
      <w:r w:rsidR="000F04EC" w:rsidRPr="00C42E62">
        <w:rPr>
          <w:rFonts w:asciiTheme="minorHAnsi" w:hAnsiTheme="minorHAnsi"/>
          <w:color w:val="1D2228"/>
          <w:sz w:val="22"/>
          <w:szCs w:val="22"/>
        </w:rPr>
        <w:t>ne, de partage, de réconciliation. Se laisser réconcilier avec Dieu pourrait nous paraître quelques fois absurde, car nous avons le sentiment qu’il est loin de nous. Et pourtant il est toujours présent à travers les membres de nos familles, nos amis, de notre communauté. Notre réconciliation avec Dieu, passe d’abord par notre réconciliation avec ceux avec qui nous vivons.  Mais cela ne peut être effectif que si nous nous laissons réellement conduire par l’Esprit saint.  Bien souvent, nous résistons à l’Esprit saint qui veut prendre possession de notre vie et nous conduire sur le chemin de celui qui est véritablement tourné vers la croix du Christ.</w:t>
      </w:r>
    </w:p>
    <w:p w:rsidR="000F04EC" w:rsidRPr="00C42E62" w:rsidRDefault="000F04EC" w:rsidP="00AC249B">
      <w:pPr>
        <w:pStyle w:val="yiv0057548815msonormal"/>
        <w:shd w:val="clear" w:color="auto" w:fill="FFFFFF"/>
        <w:spacing w:before="0" w:beforeAutospacing="0" w:after="0" w:afterAutospacing="0" w:line="157" w:lineRule="atLeast"/>
        <w:ind w:firstLine="708"/>
        <w:jc w:val="both"/>
        <w:rPr>
          <w:rFonts w:asciiTheme="minorHAnsi" w:hAnsiTheme="minorHAnsi"/>
          <w:color w:val="1D2228"/>
          <w:sz w:val="22"/>
          <w:szCs w:val="22"/>
        </w:rPr>
      </w:pPr>
      <w:r w:rsidRPr="00C42E62">
        <w:rPr>
          <w:rFonts w:asciiTheme="minorHAnsi" w:hAnsiTheme="minorHAnsi"/>
          <w:color w:val="1D2228"/>
          <w:sz w:val="22"/>
          <w:szCs w:val="22"/>
        </w:rPr>
        <w:t>Chers frères et sœurs</w:t>
      </w:r>
      <w:r w:rsidR="00F6453C">
        <w:rPr>
          <w:rFonts w:asciiTheme="minorHAnsi" w:hAnsiTheme="minorHAnsi"/>
          <w:color w:val="1D2228"/>
          <w:sz w:val="22"/>
          <w:szCs w:val="22"/>
        </w:rPr>
        <w:t>,</w:t>
      </w:r>
      <w:r w:rsidRPr="00C42E62">
        <w:rPr>
          <w:rFonts w:asciiTheme="minorHAnsi" w:hAnsiTheme="minorHAnsi"/>
          <w:color w:val="1D2228"/>
          <w:sz w:val="22"/>
          <w:szCs w:val="22"/>
        </w:rPr>
        <w:t xml:space="preserve"> les multiples signes de divisions en Afrique, en Asie, en Europe, en Amérique, au Proche Orient, dans les communautés et les familles nous indiquent que l’humanité a besoin de la thérapie de la réconciliation. Mais elle ne peut advenir que si nous œuvrons à répondre aux aspirations profondes de justice, de fraternité, de solidarité et d’amour de l’homme. Accueillons cela comme une mission, un appel, car c’est la vocation première </w:t>
      </w:r>
      <w:r w:rsidR="00F6453C">
        <w:rPr>
          <w:rFonts w:asciiTheme="minorHAnsi" w:hAnsiTheme="minorHAnsi"/>
          <w:color w:val="1D2228"/>
          <w:sz w:val="22"/>
          <w:szCs w:val="22"/>
        </w:rPr>
        <w:t>de tout</w:t>
      </w:r>
      <w:r w:rsidRPr="00C42E62">
        <w:rPr>
          <w:rFonts w:asciiTheme="minorHAnsi" w:hAnsiTheme="minorHAnsi"/>
          <w:color w:val="1D2228"/>
          <w:sz w:val="22"/>
          <w:szCs w:val="22"/>
        </w:rPr>
        <w:t xml:space="preserve"> baptisé : contribuer à éradiquer les maux qui ont pris en otage nos cœurs et qui nous empêchent d’accueillir la création comme un don de Dieu.</w:t>
      </w:r>
    </w:p>
    <w:p w:rsidR="00F6453C" w:rsidRDefault="000F04EC" w:rsidP="00F6453C">
      <w:pPr>
        <w:pStyle w:val="yiv0057548815msonormal"/>
        <w:shd w:val="clear" w:color="auto" w:fill="FFFFFF"/>
        <w:spacing w:before="0" w:beforeAutospacing="0" w:after="160" w:afterAutospacing="0" w:line="157" w:lineRule="atLeast"/>
        <w:ind w:firstLine="708"/>
        <w:jc w:val="both"/>
        <w:rPr>
          <w:rFonts w:asciiTheme="minorHAnsi" w:hAnsiTheme="minorHAnsi"/>
          <w:color w:val="1D2228"/>
          <w:sz w:val="22"/>
          <w:szCs w:val="22"/>
        </w:rPr>
      </w:pPr>
      <w:r w:rsidRPr="00C42E62">
        <w:rPr>
          <w:rFonts w:asciiTheme="minorHAnsi" w:hAnsiTheme="minorHAnsi"/>
          <w:color w:val="1D2228"/>
          <w:sz w:val="22"/>
          <w:szCs w:val="22"/>
        </w:rPr>
        <w:t xml:space="preserve">Pendant les quatre prochaines semaines nous sommes invités à nous arracher à nous-mêmes, à nos vieilles habitudes, à tout ce qui nous éloigne de Dieu et des hommes pour nous consacrer à ce qui nous rapproche du cœur très aimant de Dieu, car comme nous le demande le Christ « soyez parfaits comme votre père céleste est parfait » Matthieu 5 :48. </w:t>
      </w:r>
      <w:r w:rsidR="00F6453C">
        <w:rPr>
          <w:rFonts w:asciiTheme="minorHAnsi" w:hAnsiTheme="minorHAnsi"/>
          <w:color w:val="1D2228"/>
          <w:sz w:val="22"/>
          <w:szCs w:val="22"/>
        </w:rPr>
        <w:tab/>
      </w:r>
      <w:r w:rsidR="00F6453C">
        <w:rPr>
          <w:rFonts w:asciiTheme="minorHAnsi" w:hAnsiTheme="minorHAnsi"/>
          <w:color w:val="1D2228"/>
          <w:sz w:val="22"/>
          <w:szCs w:val="22"/>
        </w:rPr>
        <w:tab/>
      </w:r>
      <w:r w:rsidR="00F6453C">
        <w:rPr>
          <w:rFonts w:asciiTheme="minorHAnsi" w:hAnsiTheme="minorHAnsi"/>
          <w:color w:val="1D2228"/>
          <w:sz w:val="22"/>
          <w:szCs w:val="22"/>
        </w:rPr>
        <w:tab/>
        <w:t xml:space="preserve"> </w:t>
      </w:r>
    </w:p>
    <w:p w:rsidR="000F04EC" w:rsidRPr="00C42E62" w:rsidRDefault="000F04EC" w:rsidP="00AC249B">
      <w:pPr>
        <w:pStyle w:val="yiv0057548815msonormal"/>
        <w:shd w:val="clear" w:color="auto" w:fill="FFFFFF"/>
        <w:spacing w:before="0" w:beforeAutospacing="0" w:after="0" w:afterAutospacing="0" w:line="157" w:lineRule="atLeast"/>
        <w:ind w:left="4248" w:firstLine="708"/>
        <w:jc w:val="both"/>
        <w:rPr>
          <w:rFonts w:asciiTheme="minorHAnsi" w:hAnsiTheme="minorHAnsi"/>
          <w:color w:val="1D2228"/>
          <w:sz w:val="22"/>
          <w:szCs w:val="22"/>
        </w:rPr>
      </w:pPr>
      <w:r w:rsidRPr="00C42E62">
        <w:rPr>
          <w:rFonts w:asciiTheme="minorHAnsi" w:hAnsiTheme="minorHAnsi"/>
          <w:color w:val="1D2228"/>
          <w:sz w:val="22"/>
          <w:szCs w:val="22"/>
        </w:rPr>
        <w:t>Bon carême à tous.</w:t>
      </w:r>
    </w:p>
    <w:p w:rsidR="000F04EC" w:rsidRPr="00C42E62" w:rsidRDefault="005E7369" w:rsidP="00AC249B">
      <w:pPr>
        <w:pStyle w:val="yiv0057548815msonormal"/>
        <w:shd w:val="clear" w:color="auto" w:fill="FFFFFF"/>
        <w:spacing w:before="0" w:beforeAutospacing="0" w:after="0" w:afterAutospacing="0" w:line="157" w:lineRule="atLeast"/>
        <w:ind w:left="4248" w:firstLine="708"/>
        <w:jc w:val="both"/>
        <w:rPr>
          <w:rFonts w:asciiTheme="minorHAnsi" w:hAnsiTheme="minorHAnsi"/>
          <w:color w:val="1D2228"/>
          <w:sz w:val="22"/>
          <w:szCs w:val="22"/>
        </w:rPr>
      </w:pPr>
      <w:r>
        <w:rPr>
          <w:rFonts w:asciiTheme="minorHAnsi" w:hAnsiTheme="minorHAnsi"/>
          <w:color w:val="1D2228"/>
          <w:sz w:val="22"/>
          <w:szCs w:val="22"/>
        </w:rPr>
        <w:t xml:space="preserve">Père Aimé </w:t>
      </w:r>
      <w:proofErr w:type="spellStart"/>
      <w:r>
        <w:rPr>
          <w:rFonts w:asciiTheme="minorHAnsi" w:hAnsiTheme="minorHAnsi"/>
          <w:color w:val="1D2228"/>
          <w:sz w:val="22"/>
          <w:szCs w:val="22"/>
        </w:rPr>
        <w:t>Sossou</w:t>
      </w:r>
      <w:proofErr w:type="spellEnd"/>
    </w:p>
    <w:p w:rsidR="009C70ED" w:rsidRPr="005E7369" w:rsidRDefault="005E7369" w:rsidP="00B842B8">
      <w:pPr>
        <w:rPr>
          <w:rFonts w:asciiTheme="minorHAnsi" w:hAnsiTheme="minorHAnsi" w:cstheme="minorHAnsi"/>
          <w:b/>
          <w:sz w:val="28"/>
          <w:szCs w:val="28"/>
        </w:rPr>
      </w:pPr>
      <w:r w:rsidRPr="005E7369">
        <w:rPr>
          <w:rFonts w:asciiTheme="minorHAnsi" w:hAnsiTheme="minorHAnsi" w:cstheme="minorHAnsi"/>
          <w:b/>
          <w:sz w:val="28"/>
          <w:szCs w:val="28"/>
        </w:rPr>
        <w:t>MARS 2020</w:t>
      </w:r>
    </w:p>
    <w:p w:rsidR="009C70ED" w:rsidRPr="00D150BA" w:rsidRDefault="009C70ED" w:rsidP="00B842B8">
      <w:pPr>
        <w:rPr>
          <w:rFonts w:asciiTheme="minorHAnsi" w:hAnsiTheme="minorHAnsi" w:cstheme="minorHAnsi"/>
          <w:sz w:val="26"/>
          <w:szCs w:val="26"/>
        </w:rPr>
      </w:pPr>
    </w:p>
    <w:sectPr w:rsidR="009C70ED" w:rsidRPr="00D150BA" w:rsidSect="005615FF">
      <w:pgSz w:w="16838" w:h="11906" w:orient="landscape"/>
      <w:pgMar w:top="227" w:right="454" w:bottom="170"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072887"/>
    <w:multiLevelType w:val="multilevel"/>
    <w:tmpl w:val="109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0775C"/>
    <w:multiLevelType w:val="hybridMultilevel"/>
    <w:tmpl w:val="BC825338"/>
    <w:lvl w:ilvl="0" w:tplc="2896603E">
      <w:start w:val="12"/>
      <w:numFmt w:val="bullet"/>
      <w:lvlText w:val="-"/>
      <w:lvlJc w:val="left"/>
      <w:pPr>
        <w:ind w:left="390" w:hanging="360"/>
      </w:pPr>
      <w:rPr>
        <w:rFonts w:ascii="Calibri" w:eastAsia="Times New Roman"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7147"/>
    <w:rsid w:val="0000754E"/>
    <w:rsid w:val="000078DF"/>
    <w:rsid w:val="00007C38"/>
    <w:rsid w:val="00010183"/>
    <w:rsid w:val="00011605"/>
    <w:rsid w:val="00011AB9"/>
    <w:rsid w:val="00012032"/>
    <w:rsid w:val="00012D0E"/>
    <w:rsid w:val="00013175"/>
    <w:rsid w:val="000132B1"/>
    <w:rsid w:val="000136FE"/>
    <w:rsid w:val="00013E18"/>
    <w:rsid w:val="00014ACA"/>
    <w:rsid w:val="00015FD5"/>
    <w:rsid w:val="0001630F"/>
    <w:rsid w:val="00016DC4"/>
    <w:rsid w:val="00017261"/>
    <w:rsid w:val="00017687"/>
    <w:rsid w:val="00022533"/>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49C7"/>
    <w:rsid w:val="0003515A"/>
    <w:rsid w:val="000352F3"/>
    <w:rsid w:val="00035327"/>
    <w:rsid w:val="00035599"/>
    <w:rsid w:val="00036142"/>
    <w:rsid w:val="00037492"/>
    <w:rsid w:val="000418F1"/>
    <w:rsid w:val="0004191C"/>
    <w:rsid w:val="00041F06"/>
    <w:rsid w:val="000421D0"/>
    <w:rsid w:val="00042774"/>
    <w:rsid w:val="000431FE"/>
    <w:rsid w:val="00043304"/>
    <w:rsid w:val="00043A39"/>
    <w:rsid w:val="0004449C"/>
    <w:rsid w:val="000451BB"/>
    <w:rsid w:val="00045D86"/>
    <w:rsid w:val="00046FE6"/>
    <w:rsid w:val="0005060C"/>
    <w:rsid w:val="00053977"/>
    <w:rsid w:val="000547E4"/>
    <w:rsid w:val="00054A3A"/>
    <w:rsid w:val="00054B71"/>
    <w:rsid w:val="00055021"/>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668D8"/>
    <w:rsid w:val="00070D4B"/>
    <w:rsid w:val="00071442"/>
    <w:rsid w:val="000720E7"/>
    <w:rsid w:val="00073149"/>
    <w:rsid w:val="00073D30"/>
    <w:rsid w:val="00074865"/>
    <w:rsid w:val="0007486A"/>
    <w:rsid w:val="00075918"/>
    <w:rsid w:val="00075E86"/>
    <w:rsid w:val="00077E50"/>
    <w:rsid w:val="00081E0D"/>
    <w:rsid w:val="00083113"/>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553"/>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9CF"/>
    <w:rsid w:val="000B5AE9"/>
    <w:rsid w:val="000B6A5E"/>
    <w:rsid w:val="000B6CDD"/>
    <w:rsid w:val="000B7420"/>
    <w:rsid w:val="000C0343"/>
    <w:rsid w:val="000C218D"/>
    <w:rsid w:val="000C4695"/>
    <w:rsid w:val="000C4B5C"/>
    <w:rsid w:val="000C5533"/>
    <w:rsid w:val="000C684B"/>
    <w:rsid w:val="000C685A"/>
    <w:rsid w:val="000D1545"/>
    <w:rsid w:val="000D1D60"/>
    <w:rsid w:val="000D273A"/>
    <w:rsid w:val="000D36A5"/>
    <w:rsid w:val="000D41C7"/>
    <w:rsid w:val="000D523F"/>
    <w:rsid w:val="000D58CE"/>
    <w:rsid w:val="000D78BC"/>
    <w:rsid w:val="000D7AD1"/>
    <w:rsid w:val="000D7EDF"/>
    <w:rsid w:val="000E00BE"/>
    <w:rsid w:val="000E099C"/>
    <w:rsid w:val="000E0AC6"/>
    <w:rsid w:val="000E0AF9"/>
    <w:rsid w:val="000E155B"/>
    <w:rsid w:val="000E1E8E"/>
    <w:rsid w:val="000E4653"/>
    <w:rsid w:val="000E612E"/>
    <w:rsid w:val="000E6DC0"/>
    <w:rsid w:val="000E788E"/>
    <w:rsid w:val="000E7CAC"/>
    <w:rsid w:val="000F0491"/>
    <w:rsid w:val="000F04EC"/>
    <w:rsid w:val="000F08AA"/>
    <w:rsid w:val="000F17C8"/>
    <w:rsid w:val="000F30EC"/>
    <w:rsid w:val="000F328C"/>
    <w:rsid w:val="000F3A73"/>
    <w:rsid w:val="000F468A"/>
    <w:rsid w:val="000F5224"/>
    <w:rsid w:val="000F6D99"/>
    <w:rsid w:val="000F7750"/>
    <w:rsid w:val="000F79BC"/>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92"/>
    <w:rsid w:val="00112FCC"/>
    <w:rsid w:val="001149DF"/>
    <w:rsid w:val="0011500C"/>
    <w:rsid w:val="0011529B"/>
    <w:rsid w:val="00115D2C"/>
    <w:rsid w:val="00115E01"/>
    <w:rsid w:val="00116159"/>
    <w:rsid w:val="001172B5"/>
    <w:rsid w:val="00117E11"/>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14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A3D"/>
    <w:rsid w:val="001477A2"/>
    <w:rsid w:val="0015080E"/>
    <w:rsid w:val="00150873"/>
    <w:rsid w:val="00150E0F"/>
    <w:rsid w:val="00150FDA"/>
    <w:rsid w:val="001513EE"/>
    <w:rsid w:val="001515FC"/>
    <w:rsid w:val="00152B5E"/>
    <w:rsid w:val="00153235"/>
    <w:rsid w:val="0015361C"/>
    <w:rsid w:val="0015396C"/>
    <w:rsid w:val="00155701"/>
    <w:rsid w:val="001563DF"/>
    <w:rsid w:val="001564EA"/>
    <w:rsid w:val="00156689"/>
    <w:rsid w:val="00157496"/>
    <w:rsid w:val="0015781E"/>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EFD"/>
    <w:rsid w:val="001A39D5"/>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6EAF"/>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7634"/>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B52"/>
    <w:rsid w:val="001E7FCE"/>
    <w:rsid w:val="001F0028"/>
    <w:rsid w:val="001F0343"/>
    <w:rsid w:val="001F08D9"/>
    <w:rsid w:val="001F13E4"/>
    <w:rsid w:val="001F25FC"/>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9B2"/>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971"/>
    <w:rsid w:val="00217A29"/>
    <w:rsid w:val="0022078D"/>
    <w:rsid w:val="00220BCF"/>
    <w:rsid w:val="00223931"/>
    <w:rsid w:val="00224B56"/>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3008"/>
    <w:rsid w:val="002430F0"/>
    <w:rsid w:val="00243136"/>
    <w:rsid w:val="002434BC"/>
    <w:rsid w:val="00245248"/>
    <w:rsid w:val="00245447"/>
    <w:rsid w:val="00245A5B"/>
    <w:rsid w:val="0024628C"/>
    <w:rsid w:val="0024651D"/>
    <w:rsid w:val="00246617"/>
    <w:rsid w:val="00250528"/>
    <w:rsid w:val="002513A4"/>
    <w:rsid w:val="0025147B"/>
    <w:rsid w:val="002514B9"/>
    <w:rsid w:val="002516E6"/>
    <w:rsid w:val="00252D8E"/>
    <w:rsid w:val="00252E06"/>
    <w:rsid w:val="00252F20"/>
    <w:rsid w:val="00253955"/>
    <w:rsid w:val="00253B49"/>
    <w:rsid w:val="00254C91"/>
    <w:rsid w:val="00254DE1"/>
    <w:rsid w:val="0025582B"/>
    <w:rsid w:val="002558A5"/>
    <w:rsid w:val="002560F7"/>
    <w:rsid w:val="00256ACC"/>
    <w:rsid w:val="00257F7A"/>
    <w:rsid w:val="0026221A"/>
    <w:rsid w:val="0026285B"/>
    <w:rsid w:val="00262A02"/>
    <w:rsid w:val="00262AD2"/>
    <w:rsid w:val="0026314A"/>
    <w:rsid w:val="002635DD"/>
    <w:rsid w:val="00263B67"/>
    <w:rsid w:val="00263CAB"/>
    <w:rsid w:val="00264FE7"/>
    <w:rsid w:val="00264FE8"/>
    <w:rsid w:val="0026515B"/>
    <w:rsid w:val="00265CC6"/>
    <w:rsid w:val="00265D3F"/>
    <w:rsid w:val="00266282"/>
    <w:rsid w:val="002666BB"/>
    <w:rsid w:val="00266C1C"/>
    <w:rsid w:val="00266EE1"/>
    <w:rsid w:val="00266F80"/>
    <w:rsid w:val="00270E12"/>
    <w:rsid w:val="002717D9"/>
    <w:rsid w:val="00272687"/>
    <w:rsid w:val="00272AEF"/>
    <w:rsid w:val="00272CE4"/>
    <w:rsid w:val="00272D76"/>
    <w:rsid w:val="00272FB1"/>
    <w:rsid w:val="002730A4"/>
    <w:rsid w:val="00273CC5"/>
    <w:rsid w:val="00273F7E"/>
    <w:rsid w:val="00274B27"/>
    <w:rsid w:val="00275801"/>
    <w:rsid w:val="00275F3E"/>
    <w:rsid w:val="002761BA"/>
    <w:rsid w:val="002778F0"/>
    <w:rsid w:val="00277DA4"/>
    <w:rsid w:val="00280661"/>
    <w:rsid w:val="00280673"/>
    <w:rsid w:val="00280A97"/>
    <w:rsid w:val="00280E1B"/>
    <w:rsid w:val="00282C69"/>
    <w:rsid w:val="00282FBE"/>
    <w:rsid w:val="00282FEA"/>
    <w:rsid w:val="00284714"/>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5DE7"/>
    <w:rsid w:val="002A6E07"/>
    <w:rsid w:val="002A767B"/>
    <w:rsid w:val="002A794E"/>
    <w:rsid w:val="002A79E2"/>
    <w:rsid w:val="002A7A96"/>
    <w:rsid w:val="002A7DAD"/>
    <w:rsid w:val="002B1314"/>
    <w:rsid w:val="002B2398"/>
    <w:rsid w:val="002B2C19"/>
    <w:rsid w:val="002B2DFB"/>
    <w:rsid w:val="002B37EA"/>
    <w:rsid w:val="002B3ACC"/>
    <w:rsid w:val="002B4896"/>
    <w:rsid w:val="002B56FB"/>
    <w:rsid w:val="002B63E7"/>
    <w:rsid w:val="002B67E3"/>
    <w:rsid w:val="002B6B0A"/>
    <w:rsid w:val="002B7C31"/>
    <w:rsid w:val="002C0F8F"/>
    <w:rsid w:val="002C1BCB"/>
    <w:rsid w:val="002C2017"/>
    <w:rsid w:val="002C2A1B"/>
    <w:rsid w:val="002C2EBD"/>
    <w:rsid w:val="002C3A3E"/>
    <w:rsid w:val="002C5CEB"/>
    <w:rsid w:val="002C733C"/>
    <w:rsid w:val="002D034C"/>
    <w:rsid w:val="002D2134"/>
    <w:rsid w:val="002D399D"/>
    <w:rsid w:val="002D3C8C"/>
    <w:rsid w:val="002D4153"/>
    <w:rsid w:val="002D5E80"/>
    <w:rsid w:val="002D69AC"/>
    <w:rsid w:val="002D731E"/>
    <w:rsid w:val="002E0510"/>
    <w:rsid w:val="002E2432"/>
    <w:rsid w:val="002E4115"/>
    <w:rsid w:val="002E4CB1"/>
    <w:rsid w:val="002E4D96"/>
    <w:rsid w:val="002E54E7"/>
    <w:rsid w:val="002E5B71"/>
    <w:rsid w:val="002E5BB8"/>
    <w:rsid w:val="002E5F59"/>
    <w:rsid w:val="002E6242"/>
    <w:rsid w:val="002F01CA"/>
    <w:rsid w:val="002F0604"/>
    <w:rsid w:val="002F161E"/>
    <w:rsid w:val="002F1AAA"/>
    <w:rsid w:val="002F1D95"/>
    <w:rsid w:val="002F1F60"/>
    <w:rsid w:val="002F1FAC"/>
    <w:rsid w:val="002F202F"/>
    <w:rsid w:val="002F2565"/>
    <w:rsid w:val="002F2D1C"/>
    <w:rsid w:val="002F2E2E"/>
    <w:rsid w:val="002F330F"/>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724"/>
    <w:rsid w:val="00341A1B"/>
    <w:rsid w:val="00342441"/>
    <w:rsid w:val="00342A07"/>
    <w:rsid w:val="0034303B"/>
    <w:rsid w:val="00343339"/>
    <w:rsid w:val="00343410"/>
    <w:rsid w:val="00343554"/>
    <w:rsid w:val="003435E7"/>
    <w:rsid w:val="0034435B"/>
    <w:rsid w:val="00345E39"/>
    <w:rsid w:val="00345F61"/>
    <w:rsid w:val="00346B5C"/>
    <w:rsid w:val="0034744E"/>
    <w:rsid w:val="00350350"/>
    <w:rsid w:val="00351512"/>
    <w:rsid w:val="00351906"/>
    <w:rsid w:val="00351A39"/>
    <w:rsid w:val="00351D06"/>
    <w:rsid w:val="00352384"/>
    <w:rsid w:val="003523F5"/>
    <w:rsid w:val="0035252C"/>
    <w:rsid w:val="0035275C"/>
    <w:rsid w:val="00352C22"/>
    <w:rsid w:val="003558E1"/>
    <w:rsid w:val="00356A49"/>
    <w:rsid w:val="00356B11"/>
    <w:rsid w:val="00357DDB"/>
    <w:rsid w:val="00360966"/>
    <w:rsid w:val="00361F8A"/>
    <w:rsid w:val="0036205B"/>
    <w:rsid w:val="003623E7"/>
    <w:rsid w:val="003632B4"/>
    <w:rsid w:val="00363607"/>
    <w:rsid w:val="00363B48"/>
    <w:rsid w:val="003646C5"/>
    <w:rsid w:val="003646C9"/>
    <w:rsid w:val="00364E32"/>
    <w:rsid w:val="003655E6"/>
    <w:rsid w:val="00365B68"/>
    <w:rsid w:val="00365D67"/>
    <w:rsid w:val="0036691B"/>
    <w:rsid w:val="00366AA9"/>
    <w:rsid w:val="00367202"/>
    <w:rsid w:val="00367B0F"/>
    <w:rsid w:val="003718CE"/>
    <w:rsid w:val="00371CED"/>
    <w:rsid w:val="00372D41"/>
    <w:rsid w:val="00372F0A"/>
    <w:rsid w:val="00372FCF"/>
    <w:rsid w:val="0037386D"/>
    <w:rsid w:val="003741B2"/>
    <w:rsid w:val="003762C5"/>
    <w:rsid w:val="00376949"/>
    <w:rsid w:val="00376B3D"/>
    <w:rsid w:val="00376C49"/>
    <w:rsid w:val="00377C9D"/>
    <w:rsid w:val="003807A1"/>
    <w:rsid w:val="00380990"/>
    <w:rsid w:val="00380AF1"/>
    <w:rsid w:val="00381365"/>
    <w:rsid w:val="00383C1E"/>
    <w:rsid w:val="0038412B"/>
    <w:rsid w:val="0038463F"/>
    <w:rsid w:val="00384F82"/>
    <w:rsid w:val="00386722"/>
    <w:rsid w:val="00386CA1"/>
    <w:rsid w:val="00387A63"/>
    <w:rsid w:val="00387BA8"/>
    <w:rsid w:val="003912A5"/>
    <w:rsid w:val="003915D3"/>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563A"/>
    <w:rsid w:val="003A6A23"/>
    <w:rsid w:val="003A7B2B"/>
    <w:rsid w:val="003B01A2"/>
    <w:rsid w:val="003B025D"/>
    <w:rsid w:val="003B0B56"/>
    <w:rsid w:val="003B12B3"/>
    <w:rsid w:val="003B26B2"/>
    <w:rsid w:val="003B2FBC"/>
    <w:rsid w:val="003B3778"/>
    <w:rsid w:val="003B3EDF"/>
    <w:rsid w:val="003B3EFB"/>
    <w:rsid w:val="003B56B5"/>
    <w:rsid w:val="003B57E2"/>
    <w:rsid w:val="003B58E5"/>
    <w:rsid w:val="003B5946"/>
    <w:rsid w:val="003C055B"/>
    <w:rsid w:val="003C0E36"/>
    <w:rsid w:val="003C10AF"/>
    <w:rsid w:val="003C11D7"/>
    <w:rsid w:val="003C11E2"/>
    <w:rsid w:val="003C3C71"/>
    <w:rsid w:val="003C438C"/>
    <w:rsid w:val="003C64C9"/>
    <w:rsid w:val="003C68A8"/>
    <w:rsid w:val="003C7055"/>
    <w:rsid w:val="003C759C"/>
    <w:rsid w:val="003D02DE"/>
    <w:rsid w:val="003D0B6B"/>
    <w:rsid w:val="003D0B96"/>
    <w:rsid w:val="003D0D68"/>
    <w:rsid w:val="003D0FF3"/>
    <w:rsid w:val="003D1598"/>
    <w:rsid w:val="003D1CDB"/>
    <w:rsid w:val="003D2585"/>
    <w:rsid w:val="003D2B8D"/>
    <w:rsid w:val="003D3109"/>
    <w:rsid w:val="003D3116"/>
    <w:rsid w:val="003D4248"/>
    <w:rsid w:val="003D64D7"/>
    <w:rsid w:val="003D679F"/>
    <w:rsid w:val="003D6A7C"/>
    <w:rsid w:val="003D6BCE"/>
    <w:rsid w:val="003D71B6"/>
    <w:rsid w:val="003D7814"/>
    <w:rsid w:val="003E0572"/>
    <w:rsid w:val="003E05DB"/>
    <w:rsid w:val="003E09AC"/>
    <w:rsid w:val="003E2CA5"/>
    <w:rsid w:val="003E3514"/>
    <w:rsid w:val="003E364D"/>
    <w:rsid w:val="003E3A88"/>
    <w:rsid w:val="003E3DE7"/>
    <w:rsid w:val="003E49DE"/>
    <w:rsid w:val="003E509F"/>
    <w:rsid w:val="003E5273"/>
    <w:rsid w:val="003E6A7F"/>
    <w:rsid w:val="003E6C5A"/>
    <w:rsid w:val="003E6E49"/>
    <w:rsid w:val="003E72B3"/>
    <w:rsid w:val="003F028D"/>
    <w:rsid w:val="003F0619"/>
    <w:rsid w:val="003F10CA"/>
    <w:rsid w:val="003F195E"/>
    <w:rsid w:val="003F2FF6"/>
    <w:rsid w:val="003F3707"/>
    <w:rsid w:val="003F3A13"/>
    <w:rsid w:val="003F3BBE"/>
    <w:rsid w:val="003F66E6"/>
    <w:rsid w:val="003F7254"/>
    <w:rsid w:val="00400118"/>
    <w:rsid w:val="00400326"/>
    <w:rsid w:val="00400333"/>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4C54"/>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33A1"/>
    <w:rsid w:val="00435555"/>
    <w:rsid w:val="0043613E"/>
    <w:rsid w:val="0043680C"/>
    <w:rsid w:val="0043738B"/>
    <w:rsid w:val="004377AE"/>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1783"/>
    <w:rsid w:val="0046206D"/>
    <w:rsid w:val="0046253D"/>
    <w:rsid w:val="004627BF"/>
    <w:rsid w:val="00462CAA"/>
    <w:rsid w:val="0046359E"/>
    <w:rsid w:val="00464017"/>
    <w:rsid w:val="00464D6A"/>
    <w:rsid w:val="00464FB3"/>
    <w:rsid w:val="00465271"/>
    <w:rsid w:val="00465A28"/>
    <w:rsid w:val="00466637"/>
    <w:rsid w:val="0046672F"/>
    <w:rsid w:val="00467032"/>
    <w:rsid w:val="00467CDA"/>
    <w:rsid w:val="004706CA"/>
    <w:rsid w:val="0047098A"/>
    <w:rsid w:val="004710A1"/>
    <w:rsid w:val="0047184F"/>
    <w:rsid w:val="00471E4B"/>
    <w:rsid w:val="004755ED"/>
    <w:rsid w:val="00476D06"/>
    <w:rsid w:val="004774FF"/>
    <w:rsid w:val="004776F6"/>
    <w:rsid w:val="004803E3"/>
    <w:rsid w:val="00480A7A"/>
    <w:rsid w:val="00480AAB"/>
    <w:rsid w:val="00481214"/>
    <w:rsid w:val="00481ACF"/>
    <w:rsid w:val="00481B5A"/>
    <w:rsid w:val="00481E86"/>
    <w:rsid w:val="0048204C"/>
    <w:rsid w:val="004823E5"/>
    <w:rsid w:val="00482F48"/>
    <w:rsid w:val="00483B9B"/>
    <w:rsid w:val="00483C64"/>
    <w:rsid w:val="00483D81"/>
    <w:rsid w:val="00484B6E"/>
    <w:rsid w:val="00484E90"/>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1AE"/>
    <w:rsid w:val="004B7DDA"/>
    <w:rsid w:val="004B7DDB"/>
    <w:rsid w:val="004B7E81"/>
    <w:rsid w:val="004C00C2"/>
    <w:rsid w:val="004C0744"/>
    <w:rsid w:val="004C1169"/>
    <w:rsid w:val="004C16FE"/>
    <w:rsid w:val="004C1778"/>
    <w:rsid w:val="004C1DF4"/>
    <w:rsid w:val="004C2345"/>
    <w:rsid w:val="004C3549"/>
    <w:rsid w:val="004C3B08"/>
    <w:rsid w:val="004C41C7"/>
    <w:rsid w:val="004C49A1"/>
    <w:rsid w:val="004C632A"/>
    <w:rsid w:val="004C695C"/>
    <w:rsid w:val="004C6E38"/>
    <w:rsid w:val="004C7537"/>
    <w:rsid w:val="004C7EBB"/>
    <w:rsid w:val="004D096F"/>
    <w:rsid w:val="004D0F9E"/>
    <w:rsid w:val="004D135A"/>
    <w:rsid w:val="004D17A9"/>
    <w:rsid w:val="004D1B26"/>
    <w:rsid w:val="004D210C"/>
    <w:rsid w:val="004D2BF6"/>
    <w:rsid w:val="004D3595"/>
    <w:rsid w:val="004D35A2"/>
    <w:rsid w:val="004D5120"/>
    <w:rsid w:val="004D5332"/>
    <w:rsid w:val="004D5576"/>
    <w:rsid w:val="004D6995"/>
    <w:rsid w:val="004D6C2F"/>
    <w:rsid w:val="004D6CF6"/>
    <w:rsid w:val="004D77E1"/>
    <w:rsid w:val="004D7C6B"/>
    <w:rsid w:val="004E0668"/>
    <w:rsid w:val="004E18F5"/>
    <w:rsid w:val="004E2277"/>
    <w:rsid w:val="004E303A"/>
    <w:rsid w:val="004E34A5"/>
    <w:rsid w:val="004E485B"/>
    <w:rsid w:val="004E48FC"/>
    <w:rsid w:val="004E5F2C"/>
    <w:rsid w:val="004E6D35"/>
    <w:rsid w:val="004E71EF"/>
    <w:rsid w:val="004E79BC"/>
    <w:rsid w:val="004E7C12"/>
    <w:rsid w:val="004F0D99"/>
    <w:rsid w:val="004F1BB7"/>
    <w:rsid w:val="004F2293"/>
    <w:rsid w:val="004F25C6"/>
    <w:rsid w:val="004F2810"/>
    <w:rsid w:val="004F33D5"/>
    <w:rsid w:val="004F4363"/>
    <w:rsid w:val="004F4757"/>
    <w:rsid w:val="004F47F3"/>
    <w:rsid w:val="004F5784"/>
    <w:rsid w:val="004F637D"/>
    <w:rsid w:val="004F7BF0"/>
    <w:rsid w:val="005005DF"/>
    <w:rsid w:val="0050074B"/>
    <w:rsid w:val="005007E6"/>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430"/>
    <w:rsid w:val="0052351F"/>
    <w:rsid w:val="00523991"/>
    <w:rsid w:val="00523CF5"/>
    <w:rsid w:val="0052407D"/>
    <w:rsid w:val="005242AB"/>
    <w:rsid w:val="00524721"/>
    <w:rsid w:val="005248D0"/>
    <w:rsid w:val="00524A15"/>
    <w:rsid w:val="00524C2D"/>
    <w:rsid w:val="00524F7F"/>
    <w:rsid w:val="00525D23"/>
    <w:rsid w:val="005278BE"/>
    <w:rsid w:val="00527973"/>
    <w:rsid w:val="00527B4D"/>
    <w:rsid w:val="00527C54"/>
    <w:rsid w:val="00527E29"/>
    <w:rsid w:val="00527E4B"/>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3F53"/>
    <w:rsid w:val="00544C72"/>
    <w:rsid w:val="00545026"/>
    <w:rsid w:val="005455A2"/>
    <w:rsid w:val="005478FB"/>
    <w:rsid w:val="00550689"/>
    <w:rsid w:val="005509CE"/>
    <w:rsid w:val="00550A82"/>
    <w:rsid w:val="00550DB2"/>
    <w:rsid w:val="0055144A"/>
    <w:rsid w:val="00552977"/>
    <w:rsid w:val="005539C7"/>
    <w:rsid w:val="00557CD9"/>
    <w:rsid w:val="00560334"/>
    <w:rsid w:val="00560D9A"/>
    <w:rsid w:val="005615FF"/>
    <w:rsid w:val="00561C73"/>
    <w:rsid w:val="0056207E"/>
    <w:rsid w:val="0056223B"/>
    <w:rsid w:val="00562F0C"/>
    <w:rsid w:val="00563E6C"/>
    <w:rsid w:val="005640A8"/>
    <w:rsid w:val="00564B43"/>
    <w:rsid w:val="0056688B"/>
    <w:rsid w:val="005676F9"/>
    <w:rsid w:val="005700A4"/>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96A71"/>
    <w:rsid w:val="005A09F2"/>
    <w:rsid w:val="005A0F09"/>
    <w:rsid w:val="005A1116"/>
    <w:rsid w:val="005A1A8E"/>
    <w:rsid w:val="005A3863"/>
    <w:rsid w:val="005A39DE"/>
    <w:rsid w:val="005A3F03"/>
    <w:rsid w:val="005A56D3"/>
    <w:rsid w:val="005A6FAC"/>
    <w:rsid w:val="005B0718"/>
    <w:rsid w:val="005B1E80"/>
    <w:rsid w:val="005B2439"/>
    <w:rsid w:val="005B2C1B"/>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6BBE"/>
    <w:rsid w:val="005C794F"/>
    <w:rsid w:val="005D09B2"/>
    <w:rsid w:val="005D0FBB"/>
    <w:rsid w:val="005D1770"/>
    <w:rsid w:val="005D1D6E"/>
    <w:rsid w:val="005D2B4F"/>
    <w:rsid w:val="005D41FA"/>
    <w:rsid w:val="005D5A2B"/>
    <w:rsid w:val="005D6F8A"/>
    <w:rsid w:val="005D7467"/>
    <w:rsid w:val="005D7FBE"/>
    <w:rsid w:val="005E03DE"/>
    <w:rsid w:val="005E03F5"/>
    <w:rsid w:val="005E1C82"/>
    <w:rsid w:val="005E2476"/>
    <w:rsid w:val="005E2824"/>
    <w:rsid w:val="005E3074"/>
    <w:rsid w:val="005E4A5D"/>
    <w:rsid w:val="005E4DF1"/>
    <w:rsid w:val="005E5051"/>
    <w:rsid w:val="005E6C03"/>
    <w:rsid w:val="005E6F82"/>
    <w:rsid w:val="005E7369"/>
    <w:rsid w:val="005E73DB"/>
    <w:rsid w:val="005F0289"/>
    <w:rsid w:val="005F0F2E"/>
    <w:rsid w:val="005F13DB"/>
    <w:rsid w:val="005F1993"/>
    <w:rsid w:val="005F2D40"/>
    <w:rsid w:val="005F3F85"/>
    <w:rsid w:val="005F4DB3"/>
    <w:rsid w:val="005F5017"/>
    <w:rsid w:val="005F7080"/>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56C"/>
    <w:rsid w:val="00612CA0"/>
    <w:rsid w:val="0061307D"/>
    <w:rsid w:val="00613AFD"/>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37CB"/>
    <w:rsid w:val="00653806"/>
    <w:rsid w:val="00653A8F"/>
    <w:rsid w:val="00653BDB"/>
    <w:rsid w:val="0065401F"/>
    <w:rsid w:val="00654D3A"/>
    <w:rsid w:val="00655117"/>
    <w:rsid w:val="00655A03"/>
    <w:rsid w:val="00655C28"/>
    <w:rsid w:val="00656A95"/>
    <w:rsid w:val="00657779"/>
    <w:rsid w:val="00657A43"/>
    <w:rsid w:val="006603C8"/>
    <w:rsid w:val="00661D00"/>
    <w:rsid w:val="00661E43"/>
    <w:rsid w:val="00661F39"/>
    <w:rsid w:val="006629C0"/>
    <w:rsid w:val="0066312D"/>
    <w:rsid w:val="00666413"/>
    <w:rsid w:val="00666643"/>
    <w:rsid w:val="00666705"/>
    <w:rsid w:val="00666FE2"/>
    <w:rsid w:val="00667127"/>
    <w:rsid w:val="00667946"/>
    <w:rsid w:val="0067050E"/>
    <w:rsid w:val="00672E1C"/>
    <w:rsid w:val="00673510"/>
    <w:rsid w:val="0067591B"/>
    <w:rsid w:val="00676019"/>
    <w:rsid w:val="00676856"/>
    <w:rsid w:val="00677B28"/>
    <w:rsid w:val="006801DC"/>
    <w:rsid w:val="006803B6"/>
    <w:rsid w:val="00680E6B"/>
    <w:rsid w:val="00680F22"/>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2376"/>
    <w:rsid w:val="006925B8"/>
    <w:rsid w:val="006948BE"/>
    <w:rsid w:val="00695786"/>
    <w:rsid w:val="0069594E"/>
    <w:rsid w:val="00696DF8"/>
    <w:rsid w:val="00697471"/>
    <w:rsid w:val="00697A90"/>
    <w:rsid w:val="006A0108"/>
    <w:rsid w:val="006A278E"/>
    <w:rsid w:val="006A39C5"/>
    <w:rsid w:val="006A4437"/>
    <w:rsid w:val="006A4E58"/>
    <w:rsid w:val="006A56C8"/>
    <w:rsid w:val="006A5870"/>
    <w:rsid w:val="006A67A1"/>
    <w:rsid w:val="006A7390"/>
    <w:rsid w:val="006A739B"/>
    <w:rsid w:val="006A73F3"/>
    <w:rsid w:val="006A7D87"/>
    <w:rsid w:val="006A7EE7"/>
    <w:rsid w:val="006B05D9"/>
    <w:rsid w:val="006B145C"/>
    <w:rsid w:val="006B15BD"/>
    <w:rsid w:val="006B298F"/>
    <w:rsid w:val="006B29E3"/>
    <w:rsid w:val="006B37E8"/>
    <w:rsid w:val="006B384E"/>
    <w:rsid w:val="006B399C"/>
    <w:rsid w:val="006B3C6F"/>
    <w:rsid w:val="006B446D"/>
    <w:rsid w:val="006B4994"/>
    <w:rsid w:val="006B5455"/>
    <w:rsid w:val="006B5787"/>
    <w:rsid w:val="006B5D3C"/>
    <w:rsid w:val="006B6F8F"/>
    <w:rsid w:val="006B7042"/>
    <w:rsid w:val="006B74B3"/>
    <w:rsid w:val="006B7604"/>
    <w:rsid w:val="006C0D36"/>
    <w:rsid w:val="006C1057"/>
    <w:rsid w:val="006C11FD"/>
    <w:rsid w:val="006C1339"/>
    <w:rsid w:val="006C1B03"/>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C17"/>
    <w:rsid w:val="006D23C5"/>
    <w:rsid w:val="006D300A"/>
    <w:rsid w:val="006D367C"/>
    <w:rsid w:val="006D3B85"/>
    <w:rsid w:val="006D42A8"/>
    <w:rsid w:val="006D55B0"/>
    <w:rsid w:val="006D5668"/>
    <w:rsid w:val="006D72BC"/>
    <w:rsid w:val="006D7D5E"/>
    <w:rsid w:val="006E0A4F"/>
    <w:rsid w:val="006E1092"/>
    <w:rsid w:val="006E2653"/>
    <w:rsid w:val="006E3000"/>
    <w:rsid w:val="006E34FD"/>
    <w:rsid w:val="006E35D5"/>
    <w:rsid w:val="006E44DE"/>
    <w:rsid w:val="006E50EA"/>
    <w:rsid w:val="006E684C"/>
    <w:rsid w:val="006E7294"/>
    <w:rsid w:val="006E7E51"/>
    <w:rsid w:val="006F03E5"/>
    <w:rsid w:val="006F0DA8"/>
    <w:rsid w:val="006F11AB"/>
    <w:rsid w:val="006F11E0"/>
    <w:rsid w:val="006F149A"/>
    <w:rsid w:val="006F2303"/>
    <w:rsid w:val="006F25B3"/>
    <w:rsid w:val="006F454F"/>
    <w:rsid w:val="006F4D25"/>
    <w:rsid w:val="006F5486"/>
    <w:rsid w:val="006F5FDA"/>
    <w:rsid w:val="006F60AA"/>
    <w:rsid w:val="006F6549"/>
    <w:rsid w:val="007006E8"/>
    <w:rsid w:val="00700CFF"/>
    <w:rsid w:val="0070194D"/>
    <w:rsid w:val="007029F1"/>
    <w:rsid w:val="00703A00"/>
    <w:rsid w:val="00703D2E"/>
    <w:rsid w:val="00704B3F"/>
    <w:rsid w:val="00704D7B"/>
    <w:rsid w:val="00705959"/>
    <w:rsid w:val="00705D4F"/>
    <w:rsid w:val="00707396"/>
    <w:rsid w:val="007120BB"/>
    <w:rsid w:val="00714158"/>
    <w:rsid w:val="00714702"/>
    <w:rsid w:val="007154EA"/>
    <w:rsid w:val="007164CD"/>
    <w:rsid w:val="007164E1"/>
    <w:rsid w:val="0071683F"/>
    <w:rsid w:val="00716C2A"/>
    <w:rsid w:val="007174C2"/>
    <w:rsid w:val="00722676"/>
    <w:rsid w:val="00722832"/>
    <w:rsid w:val="00722E95"/>
    <w:rsid w:val="007237F4"/>
    <w:rsid w:val="00724297"/>
    <w:rsid w:val="00725425"/>
    <w:rsid w:val="0072615C"/>
    <w:rsid w:val="00726723"/>
    <w:rsid w:val="00726C72"/>
    <w:rsid w:val="00727395"/>
    <w:rsid w:val="00727610"/>
    <w:rsid w:val="00727C0B"/>
    <w:rsid w:val="00727D42"/>
    <w:rsid w:val="00730E9A"/>
    <w:rsid w:val="00731056"/>
    <w:rsid w:val="00731C8C"/>
    <w:rsid w:val="00731EEA"/>
    <w:rsid w:val="00732B5B"/>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F15"/>
    <w:rsid w:val="007542B4"/>
    <w:rsid w:val="007550F4"/>
    <w:rsid w:val="0075511B"/>
    <w:rsid w:val="0075572A"/>
    <w:rsid w:val="007558ED"/>
    <w:rsid w:val="0075630D"/>
    <w:rsid w:val="00756CF6"/>
    <w:rsid w:val="00757443"/>
    <w:rsid w:val="00757505"/>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BA3"/>
    <w:rsid w:val="00795DAD"/>
    <w:rsid w:val="007961EC"/>
    <w:rsid w:val="0079674E"/>
    <w:rsid w:val="007967B9"/>
    <w:rsid w:val="00796A56"/>
    <w:rsid w:val="0079776B"/>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1AAB"/>
    <w:rsid w:val="007B2FB8"/>
    <w:rsid w:val="007B3210"/>
    <w:rsid w:val="007B3465"/>
    <w:rsid w:val="007B49B9"/>
    <w:rsid w:val="007B4E70"/>
    <w:rsid w:val="007B5088"/>
    <w:rsid w:val="007B6653"/>
    <w:rsid w:val="007B677F"/>
    <w:rsid w:val="007B6B86"/>
    <w:rsid w:val="007B7832"/>
    <w:rsid w:val="007C0AB9"/>
    <w:rsid w:val="007C1B4F"/>
    <w:rsid w:val="007C1D07"/>
    <w:rsid w:val="007C336C"/>
    <w:rsid w:val="007C5169"/>
    <w:rsid w:val="007C59E6"/>
    <w:rsid w:val="007C606C"/>
    <w:rsid w:val="007C693D"/>
    <w:rsid w:val="007C7500"/>
    <w:rsid w:val="007C7963"/>
    <w:rsid w:val="007D0220"/>
    <w:rsid w:val="007D04D5"/>
    <w:rsid w:val="007D0A34"/>
    <w:rsid w:val="007D139E"/>
    <w:rsid w:val="007D3649"/>
    <w:rsid w:val="007D3E0A"/>
    <w:rsid w:val="007D4269"/>
    <w:rsid w:val="007D4492"/>
    <w:rsid w:val="007D5FD0"/>
    <w:rsid w:val="007D7EC2"/>
    <w:rsid w:val="007E06A7"/>
    <w:rsid w:val="007E0800"/>
    <w:rsid w:val="007E0D95"/>
    <w:rsid w:val="007E46AA"/>
    <w:rsid w:val="007E48CB"/>
    <w:rsid w:val="007E60C2"/>
    <w:rsid w:val="007E660A"/>
    <w:rsid w:val="007E6F1F"/>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6FE"/>
    <w:rsid w:val="007F6EB1"/>
    <w:rsid w:val="007F77E2"/>
    <w:rsid w:val="007F7837"/>
    <w:rsid w:val="008002F1"/>
    <w:rsid w:val="0080074A"/>
    <w:rsid w:val="0080079E"/>
    <w:rsid w:val="00800BCA"/>
    <w:rsid w:val="00801209"/>
    <w:rsid w:val="0080144E"/>
    <w:rsid w:val="00801884"/>
    <w:rsid w:val="00803166"/>
    <w:rsid w:val="0080341F"/>
    <w:rsid w:val="00803AED"/>
    <w:rsid w:val="0080451C"/>
    <w:rsid w:val="00805F19"/>
    <w:rsid w:val="008062C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3B3"/>
    <w:rsid w:val="00820DD1"/>
    <w:rsid w:val="0082216B"/>
    <w:rsid w:val="0082445B"/>
    <w:rsid w:val="00825401"/>
    <w:rsid w:val="00825E1A"/>
    <w:rsid w:val="00825FF5"/>
    <w:rsid w:val="00826248"/>
    <w:rsid w:val="00827145"/>
    <w:rsid w:val="0082745C"/>
    <w:rsid w:val="0082775B"/>
    <w:rsid w:val="00827BB6"/>
    <w:rsid w:val="00832A39"/>
    <w:rsid w:val="00832F08"/>
    <w:rsid w:val="008341E6"/>
    <w:rsid w:val="0083508B"/>
    <w:rsid w:val="008357FD"/>
    <w:rsid w:val="008358F8"/>
    <w:rsid w:val="00835DE5"/>
    <w:rsid w:val="00836B16"/>
    <w:rsid w:val="00837E7C"/>
    <w:rsid w:val="00840D5B"/>
    <w:rsid w:val="008419A0"/>
    <w:rsid w:val="008421AF"/>
    <w:rsid w:val="0084245C"/>
    <w:rsid w:val="00842E69"/>
    <w:rsid w:val="008437C7"/>
    <w:rsid w:val="0084427E"/>
    <w:rsid w:val="0084435A"/>
    <w:rsid w:val="0084490D"/>
    <w:rsid w:val="00844C08"/>
    <w:rsid w:val="00845003"/>
    <w:rsid w:val="0084563C"/>
    <w:rsid w:val="008462F0"/>
    <w:rsid w:val="008464EF"/>
    <w:rsid w:val="008467F8"/>
    <w:rsid w:val="00846F74"/>
    <w:rsid w:val="00850125"/>
    <w:rsid w:val="0085025A"/>
    <w:rsid w:val="00850446"/>
    <w:rsid w:val="0085096E"/>
    <w:rsid w:val="00853503"/>
    <w:rsid w:val="00853774"/>
    <w:rsid w:val="008543E0"/>
    <w:rsid w:val="008554C6"/>
    <w:rsid w:val="00856E13"/>
    <w:rsid w:val="00857B50"/>
    <w:rsid w:val="00857F74"/>
    <w:rsid w:val="00860CD2"/>
    <w:rsid w:val="00862E3D"/>
    <w:rsid w:val="00862EE0"/>
    <w:rsid w:val="00863659"/>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B7C62"/>
    <w:rsid w:val="008C0354"/>
    <w:rsid w:val="008C1BB7"/>
    <w:rsid w:val="008C3195"/>
    <w:rsid w:val="008C32AA"/>
    <w:rsid w:val="008C3989"/>
    <w:rsid w:val="008C4602"/>
    <w:rsid w:val="008C595F"/>
    <w:rsid w:val="008C5AE5"/>
    <w:rsid w:val="008C6904"/>
    <w:rsid w:val="008C6990"/>
    <w:rsid w:val="008D1161"/>
    <w:rsid w:val="008D1345"/>
    <w:rsid w:val="008D1A08"/>
    <w:rsid w:val="008D1D3D"/>
    <w:rsid w:val="008D2652"/>
    <w:rsid w:val="008D2964"/>
    <w:rsid w:val="008D4432"/>
    <w:rsid w:val="008D5853"/>
    <w:rsid w:val="008D5920"/>
    <w:rsid w:val="008D7A57"/>
    <w:rsid w:val="008D7E71"/>
    <w:rsid w:val="008E0DB4"/>
    <w:rsid w:val="008E106E"/>
    <w:rsid w:val="008E1C1C"/>
    <w:rsid w:val="008E20D5"/>
    <w:rsid w:val="008E3310"/>
    <w:rsid w:val="008E370E"/>
    <w:rsid w:val="008E4F16"/>
    <w:rsid w:val="008E5315"/>
    <w:rsid w:val="008E57A9"/>
    <w:rsid w:val="008E5812"/>
    <w:rsid w:val="008E6885"/>
    <w:rsid w:val="008E7735"/>
    <w:rsid w:val="008F0A6B"/>
    <w:rsid w:val="008F17DB"/>
    <w:rsid w:val="008F1C3B"/>
    <w:rsid w:val="008F21F9"/>
    <w:rsid w:val="008F2BEE"/>
    <w:rsid w:val="008F2D85"/>
    <w:rsid w:val="008F524C"/>
    <w:rsid w:val="008F5B1A"/>
    <w:rsid w:val="008F75FE"/>
    <w:rsid w:val="008F78E6"/>
    <w:rsid w:val="008F7CFD"/>
    <w:rsid w:val="0090070D"/>
    <w:rsid w:val="009012AF"/>
    <w:rsid w:val="00901A06"/>
    <w:rsid w:val="00903A94"/>
    <w:rsid w:val="00903BB7"/>
    <w:rsid w:val="00903C9E"/>
    <w:rsid w:val="00904149"/>
    <w:rsid w:val="00904E55"/>
    <w:rsid w:val="00905FE6"/>
    <w:rsid w:val="009062AD"/>
    <w:rsid w:val="0090680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13A7"/>
    <w:rsid w:val="009323EB"/>
    <w:rsid w:val="0093278E"/>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DB0"/>
    <w:rsid w:val="00957EBC"/>
    <w:rsid w:val="00960436"/>
    <w:rsid w:val="00960BA5"/>
    <w:rsid w:val="00960FD6"/>
    <w:rsid w:val="0096162D"/>
    <w:rsid w:val="00961987"/>
    <w:rsid w:val="00961FFA"/>
    <w:rsid w:val="00962983"/>
    <w:rsid w:val="00962D38"/>
    <w:rsid w:val="00963465"/>
    <w:rsid w:val="009639F6"/>
    <w:rsid w:val="00963D59"/>
    <w:rsid w:val="00963D5A"/>
    <w:rsid w:val="00964616"/>
    <w:rsid w:val="00964804"/>
    <w:rsid w:val="00964D79"/>
    <w:rsid w:val="009656CD"/>
    <w:rsid w:val="00967397"/>
    <w:rsid w:val="00967599"/>
    <w:rsid w:val="0097170B"/>
    <w:rsid w:val="00971C4F"/>
    <w:rsid w:val="009720A9"/>
    <w:rsid w:val="009724EB"/>
    <w:rsid w:val="00972C71"/>
    <w:rsid w:val="009739AE"/>
    <w:rsid w:val="00975341"/>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97EC8"/>
    <w:rsid w:val="009A11BE"/>
    <w:rsid w:val="009A1968"/>
    <w:rsid w:val="009A1A56"/>
    <w:rsid w:val="009A3303"/>
    <w:rsid w:val="009A39B9"/>
    <w:rsid w:val="009A57DB"/>
    <w:rsid w:val="009A58E3"/>
    <w:rsid w:val="009A7292"/>
    <w:rsid w:val="009A7710"/>
    <w:rsid w:val="009A77EF"/>
    <w:rsid w:val="009A78EA"/>
    <w:rsid w:val="009A7D16"/>
    <w:rsid w:val="009B0B4C"/>
    <w:rsid w:val="009B0EF0"/>
    <w:rsid w:val="009B1BBB"/>
    <w:rsid w:val="009B1C76"/>
    <w:rsid w:val="009B1CFD"/>
    <w:rsid w:val="009B1F45"/>
    <w:rsid w:val="009B281B"/>
    <w:rsid w:val="009B34AF"/>
    <w:rsid w:val="009B3788"/>
    <w:rsid w:val="009B3CD3"/>
    <w:rsid w:val="009B4EDC"/>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0ED"/>
    <w:rsid w:val="009C7688"/>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4547"/>
    <w:rsid w:val="009E5B66"/>
    <w:rsid w:val="009E6E95"/>
    <w:rsid w:val="009E74E0"/>
    <w:rsid w:val="009F0AB3"/>
    <w:rsid w:val="009F1020"/>
    <w:rsid w:val="009F1941"/>
    <w:rsid w:val="009F22D9"/>
    <w:rsid w:val="009F2388"/>
    <w:rsid w:val="009F2F64"/>
    <w:rsid w:val="009F39F5"/>
    <w:rsid w:val="009F4220"/>
    <w:rsid w:val="009F544B"/>
    <w:rsid w:val="009F5C1D"/>
    <w:rsid w:val="009F622C"/>
    <w:rsid w:val="009F6966"/>
    <w:rsid w:val="009F6977"/>
    <w:rsid w:val="009F6BE0"/>
    <w:rsid w:val="009F7237"/>
    <w:rsid w:val="00A002EF"/>
    <w:rsid w:val="00A0100B"/>
    <w:rsid w:val="00A01501"/>
    <w:rsid w:val="00A0318F"/>
    <w:rsid w:val="00A037A6"/>
    <w:rsid w:val="00A042E3"/>
    <w:rsid w:val="00A0542C"/>
    <w:rsid w:val="00A054A4"/>
    <w:rsid w:val="00A06066"/>
    <w:rsid w:val="00A0628D"/>
    <w:rsid w:val="00A10A84"/>
    <w:rsid w:val="00A14D4F"/>
    <w:rsid w:val="00A14E5F"/>
    <w:rsid w:val="00A15940"/>
    <w:rsid w:val="00A16BBB"/>
    <w:rsid w:val="00A16C03"/>
    <w:rsid w:val="00A17A8D"/>
    <w:rsid w:val="00A20271"/>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6CBE"/>
    <w:rsid w:val="00A37265"/>
    <w:rsid w:val="00A373C8"/>
    <w:rsid w:val="00A3754C"/>
    <w:rsid w:val="00A37860"/>
    <w:rsid w:val="00A4081E"/>
    <w:rsid w:val="00A41062"/>
    <w:rsid w:val="00A41C18"/>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67D59"/>
    <w:rsid w:val="00A702D0"/>
    <w:rsid w:val="00A71629"/>
    <w:rsid w:val="00A718AE"/>
    <w:rsid w:val="00A719FB"/>
    <w:rsid w:val="00A72644"/>
    <w:rsid w:val="00A73889"/>
    <w:rsid w:val="00A73E6E"/>
    <w:rsid w:val="00A7410D"/>
    <w:rsid w:val="00A74AD2"/>
    <w:rsid w:val="00A75ADD"/>
    <w:rsid w:val="00A75D6C"/>
    <w:rsid w:val="00A76A91"/>
    <w:rsid w:val="00A76EBF"/>
    <w:rsid w:val="00A77605"/>
    <w:rsid w:val="00A778F4"/>
    <w:rsid w:val="00A8027F"/>
    <w:rsid w:val="00A805B4"/>
    <w:rsid w:val="00A80AFF"/>
    <w:rsid w:val="00A818FB"/>
    <w:rsid w:val="00A82072"/>
    <w:rsid w:val="00A82355"/>
    <w:rsid w:val="00A827C1"/>
    <w:rsid w:val="00A82D60"/>
    <w:rsid w:val="00A82E27"/>
    <w:rsid w:val="00A838C0"/>
    <w:rsid w:val="00A8438F"/>
    <w:rsid w:val="00A844D5"/>
    <w:rsid w:val="00A847F4"/>
    <w:rsid w:val="00A84952"/>
    <w:rsid w:val="00A84A83"/>
    <w:rsid w:val="00A86334"/>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A7FAE"/>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49B"/>
    <w:rsid w:val="00AC2E5D"/>
    <w:rsid w:val="00AC32F4"/>
    <w:rsid w:val="00AC3E31"/>
    <w:rsid w:val="00AC3EA8"/>
    <w:rsid w:val="00AC40AC"/>
    <w:rsid w:val="00AC4EFA"/>
    <w:rsid w:val="00AC5DA2"/>
    <w:rsid w:val="00AC64FA"/>
    <w:rsid w:val="00AC66B4"/>
    <w:rsid w:val="00AC71B0"/>
    <w:rsid w:val="00AC7ABD"/>
    <w:rsid w:val="00AD1800"/>
    <w:rsid w:val="00AD230E"/>
    <w:rsid w:val="00AD256E"/>
    <w:rsid w:val="00AD2AE1"/>
    <w:rsid w:val="00AD399B"/>
    <w:rsid w:val="00AD47F9"/>
    <w:rsid w:val="00AD4A6B"/>
    <w:rsid w:val="00AD4BA9"/>
    <w:rsid w:val="00AD4C14"/>
    <w:rsid w:val="00AD58A2"/>
    <w:rsid w:val="00AD5E4B"/>
    <w:rsid w:val="00AD65AE"/>
    <w:rsid w:val="00AD751E"/>
    <w:rsid w:val="00AD7681"/>
    <w:rsid w:val="00AD776C"/>
    <w:rsid w:val="00AD7AB6"/>
    <w:rsid w:val="00AE0627"/>
    <w:rsid w:val="00AE0792"/>
    <w:rsid w:val="00AE0FB4"/>
    <w:rsid w:val="00AE129E"/>
    <w:rsid w:val="00AE1D54"/>
    <w:rsid w:val="00AE34CB"/>
    <w:rsid w:val="00AE4D59"/>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771"/>
    <w:rsid w:val="00B04927"/>
    <w:rsid w:val="00B04949"/>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2459"/>
    <w:rsid w:val="00B22962"/>
    <w:rsid w:val="00B235C7"/>
    <w:rsid w:val="00B251AF"/>
    <w:rsid w:val="00B2571F"/>
    <w:rsid w:val="00B2578D"/>
    <w:rsid w:val="00B25FF8"/>
    <w:rsid w:val="00B26A54"/>
    <w:rsid w:val="00B26E0D"/>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67AE"/>
    <w:rsid w:val="00B36A00"/>
    <w:rsid w:val="00B37B85"/>
    <w:rsid w:val="00B37C67"/>
    <w:rsid w:val="00B40D76"/>
    <w:rsid w:val="00B42A58"/>
    <w:rsid w:val="00B43376"/>
    <w:rsid w:val="00B43AC3"/>
    <w:rsid w:val="00B441FF"/>
    <w:rsid w:val="00B443FE"/>
    <w:rsid w:val="00B44572"/>
    <w:rsid w:val="00B456FE"/>
    <w:rsid w:val="00B4670E"/>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815C6"/>
    <w:rsid w:val="00B82751"/>
    <w:rsid w:val="00B82796"/>
    <w:rsid w:val="00B82EE9"/>
    <w:rsid w:val="00B837B2"/>
    <w:rsid w:val="00B83E0F"/>
    <w:rsid w:val="00B83EED"/>
    <w:rsid w:val="00B842B8"/>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1DD"/>
    <w:rsid w:val="00B94816"/>
    <w:rsid w:val="00B9510C"/>
    <w:rsid w:val="00B95269"/>
    <w:rsid w:val="00B953A1"/>
    <w:rsid w:val="00B968D2"/>
    <w:rsid w:val="00B96A93"/>
    <w:rsid w:val="00B97AAE"/>
    <w:rsid w:val="00BA041A"/>
    <w:rsid w:val="00BA0685"/>
    <w:rsid w:val="00BA1DC3"/>
    <w:rsid w:val="00BA23D9"/>
    <w:rsid w:val="00BA28FB"/>
    <w:rsid w:val="00BA2C38"/>
    <w:rsid w:val="00BA2FB8"/>
    <w:rsid w:val="00BA34E0"/>
    <w:rsid w:val="00BA36AB"/>
    <w:rsid w:val="00BA38DE"/>
    <w:rsid w:val="00BA39DD"/>
    <w:rsid w:val="00BA4296"/>
    <w:rsid w:val="00BA53F9"/>
    <w:rsid w:val="00BA5574"/>
    <w:rsid w:val="00BA5FA7"/>
    <w:rsid w:val="00BA692E"/>
    <w:rsid w:val="00BA6B31"/>
    <w:rsid w:val="00BA6C5D"/>
    <w:rsid w:val="00BB0000"/>
    <w:rsid w:val="00BB08EB"/>
    <w:rsid w:val="00BB0E62"/>
    <w:rsid w:val="00BB30C0"/>
    <w:rsid w:val="00BB3756"/>
    <w:rsid w:val="00BB4EDE"/>
    <w:rsid w:val="00BB5296"/>
    <w:rsid w:val="00BB5BBA"/>
    <w:rsid w:val="00BB7267"/>
    <w:rsid w:val="00BB77CD"/>
    <w:rsid w:val="00BC0C1B"/>
    <w:rsid w:val="00BC21A3"/>
    <w:rsid w:val="00BC35FF"/>
    <w:rsid w:val="00BC3A20"/>
    <w:rsid w:val="00BC494D"/>
    <w:rsid w:val="00BC5374"/>
    <w:rsid w:val="00BC5473"/>
    <w:rsid w:val="00BC5606"/>
    <w:rsid w:val="00BC57E7"/>
    <w:rsid w:val="00BC660E"/>
    <w:rsid w:val="00BC72FE"/>
    <w:rsid w:val="00BC78CF"/>
    <w:rsid w:val="00BD0C4B"/>
    <w:rsid w:val="00BD0E14"/>
    <w:rsid w:val="00BD1062"/>
    <w:rsid w:val="00BD1A43"/>
    <w:rsid w:val="00BD1F85"/>
    <w:rsid w:val="00BD3BE2"/>
    <w:rsid w:val="00BD3DCC"/>
    <w:rsid w:val="00BD4CDF"/>
    <w:rsid w:val="00BD4F9E"/>
    <w:rsid w:val="00BD5DA4"/>
    <w:rsid w:val="00BD6653"/>
    <w:rsid w:val="00BD671E"/>
    <w:rsid w:val="00BD698C"/>
    <w:rsid w:val="00BD71D1"/>
    <w:rsid w:val="00BE15B0"/>
    <w:rsid w:val="00BE1851"/>
    <w:rsid w:val="00BE1BB7"/>
    <w:rsid w:val="00BE278C"/>
    <w:rsid w:val="00BE2A97"/>
    <w:rsid w:val="00BE302E"/>
    <w:rsid w:val="00BE4D74"/>
    <w:rsid w:val="00BE52E8"/>
    <w:rsid w:val="00BE5602"/>
    <w:rsid w:val="00BE6317"/>
    <w:rsid w:val="00BE6FCB"/>
    <w:rsid w:val="00BE715C"/>
    <w:rsid w:val="00BF031D"/>
    <w:rsid w:val="00BF052F"/>
    <w:rsid w:val="00BF060A"/>
    <w:rsid w:val="00BF1EA1"/>
    <w:rsid w:val="00BF23BB"/>
    <w:rsid w:val="00BF2E85"/>
    <w:rsid w:val="00BF3E08"/>
    <w:rsid w:val="00BF57B2"/>
    <w:rsid w:val="00BF65A1"/>
    <w:rsid w:val="00BF6814"/>
    <w:rsid w:val="00BF6CE5"/>
    <w:rsid w:val="00C01EC1"/>
    <w:rsid w:val="00C0287D"/>
    <w:rsid w:val="00C034A9"/>
    <w:rsid w:val="00C03EBB"/>
    <w:rsid w:val="00C04D95"/>
    <w:rsid w:val="00C05B14"/>
    <w:rsid w:val="00C0608F"/>
    <w:rsid w:val="00C06970"/>
    <w:rsid w:val="00C06B7F"/>
    <w:rsid w:val="00C07C2E"/>
    <w:rsid w:val="00C10722"/>
    <w:rsid w:val="00C10F3D"/>
    <w:rsid w:val="00C113DF"/>
    <w:rsid w:val="00C12A77"/>
    <w:rsid w:val="00C12BD8"/>
    <w:rsid w:val="00C12CC7"/>
    <w:rsid w:val="00C137CE"/>
    <w:rsid w:val="00C13E61"/>
    <w:rsid w:val="00C14625"/>
    <w:rsid w:val="00C1465F"/>
    <w:rsid w:val="00C15B85"/>
    <w:rsid w:val="00C15BC5"/>
    <w:rsid w:val="00C16099"/>
    <w:rsid w:val="00C161E3"/>
    <w:rsid w:val="00C1709C"/>
    <w:rsid w:val="00C2003A"/>
    <w:rsid w:val="00C2157A"/>
    <w:rsid w:val="00C21E59"/>
    <w:rsid w:val="00C22E5E"/>
    <w:rsid w:val="00C23943"/>
    <w:rsid w:val="00C2677D"/>
    <w:rsid w:val="00C26BAB"/>
    <w:rsid w:val="00C26F55"/>
    <w:rsid w:val="00C3006D"/>
    <w:rsid w:val="00C30DA4"/>
    <w:rsid w:val="00C31194"/>
    <w:rsid w:val="00C3129C"/>
    <w:rsid w:val="00C31A6B"/>
    <w:rsid w:val="00C31C5D"/>
    <w:rsid w:val="00C32CD6"/>
    <w:rsid w:val="00C339BA"/>
    <w:rsid w:val="00C35095"/>
    <w:rsid w:val="00C359EC"/>
    <w:rsid w:val="00C37051"/>
    <w:rsid w:val="00C377BE"/>
    <w:rsid w:val="00C37C71"/>
    <w:rsid w:val="00C402CB"/>
    <w:rsid w:val="00C40D69"/>
    <w:rsid w:val="00C4168C"/>
    <w:rsid w:val="00C42956"/>
    <w:rsid w:val="00C42E62"/>
    <w:rsid w:val="00C44170"/>
    <w:rsid w:val="00C4441D"/>
    <w:rsid w:val="00C5087D"/>
    <w:rsid w:val="00C51F7C"/>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925"/>
    <w:rsid w:val="00C64929"/>
    <w:rsid w:val="00C65227"/>
    <w:rsid w:val="00C65834"/>
    <w:rsid w:val="00C6672D"/>
    <w:rsid w:val="00C674A4"/>
    <w:rsid w:val="00C70903"/>
    <w:rsid w:val="00C70DC7"/>
    <w:rsid w:val="00C71615"/>
    <w:rsid w:val="00C71C88"/>
    <w:rsid w:val="00C71F4B"/>
    <w:rsid w:val="00C72EF2"/>
    <w:rsid w:val="00C73434"/>
    <w:rsid w:val="00C736C9"/>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583"/>
    <w:rsid w:val="00C846D8"/>
    <w:rsid w:val="00C84F18"/>
    <w:rsid w:val="00C85080"/>
    <w:rsid w:val="00C856D0"/>
    <w:rsid w:val="00C85998"/>
    <w:rsid w:val="00C85EB9"/>
    <w:rsid w:val="00C9007A"/>
    <w:rsid w:val="00C90328"/>
    <w:rsid w:val="00C9041D"/>
    <w:rsid w:val="00C926B1"/>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5D7C"/>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5E5"/>
    <w:rsid w:val="00CC2689"/>
    <w:rsid w:val="00CC283B"/>
    <w:rsid w:val="00CC3EAE"/>
    <w:rsid w:val="00CC522E"/>
    <w:rsid w:val="00CC5294"/>
    <w:rsid w:val="00CC5620"/>
    <w:rsid w:val="00CC5CD4"/>
    <w:rsid w:val="00CC5DD5"/>
    <w:rsid w:val="00CC62A5"/>
    <w:rsid w:val="00CC66C4"/>
    <w:rsid w:val="00CC6A00"/>
    <w:rsid w:val="00CC726D"/>
    <w:rsid w:val="00CC7478"/>
    <w:rsid w:val="00CC79E8"/>
    <w:rsid w:val="00CD11B1"/>
    <w:rsid w:val="00CD1A47"/>
    <w:rsid w:val="00CD222F"/>
    <w:rsid w:val="00CD34C6"/>
    <w:rsid w:val="00CD3686"/>
    <w:rsid w:val="00CD5231"/>
    <w:rsid w:val="00CD527F"/>
    <w:rsid w:val="00CD5F32"/>
    <w:rsid w:val="00CD60EC"/>
    <w:rsid w:val="00CD630B"/>
    <w:rsid w:val="00CD634F"/>
    <w:rsid w:val="00CD799A"/>
    <w:rsid w:val="00CE0055"/>
    <w:rsid w:val="00CE0125"/>
    <w:rsid w:val="00CE108C"/>
    <w:rsid w:val="00CE1865"/>
    <w:rsid w:val="00CE1DF5"/>
    <w:rsid w:val="00CE32C5"/>
    <w:rsid w:val="00CE3865"/>
    <w:rsid w:val="00CE3904"/>
    <w:rsid w:val="00CE3D79"/>
    <w:rsid w:val="00CE40EA"/>
    <w:rsid w:val="00CE4312"/>
    <w:rsid w:val="00CE4BB9"/>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4E5"/>
    <w:rsid w:val="00D12E45"/>
    <w:rsid w:val="00D13637"/>
    <w:rsid w:val="00D15162"/>
    <w:rsid w:val="00D16275"/>
    <w:rsid w:val="00D1668A"/>
    <w:rsid w:val="00D17651"/>
    <w:rsid w:val="00D2118C"/>
    <w:rsid w:val="00D21256"/>
    <w:rsid w:val="00D21AD8"/>
    <w:rsid w:val="00D23049"/>
    <w:rsid w:val="00D239AA"/>
    <w:rsid w:val="00D260D5"/>
    <w:rsid w:val="00D260E9"/>
    <w:rsid w:val="00D26363"/>
    <w:rsid w:val="00D26433"/>
    <w:rsid w:val="00D26DC9"/>
    <w:rsid w:val="00D27442"/>
    <w:rsid w:val="00D3018B"/>
    <w:rsid w:val="00D31435"/>
    <w:rsid w:val="00D318A3"/>
    <w:rsid w:val="00D31EE5"/>
    <w:rsid w:val="00D3210A"/>
    <w:rsid w:val="00D3276D"/>
    <w:rsid w:val="00D32D6E"/>
    <w:rsid w:val="00D33A46"/>
    <w:rsid w:val="00D340FD"/>
    <w:rsid w:val="00D361CA"/>
    <w:rsid w:val="00D40650"/>
    <w:rsid w:val="00D40A57"/>
    <w:rsid w:val="00D41034"/>
    <w:rsid w:val="00D4165C"/>
    <w:rsid w:val="00D420BB"/>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BFE"/>
    <w:rsid w:val="00D5105D"/>
    <w:rsid w:val="00D52296"/>
    <w:rsid w:val="00D52FF0"/>
    <w:rsid w:val="00D53197"/>
    <w:rsid w:val="00D53208"/>
    <w:rsid w:val="00D53525"/>
    <w:rsid w:val="00D53792"/>
    <w:rsid w:val="00D53E2A"/>
    <w:rsid w:val="00D54502"/>
    <w:rsid w:val="00D5499C"/>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68C"/>
    <w:rsid w:val="00D663EC"/>
    <w:rsid w:val="00D66B6F"/>
    <w:rsid w:val="00D707E8"/>
    <w:rsid w:val="00D70DDE"/>
    <w:rsid w:val="00D738B8"/>
    <w:rsid w:val="00D7434B"/>
    <w:rsid w:val="00D762B5"/>
    <w:rsid w:val="00D764D3"/>
    <w:rsid w:val="00D7763A"/>
    <w:rsid w:val="00D80C58"/>
    <w:rsid w:val="00D81227"/>
    <w:rsid w:val="00D8136F"/>
    <w:rsid w:val="00D817AD"/>
    <w:rsid w:val="00D81C13"/>
    <w:rsid w:val="00D81C57"/>
    <w:rsid w:val="00D82139"/>
    <w:rsid w:val="00D8299A"/>
    <w:rsid w:val="00D82B0C"/>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3825"/>
    <w:rsid w:val="00DA3B84"/>
    <w:rsid w:val="00DA3BF6"/>
    <w:rsid w:val="00DA3E8F"/>
    <w:rsid w:val="00DA3F89"/>
    <w:rsid w:val="00DA6411"/>
    <w:rsid w:val="00DA64EE"/>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371A"/>
    <w:rsid w:val="00DC3965"/>
    <w:rsid w:val="00DC3AEF"/>
    <w:rsid w:val="00DC3D7E"/>
    <w:rsid w:val="00DC4884"/>
    <w:rsid w:val="00DC4B9B"/>
    <w:rsid w:val="00DC4FD9"/>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7CA0"/>
    <w:rsid w:val="00DE1616"/>
    <w:rsid w:val="00DE1C5E"/>
    <w:rsid w:val="00DE1FA5"/>
    <w:rsid w:val="00DE2EB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107A8"/>
    <w:rsid w:val="00E11D8D"/>
    <w:rsid w:val="00E11D9F"/>
    <w:rsid w:val="00E11E92"/>
    <w:rsid w:val="00E125BE"/>
    <w:rsid w:val="00E13D3D"/>
    <w:rsid w:val="00E1435C"/>
    <w:rsid w:val="00E1439F"/>
    <w:rsid w:val="00E14E07"/>
    <w:rsid w:val="00E16D67"/>
    <w:rsid w:val="00E201D5"/>
    <w:rsid w:val="00E20218"/>
    <w:rsid w:val="00E20D83"/>
    <w:rsid w:val="00E2100A"/>
    <w:rsid w:val="00E211F1"/>
    <w:rsid w:val="00E21336"/>
    <w:rsid w:val="00E2152F"/>
    <w:rsid w:val="00E2162C"/>
    <w:rsid w:val="00E21CE6"/>
    <w:rsid w:val="00E22A22"/>
    <w:rsid w:val="00E240BA"/>
    <w:rsid w:val="00E24127"/>
    <w:rsid w:val="00E244BB"/>
    <w:rsid w:val="00E24D06"/>
    <w:rsid w:val="00E2514F"/>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BB4"/>
    <w:rsid w:val="00E424B1"/>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12A2"/>
    <w:rsid w:val="00E71361"/>
    <w:rsid w:val="00E71518"/>
    <w:rsid w:val="00E71F9B"/>
    <w:rsid w:val="00E723AC"/>
    <w:rsid w:val="00E72455"/>
    <w:rsid w:val="00E7293C"/>
    <w:rsid w:val="00E72E6C"/>
    <w:rsid w:val="00E734E5"/>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87972"/>
    <w:rsid w:val="00E90743"/>
    <w:rsid w:val="00E90758"/>
    <w:rsid w:val="00E90A91"/>
    <w:rsid w:val="00E91595"/>
    <w:rsid w:val="00E920C5"/>
    <w:rsid w:val="00E92F2F"/>
    <w:rsid w:val="00E93405"/>
    <w:rsid w:val="00E9364C"/>
    <w:rsid w:val="00E93A72"/>
    <w:rsid w:val="00E94CBF"/>
    <w:rsid w:val="00E95108"/>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5C1"/>
    <w:rsid w:val="00EA6875"/>
    <w:rsid w:val="00EB0E15"/>
    <w:rsid w:val="00EB0F60"/>
    <w:rsid w:val="00EB1CB3"/>
    <w:rsid w:val="00EB1E9D"/>
    <w:rsid w:val="00EB2A47"/>
    <w:rsid w:val="00EB3827"/>
    <w:rsid w:val="00EB487E"/>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AD5"/>
    <w:rsid w:val="00EF0901"/>
    <w:rsid w:val="00EF0E12"/>
    <w:rsid w:val="00EF11AA"/>
    <w:rsid w:val="00EF13C7"/>
    <w:rsid w:val="00EF2B86"/>
    <w:rsid w:val="00EF32BD"/>
    <w:rsid w:val="00EF43F5"/>
    <w:rsid w:val="00EF4BC8"/>
    <w:rsid w:val="00EF4E18"/>
    <w:rsid w:val="00EF4E5C"/>
    <w:rsid w:val="00EF7AA4"/>
    <w:rsid w:val="00F00222"/>
    <w:rsid w:val="00F00DA2"/>
    <w:rsid w:val="00F01756"/>
    <w:rsid w:val="00F01E8A"/>
    <w:rsid w:val="00F031C8"/>
    <w:rsid w:val="00F03386"/>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7004"/>
    <w:rsid w:val="00F20626"/>
    <w:rsid w:val="00F20771"/>
    <w:rsid w:val="00F211BC"/>
    <w:rsid w:val="00F2145F"/>
    <w:rsid w:val="00F21C33"/>
    <w:rsid w:val="00F22DB2"/>
    <w:rsid w:val="00F2345F"/>
    <w:rsid w:val="00F23B1D"/>
    <w:rsid w:val="00F2558B"/>
    <w:rsid w:val="00F25BE6"/>
    <w:rsid w:val="00F26964"/>
    <w:rsid w:val="00F2705D"/>
    <w:rsid w:val="00F308AF"/>
    <w:rsid w:val="00F31963"/>
    <w:rsid w:val="00F3207D"/>
    <w:rsid w:val="00F3266F"/>
    <w:rsid w:val="00F326B7"/>
    <w:rsid w:val="00F330C0"/>
    <w:rsid w:val="00F339CB"/>
    <w:rsid w:val="00F3435E"/>
    <w:rsid w:val="00F35042"/>
    <w:rsid w:val="00F36A3B"/>
    <w:rsid w:val="00F370E6"/>
    <w:rsid w:val="00F4014F"/>
    <w:rsid w:val="00F421FB"/>
    <w:rsid w:val="00F4231B"/>
    <w:rsid w:val="00F42BAE"/>
    <w:rsid w:val="00F42BF9"/>
    <w:rsid w:val="00F431EE"/>
    <w:rsid w:val="00F4363E"/>
    <w:rsid w:val="00F437B9"/>
    <w:rsid w:val="00F43BC3"/>
    <w:rsid w:val="00F46B88"/>
    <w:rsid w:val="00F46C39"/>
    <w:rsid w:val="00F504D3"/>
    <w:rsid w:val="00F5091C"/>
    <w:rsid w:val="00F509E8"/>
    <w:rsid w:val="00F50DDC"/>
    <w:rsid w:val="00F51059"/>
    <w:rsid w:val="00F51C05"/>
    <w:rsid w:val="00F51E6C"/>
    <w:rsid w:val="00F52089"/>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53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25D4"/>
    <w:rsid w:val="00F83454"/>
    <w:rsid w:val="00F83F0F"/>
    <w:rsid w:val="00F84D79"/>
    <w:rsid w:val="00F851FB"/>
    <w:rsid w:val="00F85F08"/>
    <w:rsid w:val="00F85F34"/>
    <w:rsid w:val="00F864A4"/>
    <w:rsid w:val="00F87893"/>
    <w:rsid w:val="00F87A96"/>
    <w:rsid w:val="00F91ED7"/>
    <w:rsid w:val="00F91FF8"/>
    <w:rsid w:val="00F924C9"/>
    <w:rsid w:val="00F92CAE"/>
    <w:rsid w:val="00F93B99"/>
    <w:rsid w:val="00F93D46"/>
    <w:rsid w:val="00F94010"/>
    <w:rsid w:val="00F940D6"/>
    <w:rsid w:val="00F9427D"/>
    <w:rsid w:val="00F94E9A"/>
    <w:rsid w:val="00F95594"/>
    <w:rsid w:val="00F957B5"/>
    <w:rsid w:val="00FA20C0"/>
    <w:rsid w:val="00FA31E8"/>
    <w:rsid w:val="00FA463D"/>
    <w:rsid w:val="00FA4A4E"/>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6B5"/>
    <w:rsid w:val="00FB482A"/>
    <w:rsid w:val="00FB490E"/>
    <w:rsid w:val="00FB4EF7"/>
    <w:rsid w:val="00FB53F0"/>
    <w:rsid w:val="00FB5C73"/>
    <w:rsid w:val="00FB6377"/>
    <w:rsid w:val="00FB6923"/>
    <w:rsid w:val="00FB6E82"/>
    <w:rsid w:val="00FB7FBC"/>
    <w:rsid w:val="00FC0373"/>
    <w:rsid w:val="00FC15C3"/>
    <w:rsid w:val="00FC176D"/>
    <w:rsid w:val="00FC2051"/>
    <w:rsid w:val="00FC4A85"/>
    <w:rsid w:val="00FC5767"/>
    <w:rsid w:val="00FC5C60"/>
    <w:rsid w:val="00FC6950"/>
    <w:rsid w:val="00FC6AE1"/>
    <w:rsid w:val="00FC6D49"/>
    <w:rsid w:val="00FC7234"/>
    <w:rsid w:val="00FC78C1"/>
    <w:rsid w:val="00FC7AC1"/>
    <w:rsid w:val="00FC7F54"/>
    <w:rsid w:val="00FD00BD"/>
    <w:rsid w:val="00FD0A72"/>
    <w:rsid w:val="00FD0A89"/>
    <w:rsid w:val="00FD2B70"/>
    <w:rsid w:val="00FD2FDF"/>
    <w:rsid w:val="00FD371E"/>
    <w:rsid w:val="00FD3859"/>
    <w:rsid w:val="00FD38C3"/>
    <w:rsid w:val="00FD5BB0"/>
    <w:rsid w:val="00FD5D2F"/>
    <w:rsid w:val="00FD680A"/>
    <w:rsid w:val="00FD68BA"/>
    <w:rsid w:val="00FD6EBA"/>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95"/>
    <w:rsid w:val="00FF532B"/>
    <w:rsid w:val="00FF6178"/>
    <w:rsid w:val="00FF63B3"/>
    <w:rsid w:val="00FF69CE"/>
    <w:rsid w:val="00FF70C9"/>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character" w:customStyle="1" w:styleId="yiv5111037345apple-tab-span">
    <w:name w:val="yiv5111037345apple-tab-span"/>
    <w:basedOn w:val="Policepardfaut"/>
    <w:rsid w:val="000F468A"/>
  </w:style>
  <w:style w:type="character" w:customStyle="1" w:styleId="dx">
    <w:name w:val="d_x"/>
    <w:basedOn w:val="Policepardfaut"/>
    <w:rsid w:val="00BB4EDE"/>
  </w:style>
  <w:style w:type="paragraph" w:customStyle="1" w:styleId="yiv0057548815msonormal">
    <w:name w:val="yiv0057548815msonormal"/>
    <w:basedOn w:val="Normal"/>
    <w:rsid w:val="000F04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664">
      <w:bodyDiv w:val="1"/>
      <w:marLeft w:val="0"/>
      <w:marRight w:val="0"/>
      <w:marTop w:val="0"/>
      <w:marBottom w:val="0"/>
      <w:divBdr>
        <w:top w:val="none" w:sz="0" w:space="0" w:color="auto"/>
        <w:left w:val="none" w:sz="0" w:space="0" w:color="auto"/>
        <w:bottom w:val="none" w:sz="0" w:space="0" w:color="auto"/>
        <w:right w:val="none" w:sz="0" w:space="0" w:color="auto"/>
      </w:divBdr>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3345149">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2862893">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83297720">
      <w:bodyDiv w:val="1"/>
      <w:marLeft w:val="0"/>
      <w:marRight w:val="0"/>
      <w:marTop w:val="0"/>
      <w:marBottom w:val="0"/>
      <w:divBdr>
        <w:top w:val="none" w:sz="0" w:space="0" w:color="auto"/>
        <w:left w:val="none" w:sz="0" w:space="0" w:color="auto"/>
        <w:bottom w:val="none" w:sz="0" w:space="0" w:color="auto"/>
        <w:right w:val="none" w:sz="0" w:space="0" w:color="auto"/>
      </w:divBdr>
      <w:divsChild>
        <w:div w:id="444664289">
          <w:marLeft w:val="0"/>
          <w:marRight w:val="0"/>
          <w:marTop w:val="0"/>
          <w:marBottom w:val="0"/>
          <w:divBdr>
            <w:top w:val="none" w:sz="0" w:space="0" w:color="auto"/>
            <w:left w:val="none" w:sz="0" w:space="0" w:color="auto"/>
            <w:bottom w:val="none" w:sz="0" w:space="0" w:color="auto"/>
            <w:right w:val="none" w:sz="0" w:space="0" w:color="auto"/>
          </w:divBdr>
          <w:divsChild>
            <w:div w:id="1126698256">
              <w:marLeft w:val="0"/>
              <w:marRight w:val="0"/>
              <w:marTop w:val="0"/>
              <w:marBottom w:val="0"/>
              <w:divBdr>
                <w:top w:val="none" w:sz="0" w:space="0" w:color="auto"/>
                <w:left w:val="none" w:sz="0" w:space="0" w:color="auto"/>
                <w:bottom w:val="none" w:sz="0" w:space="0" w:color="auto"/>
                <w:right w:val="none" w:sz="0" w:space="0" w:color="auto"/>
              </w:divBdr>
              <w:divsChild>
                <w:div w:id="1188913777">
                  <w:marLeft w:val="0"/>
                  <w:marRight w:val="0"/>
                  <w:marTop w:val="0"/>
                  <w:marBottom w:val="0"/>
                  <w:divBdr>
                    <w:top w:val="none" w:sz="0" w:space="0" w:color="auto"/>
                    <w:left w:val="none" w:sz="0" w:space="0" w:color="auto"/>
                    <w:bottom w:val="none" w:sz="0" w:space="0" w:color="auto"/>
                    <w:right w:val="none" w:sz="0" w:space="0" w:color="auto"/>
                  </w:divBdr>
                  <w:divsChild>
                    <w:div w:id="59911783">
                      <w:marLeft w:val="0"/>
                      <w:marRight w:val="0"/>
                      <w:marTop w:val="0"/>
                      <w:marBottom w:val="0"/>
                      <w:divBdr>
                        <w:top w:val="none" w:sz="0" w:space="0" w:color="auto"/>
                        <w:left w:val="none" w:sz="0" w:space="0" w:color="auto"/>
                        <w:bottom w:val="none" w:sz="0" w:space="0" w:color="auto"/>
                        <w:right w:val="none" w:sz="0" w:space="0" w:color="auto"/>
                      </w:divBdr>
                      <w:divsChild>
                        <w:div w:id="1690181327">
                          <w:marLeft w:val="0"/>
                          <w:marRight w:val="0"/>
                          <w:marTop w:val="0"/>
                          <w:marBottom w:val="0"/>
                          <w:divBdr>
                            <w:top w:val="none" w:sz="0" w:space="0" w:color="auto"/>
                            <w:left w:val="none" w:sz="0" w:space="0" w:color="auto"/>
                            <w:bottom w:val="none" w:sz="0" w:space="0" w:color="auto"/>
                            <w:right w:val="none" w:sz="0" w:space="0" w:color="auto"/>
                          </w:divBdr>
                          <w:divsChild>
                            <w:div w:id="1921058866">
                              <w:marLeft w:val="0"/>
                              <w:marRight w:val="0"/>
                              <w:marTop w:val="0"/>
                              <w:marBottom w:val="0"/>
                              <w:divBdr>
                                <w:top w:val="none" w:sz="0" w:space="0" w:color="auto"/>
                                <w:left w:val="none" w:sz="0" w:space="0" w:color="auto"/>
                                <w:bottom w:val="none" w:sz="0" w:space="0" w:color="auto"/>
                                <w:right w:val="none" w:sz="0" w:space="0" w:color="auto"/>
                              </w:divBdr>
                              <w:divsChild>
                                <w:div w:id="999696990">
                                  <w:blockQuote w:val="1"/>
                                  <w:marLeft w:val="50"/>
                                  <w:marRight w:val="720"/>
                                  <w:marTop w:val="100"/>
                                  <w:marBottom w:val="100"/>
                                  <w:divBdr>
                                    <w:top w:val="none" w:sz="0" w:space="0" w:color="auto"/>
                                    <w:left w:val="single" w:sz="8" w:space="3" w:color="FF0000"/>
                                    <w:bottom w:val="none" w:sz="0" w:space="0" w:color="auto"/>
                                    <w:right w:val="none" w:sz="0" w:space="0" w:color="auto"/>
                                  </w:divBdr>
                                </w:div>
                              </w:divsChild>
                            </w:div>
                          </w:divsChild>
                        </w:div>
                      </w:divsChild>
                    </w:div>
                  </w:divsChild>
                </w:div>
                <w:div w:id="605233909">
                  <w:marLeft w:val="0"/>
                  <w:marRight w:val="0"/>
                  <w:marTop w:val="0"/>
                  <w:marBottom w:val="0"/>
                  <w:divBdr>
                    <w:top w:val="none" w:sz="0" w:space="0" w:color="auto"/>
                    <w:left w:val="none" w:sz="0" w:space="0" w:color="auto"/>
                    <w:bottom w:val="none" w:sz="0" w:space="0" w:color="auto"/>
                    <w:right w:val="none" w:sz="0" w:space="0" w:color="auto"/>
                  </w:divBdr>
                </w:div>
                <w:div w:id="27031165">
                  <w:marLeft w:val="0"/>
                  <w:marRight w:val="0"/>
                  <w:marTop w:val="0"/>
                  <w:marBottom w:val="0"/>
                  <w:divBdr>
                    <w:top w:val="none" w:sz="0" w:space="0" w:color="auto"/>
                    <w:left w:val="none" w:sz="0" w:space="0" w:color="auto"/>
                    <w:bottom w:val="none" w:sz="0" w:space="0" w:color="auto"/>
                    <w:right w:val="none" w:sz="0" w:space="0" w:color="auto"/>
                  </w:divBdr>
                  <w:divsChild>
                    <w:div w:id="1068380360">
                      <w:marLeft w:val="0"/>
                      <w:marRight w:val="0"/>
                      <w:marTop w:val="0"/>
                      <w:marBottom w:val="0"/>
                      <w:divBdr>
                        <w:top w:val="none" w:sz="0" w:space="0" w:color="auto"/>
                        <w:left w:val="none" w:sz="0" w:space="0" w:color="auto"/>
                        <w:bottom w:val="none" w:sz="0" w:space="0" w:color="auto"/>
                        <w:right w:val="none" w:sz="0" w:space="0" w:color="auto"/>
                      </w:divBdr>
                      <w:divsChild>
                        <w:div w:id="120542969">
                          <w:marLeft w:val="0"/>
                          <w:marRight w:val="0"/>
                          <w:marTop w:val="0"/>
                          <w:marBottom w:val="0"/>
                          <w:divBdr>
                            <w:top w:val="none" w:sz="0" w:space="0" w:color="auto"/>
                            <w:left w:val="none" w:sz="0" w:space="0" w:color="auto"/>
                            <w:bottom w:val="none" w:sz="0" w:space="0" w:color="auto"/>
                            <w:right w:val="none" w:sz="0" w:space="0" w:color="auto"/>
                          </w:divBdr>
                          <w:divsChild>
                            <w:div w:id="5652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7653">
          <w:marLeft w:val="-80"/>
          <w:marRight w:val="-200"/>
          <w:marTop w:val="0"/>
          <w:marBottom w:val="0"/>
          <w:divBdr>
            <w:top w:val="none" w:sz="0" w:space="0" w:color="auto"/>
            <w:left w:val="none" w:sz="0" w:space="0" w:color="auto"/>
            <w:bottom w:val="none" w:sz="0" w:space="0" w:color="auto"/>
            <w:right w:val="none" w:sz="0" w:space="0" w:color="auto"/>
          </w:divBdr>
          <w:divsChild>
            <w:div w:id="1228034710">
              <w:marLeft w:val="0"/>
              <w:marRight w:val="0"/>
              <w:marTop w:val="0"/>
              <w:marBottom w:val="0"/>
              <w:divBdr>
                <w:top w:val="none" w:sz="0" w:space="0" w:color="auto"/>
                <w:left w:val="none" w:sz="0" w:space="0" w:color="auto"/>
                <w:bottom w:val="none" w:sz="0" w:space="0" w:color="auto"/>
                <w:right w:val="none" w:sz="0" w:space="0" w:color="auto"/>
              </w:divBdr>
              <w:divsChild>
                <w:div w:id="844831094">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6901548">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56804874">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81994949">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3447186">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056671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43877">
      <w:bodyDiv w:val="1"/>
      <w:marLeft w:val="0"/>
      <w:marRight w:val="0"/>
      <w:marTop w:val="0"/>
      <w:marBottom w:val="0"/>
      <w:divBdr>
        <w:top w:val="none" w:sz="0" w:space="0" w:color="auto"/>
        <w:left w:val="none" w:sz="0" w:space="0" w:color="auto"/>
        <w:bottom w:val="none" w:sz="0" w:space="0" w:color="auto"/>
        <w:right w:val="none" w:sz="0" w:space="0" w:color="auto"/>
      </w:divBdr>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data.over-blog.com/2/04/58/81/articles-blog/J-sus-ressuscit--jfk.jpe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bile2020.sainte-odile.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32D41-50AE-4B1E-9ED7-C1C55812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42</TotalTime>
  <Pages>1</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maison</cp:lastModifiedBy>
  <cp:revision>3</cp:revision>
  <cp:lastPrinted>2020-02-24T23:46:00Z</cp:lastPrinted>
  <dcterms:created xsi:type="dcterms:W3CDTF">2020-02-27T11:02:00Z</dcterms:created>
  <dcterms:modified xsi:type="dcterms:W3CDTF">2020-02-28T22:08:00Z</dcterms:modified>
</cp:coreProperties>
</file>